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39" w:rsidRDefault="00E54382" w:rsidP="00E54382">
      <w:pPr>
        <w:pStyle w:val="NoSpacing"/>
      </w:pPr>
      <w:bookmarkStart w:id="0" w:name="_GoBack"/>
      <w:r>
        <w:rPr>
          <w:noProof/>
        </w:rPr>
        <w:drawing>
          <wp:inline distT="0" distB="0" distL="0" distR="0" wp14:anchorId="36A6AC5C" wp14:editId="410309B5">
            <wp:extent cx="6883400" cy="486874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9843" t="11026" r="23845" b="22814"/>
                    <a:stretch/>
                  </pic:blipFill>
                  <pic:spPr bwMode="auto">
                    <a:xfrm>
                      <a:off x="0" y="0"/>
                      <a:ext cx="6891256" cy="4874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4B39" w:rsidSect="00E5438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82"/>
    <w:rsid w:val="007A1E7F"/>
    <w:rsid w:val="00E54382"/>
    <w:rsid w:val="00F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3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3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780524B6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gcmartin</dc:creator>
  <cp:lastModifiedBy>gcmartin</cp:lastModifiedBy>
  <cp:revision>1</cp:revision>
  <dcterms:created xsi:type="dcterms:W3CDTF">2016-05-05T15:10:00Z</dcterms:created>
  <dcterms:modified xsi:type="dcterms:W3CDTF">2016-05-05T15:12:00Z</dcterms:modified>
</cp:coreProperties>
</file>