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39" w:rsidRDefault="00097270" w:rsidP="00E54382">
      <w:pPr>
        <w:pStyle w:val="NoSpacing"/>
      </w:pPr>
      <w:bookmarkStart w:id="0" w:name="_GoBack"/>
      <w:r>
        <w:rPr>
          <w:noProof/>
        </w:rPr>
        <w:drawing>
          <wp:inline distT="0" distB="0" distL="0" distR="0" wp14:anchorId="54B82B4B" wp14:editId="41846AE2">
            <wp:extent cx="6970659" cy="8591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950" r="24166"/>
                    <a:stretch/>
                  </pic:blipFill>
                  <pic:spPr bwMode="auto">
                    <a:xfrm>
                      <a:off x="0" y="0"/>
                      <a:ext cx="6980254" cy="860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4B39" w:rsidSect="00E5438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82"/>
    <w:rsid w:val="00097270"/>
    <w:rsid w:val="007A1E7F"/>
    <w:rsid w:val="00967A4D"/>
    <w:rsid w:val="00E54382"/>
    <w:rsid w:val="00F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3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3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23DA3F7A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gcmartin</dc:creator>
  <cp:lastModifiedBy>gcmartin</cp:lastModifiedBy>
  <cp:revision>3</cp:revision>
  <dcterms:created xsi:type="dcterms:W3CDTF">2016-05-05T15:14:00Z</dcterms:created>
  <dcterms:modified xsi:type="dcterms:W3CDTF">2016-05-05T15:20:00Z</dcterms:modified>
</cp:coreProperties>
</file>