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A" w:rsidRDefault="000D66CA" w:rsidP="000D66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6CA">
        <w:rPr>
          <w:rFonts w:ascii="Times New Roman" w:hAnsi="Times New Roman" w:cs="Times New Roman"/>
          <w:b/>
          <w:sz w:val="40"/>
          <w:szCs w:val="40"/>
        </w:rPr>
        <w:t>Dr. J. Scott McPherson</w:t>
      </w:r>
    </w:p>
    <w:p w:rsidR="000D66CA" w:rsidRPr="000D66CA" w:rsidRDefault="000D66CA" w:rsidP="000D6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Associate Professor, Naval War College at Naval Post Graduate School Monterey, CA</w:t>
      </w:r>
      <w:bookmarkStart w:id="0" w:name="_GoBack"/>
      <w:bookmarkEnd w:id="0"/>
    </w:p>
    <w:p w:rsidR="00D8582B" w:rsidRPr="00EA32CD" w:rsidRDefault="00EA32CD">
      <w:pPr>
        <w:rPr>
          <w:rFonts w:ascii="Times New Roman" w:hAnsi="Times New Roman" w:cs="Times New Roman"/>
          <w:sz w:val="24"/>
          <w:szCs w:val="24"/>
        </w:rPr>
      </w:pPr>
      <w:r w:rsidRPr="00EA32CD">
        <w:rPr>
          <w:rFonts w:ascii="Times New Roman" w:hAnsi="Times New Roman" w:cs="Times New Roman"/>
          <w:sz w:val="24"/>
          <w:szCs w:val="24"/>
        </w:rPr>
        <w:t xml:space="preserve">Dr. J. Scott McPherson joined the </w:t>
      </w:r>
      <w:r w:rsidR="008A1C6F">
        <w:rPr>
          <w:rFonts w:ascii="Times New Roman" w:hAnsi="Times New Roman" w:cs="Times New Roman"/>
          <w:sz w:val="24"/>
          <w:szCs w:val="24"/>
        </w:rPr>
        <w:t xml:space="preserve">Naval War College at NPS faculty in 2017 following 14 years as a </w:t>
      </w:r>
      <w:r w:rsidRPr="00EA32CD">
        <w:rPr>
          <w:rFonts w:ascii="Times New Roman" w:hAnsi="Times New Roman" w:cs="Times New Roman"/>
          <w:sz w:val="24"/>
          <w:szCs w:val="24"/>
        </w:rPr>
        <w:t>Perm</w:t>
      </w:r>
      <w:r w:rsidR="008A1C6F">
        <w:rPr>
          <w:rFonts w:ascii="Times New Roman" w:hAnsi="Times New Roman" w:cs="Times New Roman"/>
          <w:sz w:val="24"/>
          <w:szCs w:val="24"/>
        </w:rPr>
        <w:t>anent Military Professor in the resident program at Newport</w:t>
      </w:r>
      <w:r w:rsidRPr="00EA32CD">
        <w:rPr>
          <w:rFonts w:ascii="Times New Roman" w:hAnsi="Times New Roman" w:cs="Times New Roman"/>
          <w:sz w:val="24"/>
          <w:szCs w:val="24"/>
        </w:rPr>
        <w:t xml:space="preserve">. He </w:t>
      </w:r>
      <w:r w:rsidR="00812F12">
        <w:rPr>
          <w:rFonts w:ascii="Times New Roman" w:hAnsi="Times New Roman" w:cs="Times New Roman"/>
          <w:sz w:val="24"/>
          <w:szCs w:val="24"/>
        </w:rPr>
        <w:t xml:space="preserve">earned his Pd.D. from </w:t>
      </w:r>
      <w:r w:rsidR="00812F12" w:rsidRPr="00EA32CD">
        <w:rPr>
          <w:rFonts w:ascii="Times New Roman" w:hAnsi="Times New Roman" w:cs="Times New Roman"/>
          <w:sz w:val="24"/>
          <w:szCs w:val="24"/>
        </w:rPr>
        <w:t xml:space="preserve">Salve Regina University </w:t>
      </w:r>
      <w:r w:rsidR="00812F12">
        <w:rPr>
          <w:rFonts w:ascii="Times New Roman" w:hAnsi="Times New Roman" w:cs="Times New Roman"/>
          <w:sz w:val="24"/>
          <w:szCs w:val="24"/>
        </w:rPr>
        <w:t xml:space="preserve">and </w:t>
      </w:r>
      <w:r w:rsidRPr="00EA32CD">
        <w:rPr>
          <w:rFonts w:ascii="Times New Roman" w:hAnsi="Times New Roman" w:cs="Times New Roman"/>
          <w:sz w:val="24"/>
          <w:szCs w:val="24"/>
        </w:rPr>
        <w:t>retired from the U.S. Navy in 2016 at the rank of Capta</w:t>
      </w:r>
      <w:r w:rsidR="00812F12">
        <w:rPr>
          <w:rFonts w:ascii="Times New Roman" w:hAnsi="Times New Roman" w:cs="Times New Roman"/>
          <w:sz w:val="24"/>
          <w:szCs w:val="24"/>
        </w:rPr>
        <w:t xml:space="preserve">in. </w:t>
      </w:r>
      <w:r w:rsidRPr="00EA32CD">
        <w:rPr>
          <w:rFonts w:ascii="Times New Roman" w:hAnsi="Times New Roman" w:cs="Times New Roman"/>
          <w:sz w:val="24"/>
          <w:szCs w:val="24"/>
        </w:rPr>
        <w:t xml:space="preserve">He is a recipient of the 2012 Admiral Thomas </w:t>
      </w:r>
      <w:proofErr w:type="spellStart"/>
      <w:r w:rsidRPr="00EA32CD">
        <w:rPr>
          <w:rFonts w:ascii="Times New Roman" w:hAnsi="Times New Roman" w:cs="Times New Roman"/>
          <w:sz w:val="24"/>
          <w:szCs w:val="24"/>
        </w:rPr>
        <w:t>Weschler</w:t>
      </w:r>
      <w:proofErr w:type="spellEnd"/>
      <w:r w:rsidRPr="00EA32CD">
        <w:rPr>
          <w:rFonts w:ascii="Times New Roman" w:hAnsi="Times New Roman" w:cs="Times New Roman"/>
          <w:sz w:val="24"/>
          <w:szCs w:val="24"/>
        </w:rPr>
        <w:t xml:space="preserve"> Award for Inspirational Teaching and a distinguished graduate of the Naval War College class of 2000, where he received the James V. Forrestal Award for Force Planning as a member of his NSA seminar. From 2000-2003, he served at the Pentagon in the Joint Chiefs of Staff's Directorate of Op</w:t>
      </w:r>
      <w:r w:rsidR="00812F12">
        <w:rPr>
          <w:rFonts w:ascii="Times New Roman" w:hAnsi="Times New Roman" w:cs="Times New Roman"/>
          <w:sz w:val="24"/>
          <w:szCs w:val="24"/>
        </w:rPr>
        <w:t xml:space="preserve">erations (J-3) as Executive </w:t>
      </w:r>
      <w:r w:rsidRPr="00EA32CD">
        <w:rPr>
          <w:rFonts w:ascii="Times New Roman" w:hAnsi="Times New Roman" w:cs="Times New Roman"/>
          <w:sz w:val="24"/>
          <w:szCs w:val="24"/>
        </w:rPr>
        <w:t>Assistant to the Director for Information Operations and Chief of the Special Activities Division. While there, he was involved in the immediate response to 9/11 and planning of operations ENDURING FREEDOM in Afghanis</w:t>
      </w:r>
      <w:r w:rsidR="00812F12">
        <w:rPr>
          <w:rFonts w:ascii="Times New Roman" w:hAnsi="Times New Roman" w:cs="Times New Roman"/>
          <w:sz w:val="24"/>
          <w:szCs w:val="24"/>
        </w:rPr>
        <w:t xml:space="preserve">tan and IRAQI FREEDOM. In 2003 he </w:t>
      </w:r>
      <w:r w:rsidRPr="00EA32CD">
        <w:rPr>
          <w:rFonts w:ascii="Times New Roman" w:hAnsi="Times New Roman" w:cs="Times New Roman"/>
          <w:sz w:val="24"/>
          <w:szCs w:val="24"/>
        </w:rPr>
        <w:t>reported to Newport, where he served as a professor and Executive Assistant to the Chair of the Strategy and Policy Department, then as</w:t>
      </w:r>
      <w:r w:rsidR="00812F12">
        <w:rPr>
          <w:rFonts w:ascii="Times New Roman" w:hAnsi="Times New Roman" w:cs="Times New Roman"/>
          <w:sz w:val="24"/>
          <w:szCs w:val="24"/>
        </w:rPr>
        <w:t xml:space="preserve"> Director of</w:t>
      </w:r>
      <w:r w:rsidRPr="00EA32CD">
        <w:rPr>
          <w:rFonts w:ascii="Times New Roman" w:hAnsi="Times New Roman" w:cs="Times New Roman"/>
          <w:sz w:val="24"/>
          <w:szCs w:val="24"/>
        </w:rPr>
        <w:t xml:space="preserve"> the NS</w:t>
      </w:r>
      <w:r w:rsidR="00812F12">
        <w:rPr>
          <w:rFonts w:ascii="Times New Roman" w:hAnsi="Times New Roman" w:cs="Times New Roman"/>
          <w:sz w:val="24"/>
          <w:szCs w:val="24"/>
        </w:rPr>
        <w:t>A Leadership Concepts course</w:t>
      </w:r>
      <w:r w:rsidRPr="00EA32CD">
        <w:rPr>
          <w:rFonts w:ascii="Times New Roman" w:hAnsi="Times New Roman" w:cs="Times New Roman"/>
          <w:sz w:val="24"/>
          <w:szCs w:val="24"/>
        </w:rPr>
        <w:t>. His operational experience includes duty as a Naval Flight Officer in the E-2C Hawkeye during operation EARNEST WILL in 1987, transition to the A-6E Intruder and participation in operations SOUTHERN WATCH in Iraq and RESTORE HOPE in Somalia, and transition to the EA-6B Prowler, where he earned Air Wing Strike Lead while deployed to the PACOM and CENTCOM area of operations in USS Abraham Lincoln (CVN 72).</w:t>
      </w:r>
    </w:p>
    <w:sectPr w:rsidR="00D8582B" w:rsidRPr="00EA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D"/>
    <w:rsid w:val="000D66CA"/>
    <w:rsid w:val="00542CAD"/>
    <w:rsid w:val="00812F12"/>
    <w:rsid w:val="008A1C6F"/>
    <w:rsid w:val="00C11A98"/>
    <w:rsid w:val="00E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F951250F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McPherson, Jeffrey (CIV)</dc:creator>
  <cp:lastModifiedBy>McPherson, Jeffrey (CIV)</cp:lastModifiedBy>
  <cp:revision>3</cp:revision>
  <dcterms:created xsi:type="dcterms:W3CDTF">2017-10-03T22:21:00Z</dcterms:created>
  <dcterms:modified xsi:type="dcterms:W3CDTF">2017-11-15T17:52:00Z</dcterms:modified>
</cp:coreProperties>
</file>