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7" w:rsidRDefault="000C451F" w:rsidP="000C451F">
      <w:pPr>
        <w:pStyle w:val="CM5"/>
        <w:jc w:val="center"/>
        <w:rPr>
          <w:b/>
          <w:u w:val="single"/>
        </w:rPr>
      </w:pPr>
      <w:r w:rsidRPr="00BC445D">
        <w:rPr>
          <w:b/>
          <w:u w:val="single"/>
        </w:rPr>
        <w:t>Volunteer Student Service (VSS) Program Application</w:t>
      </w:r>
      <w:r w:rsidR="00767917" w:rsidRPr="00767917">
        <w:rPr>
          <w:b/>
          <w:u w:val="single"/>
        </w:rPr>
        <w:t xml:space="preserve"> </w:t>
      </w:r>
    </w:p>
    <w:p w:rsidR="000C451F" w:rsidRDefault="00767917" w:rsidP="000C451F">
      <w:pPr>
        <w:pStyle w:val="CM5"/>
        <w:jc w:val="center"/>
        <w:rPr>
          <w:b/>
          <w:u w:val="single"/>
        </w:rPr>
      </w:pPr>
      <w:r w:rsidRPr="00BC445D">
        <w:rPr>
          <w:b/>
          <w:u w:val="single"/>
        </w:rPr>
        <w:t>Naval Postgraduate School (NPS)</w:t>
      </w:r>
    </w:p>
    <w:p w:rsidR="000C451F" w:rsidRPr="00BC445D" w:rsidRDefault="000C451F" w:rsidP="000C451F">
      <w:pPr>
        <w:pStyle w:val="Default"/>
      </w:pPr>
    </w:p>
    <w:p w:rsidR="000C451F" w:rsidRDefault="000C451F" w:rsidP="000C451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</w:t>
      </w:r>
    </w:p>
    <w:p w:rsidR="000C451F" w:rsidRDefault="000C451F" w:rsidP="000C451F">
      <w:pPr>
        <w:pStyle w:val="Default"/>
      </w:pPr>
    </w:p>
    <w:p w:rsidR="000C451F" w:rsidRDefault="000C451F" w:rsidP="000C451F">
      <w:pPr>
        <w:pStyle w:val="Default"/>
      </w:pPr>
      <w:r>
        <w:t>Name:  ___________________</w:t>
      </w:r>
      <w:r>
        <w:tab/>
      </w:r>
      <w:r>
        <w:tab/>
      </w:r>
      <w:r>
        <w:tab/>
      </w:r>
      <w:r>
        <w:tab/>
        <w:t>Email:  ___________</w:t>
      </w:r>
    </w:p>
    <w:p w:rsidR="000C451F" w:rsidRDefault="000C451F" w:rsidP="000C451F">
      <w:pPr>
        <w:pStyle w:val="Default"/>
      </w:pPr>
      <w:r>
        <w:t>Age:  ____________________</w:t>
      </w:r>
      <w:r>
        <w:tab/>
      </w:r>
      <w:r>
        <w:tab/>
      </w:r>
      <w:r>
        <w:tab/>
      </w:r>
      <w:r>
        <w:tab/>
        <w:t>Phone:  ___________</w:t>
      </w:r>
    </w:p>
    <w:p w:rsidR="000C451F" w:rsidRPr="00BC445D" w:rsidRDefault="000C451F" w:rsidP="000C451F">
      <w:pPr>
        <w:pStyle w:val="Default"/>
        <w:rPr>
          <w:u w:val="single"/>
        </w:rPr>
      </w:pPr>
      <w:r>
        <w:t>School:  _________________</w:t>
      </w:r>
      <w:r>
        <w:tab/>
        <w:t>Projected Graduation:  __________</w:t>
      </w:r>
      <w:r>
        <w:rPr>
          <w:u w:val="single"/>
        </w:rPr>
        <w:t>_</w:t>
      </w:r>
    </w:p>
    <w:p w:rsidR="000C451F" w:rsidRDefault="000C451F" w:rsidP="000C451F">
      <w:pPr>
        <w:pStyle w:val="Default"/>
      </w:pPr>
      <w:r>
        <w:t xml:space="preserve">                                                     Month/Year</w:t>
      </w:r>
    </w:p>
    <w:p w:rsidR="000C451F" w:rsidRDefault="000C451F" w:rsidP="000C451F">
      <w:pPr>
        <w:pStyle w:val="Default"/>
      </w:pPr>
      <w:r>
        <w:t>Parent/Guardian Approval (if under 18)</w:t>
      </w:r>
    </w:p>
    <w:p w:rsidR="000C451F" w:rsidRDefault="000C451F" w:rsidP="000C451F">
      <w:pPr>
        <w:pStyle w:val="Default"/>
      </w:pPr>
      <w:r>
        <w:t>Name:  _______________________</w:t>
      </w:r>
    </w:p>
    <w:p w:rsidR="000C451F" w:rsidRDefault="000C451F" w:rsidP="000C451F">
      <w:pPr>
        <w:pStyle w:val="Default"/>
      </w:pPr>
      <w:r>
        <w:t>Signature:  __________________</w:t>
      </w:r>
    </w:p>
    <w:p w:rsidR="000C451F" w:rsidRDefault="000C451F" w:rsidP="000C451F">
      <w:pPr>
        <w:pStyle w:val="Default"/>
      </w:pPr>
    </w:p>
    <w:p w:rsidR="000C451F" w:rsidRDefault="000C451F" w:rsidP="000C451F">
      <w:pPr>
        <w:pStyle w:val="Default"/>
      </w:pPr>
      <w:r>
        <w:t>Area of Interest:  _____________________________________________</w:t>
      </w:r>
    </w:p>
    <w:p w:rsidR="000C451F" w:rsidRDefault="000C451F" w:rsidP="000C451F">
      <w:pPr>
        <w:pStyle w:val="Default"/>
      </w:pPr>
      <w:r>
        <w:t>________________________________________________________________</w:t>
      </w:r>
    </w:p>
    <w:p w:rsidR="000C451F" w:rsidRDefault="000C451F" w:rsidP="000C451F">
      <w:pPr>
        <w:pStyle w:val="Default"/>
      </w:pPr>
      <w:r>
        <w:t>________________________________________________________________</w:t>
      </w:r>
    </w:p>
    <w:p w:rsidR="000C451F" w:rsidRDefault="000C451F" w:rsidP="000C451F">
      <w:pPr>
        <w:pStyle w:val="Default"/>
      </w:pPr>
    </w:p>
    <w:p w:rsidR="000C451F" w:rsidRDefault="000C451F" w:rsidP="000C451F">
      <w:pPr>
        <w:pStyle w:val="Default"/>
      </w:pPr>
      <w:r>
        <w:t>Dates and hours available for volunteer service: _______________ ________________________________________________________________________________________________________________________________________________________________________________________________</w:t>
      </w:r>
    </w:p>
    <w:p w:rsidR="000C451F" w:rsidRDefault="000C451F" w:rsidP="000C451F">
      <w:pPr>
        <w:pStyle w:val="Default"/>
      </w:pPr>
    </w:p>
    <w:p w:rsidR="000C451F" w:rsidRDefault="00767917" w:rsidP="000C451F">
      <w:pPr>
        <w:pStyle w:val="Default"/>
        <w:rPr>
          <w:u w:val="single"/>
        </w:rPr>
      </w:pPr>
      <w:r>
        <w:t xml:space="preserve">Paired Assignment Request </w:t>
      </w:r>
      <w:r>
        <w:rPr>
          <w:u w:val="single"/>
        </w:rPr>
        <w:t>(If</w:t>
      </w:r>
      <w:r w:rsidR="000C451F">
        <w:rPr>
          <w:u w:val="single"/>
        </w:rPr>
        <w:t xml:space="preserve"> you are requesting a specific__</w:t>
      </w:r>
      <w:r>
        <w:rPr>
          <w:u w:val="single"/>
        </w:rPr>
        <w:t>__</w:t>
      </w:r>
      <w:r w:rsidR="000C451F">
        <w:rPr>
          <w:u w:val="single"/>
        </w:rPr>
        <w:t>_ VSS opportunity with a particular NPS sponsor, provide that_____ information here.  If making a general VSS application, leave___ blank.)_________________________________________________________________________________________________________________________________________________________________________________________</w:t>
      </w:r>
    </w:p>
    <w:p w:rsidR="000C451F" w:rsidRDefault="000C451F" w:rsidP="000C451F">
      <w:pPr>
        <w:pStyle w:val="Default"/>
        <w:rPr>
          <w:u w:val="single"/>
        </w:rPr>
      </w:pPr>
    </w:p>
    <w:p w:rsidR="000C451F" w:rsidRDefault="000C451F" w:rsidP="000C451F">
      <w:pPr>
        <w:pStyle w:val="Default"/>
      </w:pPr>
      <w:r>
        <w:t>Additional Comments:  __________________________________________</w:t>
      </w:r>
    </w:p>
    <w:p w:rsidR="000C451F" w:rsidRPr="00BC445D" w:rsidRDefault="000C451F" w:rsidP="000C451F">
      <w:pPr>
        <w:pStyle w:val="Default"/>
      </w:pPr>
      <w:r>
        <w:t>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</w:t>
      </w:r>
    </w:p>
    <w:p w:rsidR="000C451F" w:rsidRDefault="000C451F" w:rsidP="000C451F">
      <w:pPr>
        <w:pStyle w:val="Default"/>
      </w:pPr>
    </w:p>
    <w:p w:rsidR="000C451F" w:rsidRDefault="000C451F" w:rsidP="000C451F">
      <w:pPr>
        <w:pStyle w:val="Default"/>
      </w:pPr>
      <w:r>
        <w:t xml:space="preserve">1.  A complete VSS Program application consists of the NPS VSS application form, a student résumé, and enrollment verification and participation approval from the student’s school. </w:t>
      </w:r>
    </w:p>
    <w:p w:rsidR="000C451F" w:rsidRDefault="000C451F" w:rsidP="000C451F">
      <w:pPr>
        <w:pStyle w:val="Default"/>
      </w:pPr>
      <w:r>
        <w:t xml:space="preserve">  </w:t>
      </w:r>
    </w:p>
    <w:p w:rsidR="000C451F" w:rsidRDefault="000C451F" w:rsidP="000C451F">
      <w:pPr>
        <w:pStyle w:val="Default"/>
      </w:pPr>
      <w:r>
        <w:t>2.  Minimum age to participate is 16 years old.  Students under 18 years old must have parental/guardian permission to participate.  Ensure the appropriate box on the application form is signed.</w:t>
      </w:r>
    </w:p>
    <w:p w:rsidR="000C451F" w:rsidRDefault="000C451F" w:rsidP="000C451F">
      <w:pPr>
        <w:pStyle w:val="Default"/>
      </w:pPr>
    </w:p>
    <w:p w:rsidR="00A63213" w:rsidRDefault="000C451F" w:rsidP="00767917">
      <w:pPr>
        <w:pStyle w:val="Default"/>
      </w:pPr>
      <w:r>
        <w:t xml:space="preserve">3.  Submission.  Scan the form and other application requirements into one PDF file, labeled with your last name.  Email the package to </w:t>
      </w:r>
      <w:hyperlink r:id="rId9" w:history="1">
        <w:r w:rsidRPr="00053AFC">
          <w:rPr>
            <w:rStyle w:val="Hyperlink"/>
          </w:rPr>
          <w:t>vss@nps.edu</w:t>
        </w:r>
      </w:hyperlink>
      <w:r>
        <w:t>.</w:t>
      </w:r>
    </w:p>
    <w:sectPr w:rsidR="00A63213" w:rsidSect="000C451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7E" w:rsidRDefault="0079367E" w:rsidP="000C451F">
      <w:pPr>
        <w:spacing w:after="0" w:line="240" w:lineRule="auto"/>
      </w:pPr>
      <w:r>
        <w:separator/>
      </w:r>
    </w:p>
  </w:endnote>
  <w:endnote w:type="continuationSeparator" w:id="0">
    <w:p w:rsidR="0079367E" w:rsidRDefault="0079367E" w:rsidP="000C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7E" w:rsidRDefault="0079367E" w:rsidP="000C451F">
      <w:pPr>
        <w:spacing w:after="0" w:line="240" w:lineRule="auto"/>
      </w:pPr>
      <w:r>
        <w:separator/>
      </w:r>
    </w:p>
  </w:footnote>
  <w:footnote w:type="continuationSeparator" w:id="0">
    <w:p w:rsidR="0079367E" w:rsidRDefault="0079367E" w:rsidP="000C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B04"/>
    <w:multiLevelType w:val="hybridMultilevel"/>
    <w:tmpl w:val="5946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77C"/>
    <w:multiLevelType w:val="hybridMultilevel"/>
    <w:tmpl w:val="BF385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7D9D"/>
    <w:multiLevelType w:val="hybridMultilevel"/>
    <w:tmpl w:val="3DEAACB6"/>
    <w:lvl w:ilvl="0" w:tplc="C1C659B8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4E56838"/>
    <w:multiLevelType w:val="hybridMultilevel"/>
    <w:tmpl w:val="0B1A3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3D2D"/>
    <w:multiLevelType w:val="hybridMultilevel"/>
    <w:tmpl w:val="682CE8C4"/>
    <w:lvl w:ilvl="0" w:tplc="C1C659B8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E"/>
    <w:rsid w:val="000B53A0"/>
    <w:rsid w:val="000C451F"/>
    <w:rsid w:val="004276FE"/>
    <w:rsid w:val="006D7461"/>
    <w:rsid w:val="0075043F"/>
    <w:rsid w:val="00767917"/>
    <w:rsid w:val="0079367E"/>
    <w:rsid w:val="009A6AA3"/>
    <w:rsid w:val="00A63213"/>
    <w:rsid w:val="00AA66A8"/>
    <w:rsid w:val="00CD1189"/>
    <w:rsid w:val="00DD6397"/>
    <w:rsid w:val="00E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4276FE"/>
    <w:pPr>
      <w:spacing w:after="273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276FE"/>
    <w:pPr>
      <w:ind w:left="720"/>
      <w:contextualSpacing/>
    </w:pPr>
  </w:style>
  <w:style w:type="paragraph" w:customStyle="1" w:styleId="CM5">
    <w:name w:val="CM5"/>
    <w:basedOn w:val="Default"/>
    <w:next w:val="Default"/>
    <w:rsid w:val="000C451F"/>
    <w:rPr>
      <w:color w:val="auto"/>
    </w:rPr>
  </w:style>
  <w:style w:type="character" w:styleId="Hyperlink">
    <w:name w:val="Hyperlink"/>
    <w:rsid w:val="000C45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1F"/>
  </w:style>
  <w:style w:type="paragraph" w:styleId="Footer">
    <w:name w:val="footer"/>
    <w:basedOn w:val="Normal"/>
    <w:link w:val="FooterChar"/>
    <w:uiPriority w:val="99"/>
    <w:unhideWhenUsed/>
    <w:rsid w:val="000C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4276FE"/>
    <w:pPr>
      <w:spacing w:after="273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276FE"/>
    <w:pPr>
      <w:ind w:left="720"/>
      <w:contextualSpacing/>
    </w:pPr>
  </w:style>
  <w:style w:type="paragraph" w:customStyle="1" w:styleId="CM5">
    <w:name w:val="CM5"/>
    <w:basedOn w:val="Default"/>
    <w:next w:val="Default"/>
    <w:rsid w:val="000C451F"/>
    <w:rPr>
      <w:color w:val="auto"/>
    </w:rPr>
  </w:style>
  <w:style w:type="character" w:styleId="Hyperlink">
    <w:name w:val="Hyperlink"/>
    <w:rsid w:val="000C45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1F"/>
  </w:style>
  <w:style w:type="paragraph" w:styleId="Footer">
    <w:name w:val="footer"/>
    <w:basedOn w:val="Normal"/>
    <w:link w:val="FooterChar"/>
    <w:uiPriority w:val="99"/>
    <w:unhideWhenUsed/>
    <w:rsid w:val="000C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ss@n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9F71-CDDB-48A6-9F4E-8FA42658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25C99ED2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jfgarci1</dc:creator>
  <cp:lastModifiedBy>jfgarci1</cp:lastModifiedBy>
  <cp:revision>3</cp:revision>
  <cp:lastPrinted>2014-01-22T17:20:00Z</cp:lastPrinted>
  <dcterms:created xsi:type="dcterms:W3CDTF">2014-01-22T17:15:00Z</dcterms:created>
  <dcterms:modified xsi:type="dcterms:W3CDTF">2014-01-22T17:23:00Z</dcterms:modified>
</cp:coreProperties>
</file>