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2BA5E8F2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220917">
        <w:rPr>
          <w:rFonts w:cs="Arial"/>
          <w:b/>
          <w:color w:val="0033CC"/>
          <w:sz w:val="28"/>
          <w:szCs w:val="28"/>
        </w:rPr>
        <w:t>12</w:t>
      </w:r>
      <w:r w:rsidR="002A4612">
        <w:rPr>
          <w:rFonts w:cs="Arial"/>
          <w:b/>
          <w:sz w:val="28"/>
          <w:szCs w:val="28"/>
        </w:rPr>
        <w:t xml:space="preserve"> </w:t>
      </w:r>
      <w:r w:rsidR="00220917">
        <w:rPr>
          <w:rFonts w:cs="Arial"/>
          <w:b/>
          <w:color w:val="0033CC"/>
          <w:sz w:val="28"/>
          <w:szCs w:val="28"/>
        </w:rPr>
        <w:t>June</w:t>
      </w:r>
      <w:r w:rsidR="003B6640">
        <w:rPr>
          <w:rFonts w:cs="Arial"/>
          <w:b/>
          <w:color w:val="0033CC"/>
          <w:sz w:val="28"/>
          <w:szCs w:val="28"/>
        </w:rPr>
        <w:t xml:space="preserve"> </w:t>
      </w:r>
      <w:r w:rsidR="00220917">
        <w:rPr>
          <w:rFonts w:cs="Arial"/>
          <w:b/>
          <w:color w:val="0033CC"/>
          <w:sz w:val="28"/>
          <w:szCs w:val="28"/>
        </w:rPr>
        <w:t>2020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0658805F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175855714"/>
          <w:placeholder>
            <w:docPart w:val="0783217C65DD4E288B7833FE628836F0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5F3C7576" w:rsidR="00A075E6" w:rsidRDefault="00A55179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229643916"/>
          <w:placeholder>
            <w:docPart w:val="35B0193517CC43E4A255BBA0CF67C9B2"/>
          </w:placeholder>
          <w:showingPlcHdr/>
          <w:text w:multiLine="1"/>
        </w:sdtPr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23BB6B5E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978829539"/>
          <w:placeholder>
            <w:docPart w:val="95642C6B158840C694B3B8CD17FE758E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59E9DC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847627304"/>
          <w:placeholder>
            <w:docPart w:val="62086DB1EFFF496E9DF704A6E18E0A5C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5AFF3FA8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069262305"/>
          <w:placeholder>
            <w:docPart w:val="033D1E7F5053435A9A04DD487E35C7E7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4710D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47748759"/>
          <w:placeholder>
            <w:docPart w:val="E2F50E849B6141A0A7EA37F982AD25FA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5CBE241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58321051"/>
          <w:placeholder>
            <w:docPart w:val="619CAB44DF1147019D7A2B5D7741ADC3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5F7BABA4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72576138"/>
          <w:placeholder>
            <w:docPart w:val="7DAB9E38B8E749728D597E033116F213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2EE193A8" w:rsidR="00A075E6" w:rsidRPr="00297DBE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321722701"/>
          <w:placeholder>
            <w:docPart w:val="479784F0F4364A9B855DC778D97158A2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7777777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210155" w:rsidRPr="00210155">
            <w:rPr>
              <w:rFonts w:cs="Arial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4565DDF2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 w:rsidR="00220917">
            <w:rPr>
              <w:rFonts w:cs="Arial"/>
              <w:b/>
            </w:rPr>
            <w:t>25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Nov</w:t>
          </w:r>
          <w:r w:rsidR="00210155" w:rsidRPr="00297DBE">
            <w:rPr>
              <w:rFonts w:cs="Arial"/>
              <w:b/>
            </w:rPr>
            <w:t xml:space="preserve"> 2019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7A16AF8D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 w:rsidR="00220917">
            <w:rPr>
              <w:rFonts w:cs="Arial"/>
              <w:b/>
            </w:rPr>
            <w:t>10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Jan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35C3AFA9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 w:rsidR="00220917"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Jan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61D4DCD0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 w:rsidR="00220917"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Feb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First 3 Chapters for Edit Review to ARP through TaskIt</w:t>
      </w:r>
    </w:p>
    <w:p w14:paraId="79C8B094" w14:textId="200B094F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 w:rsidR="00220917">
            <w:rPr>
              <w:rFonts w:cs="Arial"/>
              <w:b/>
            </w:rPr>
            <w:t>30</w:t>
          </w:r>
          <w:r w:rsidR="00210155" w:rsidRPr="00297DBE">
            <w:rPr>
              <w:rFonts w:cs="Arial"/>
              <w:b/>
            </w:rPr>
            <w:t xml:space="preserve"> </w:t>
          </w:r>
          <w:r w:rsidR="00220917">
            <w:rPr>
              <w:rFonts w:cs="Arial"/>
              <w:b/>
            </w:rPr>
            <w:t>Mar 2020</w:t>
          </w:r>
        </w:sdtContent>
      </w:sdt>
      <w:r w:rsidR="00210155" w:rsidRPr="00297DBE">
        <w:rPr>
          <w:rFonts w:cs="Arial"/>
        </w:rPr>
        <w:t xml:space="preserve"> – Submit All Chapters for Edit Review to ARP through TaskIt</w:t>
      </w:r>
    </w:p>
    <w:p w14:paraId="232B0FBC" w14:textId="687DA583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 w:rsidR="00EF1877">
            <w:rPr>
              <w:rFonts w:cs="Arial"/>
              <w:b/>
            </w:rPr>
            <w:t>24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April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Results Poster to ARP through TaskIt</w:t>
      </w:r>
    </w:p>
    <w:p w14:paraId="46075D6A" w14:textId="7711AC1D" w:rsidR="00210155" w:rsidRPr="00297DBE" w:rsidRDefault="00D40577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 w:rsidR="00EF1877">
            <w:rPr>
              <w:rFonts w:cs="Arial"/>
              <w:b/>
            </w:rPr>
            <w:t>22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May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Research Report to ARP through TaskIt</w:t>
      </w:r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  <w:bookmarkStart w:id="0" w:name="_GoBack"/>
      <w:bookmarkEnd w:id="0"/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faultPlaceholder_-1854013440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is being considered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A55179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A55179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5910" w14:textId="77777777" w:rsidR="00220917" w:rsidRDefault="00220917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220917" w:rsidRDefault="00220917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565" w14:textId="4E349C03" w:rsidR="00220917" w:rsidRPr="000C4C2C" w:rsidRDefault="00D40577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2156" w14:textId="77777777" w:rsidR="00220917" w:rsidRDefault="00220917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220917" w:rsidRDefault="00220917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0917"/>
    <w:rsid w:val="00222320"/>
    <w:rsid w:val="00226911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72470"/>
    <w:rsid w:val="00391195"/>
    <w:rsid w:val="00392AAC"/>
    <w:rsid w:val="003B6640"/>
    <w:rsid w:val="004027CF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F43CC"/>
    <w:rsid w:val="00600304"/>
    <w:rsid w:val="00615253"/>
    <w:rsid w:val="00621193"/>
    <w:rsid w:val="0065510B"/>
    <w:rsid w:val="006636C4"/>
    <w:rsid w:val="006A7CE3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347A4"/>
    <w:rsid w:val="00895AB5"/>
    <w:rsid w:val="00897B47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67D2"/>
    <w:rsid w:val="00AA73F6"/>
    <w:rsid w:val="00AE4942"/>
    <w:rsid w:val="00AF2508"/>
    <w:rsid w:val="00AF44A7"/>
    <w:rsid w:val="00AF51BA"/>
    <w:rsid w:val="00B045D2"/>
    <w:rsid w:val="00B23E0D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3B83-A9B6-4C72-9324-9E6515A649D8}"/>
      </w:docPartPr>
      <w:docPartBody>
        <w:p w:rsidR="00DE1E53" w:rsidRDefault="00DE1E53"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8C5180" w:rsidP="008C5180">
          <w:pPr>
            <w:pStyle w:val="7228E8666A2548E586A67D9F1A89A8B321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for all boxes</w:t>
          </w:r>
          <w:r w:rsidRPr="001835FC">
            <w:rPr>
              <w:rStyle w:val="PlaceholderText"/>
            </w:rPr>
            <w:t>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8C5180" w:rsidP="008C5180">
          <w:pPr>
            <w:pStyle w:val="BEACC807D4734E8F83DAF5120807F474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8C5180" w:rsidP="008C5180">
          <w:pPr>
            <w:pStyle w:val="73999641D2434717B1C6A27B7EF91FD8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8C5180" w:rsidP="008C5180">
          <w:pPr>
            <w:pStyle w:val="6D59F6382D15445A9D0131B8750D7074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8C5180" w:rsidP="008C5180">
          <w:pPr>
            <w:pStyle w:val="69722D183D4C434B898094C6EB41AFEA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8C5180" w:rsidP="008C5180">
          <w:pPr>
            <w:pStyle w:val="B9E75AFDF5964BE89653C908FF90B41E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8C5180" w:rsidP="008C5180">
          <w:pPr>
            <w:pStyle w:val="A756BE3439694A69BC79EDB2618B0BF4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8C5180" w:rsidP="008C5180">
          <w:pPr>
            <w:pStyle w:val="C154EB27DEBB44F28BBB421F8C59082B7"/>
          </w:pPr>
          <w:r>
            <w:rPr>
              <w:rStyle w:val="PlaceholderText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8C5180" w:rsidP="008C5180">
          <w:pPr>
            <w:pStyle w:val="DF8ACD904DFE46A0BFCA9DD17C6C4E07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8C5180" w:rsidP="008C5180">
          <w:pPr>
            <w:pStyle w:val="AB2CA02C37BB499F984500F961994B7A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8C5180" w:rsidP="008C5180">
          <w:pPr>
            <w:pStyle w:val="46365C2CA4A84B0C955595DF23B93708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8C5180" w:rsidP="008C5180">
          <w:pPr>
            <w:pStyle w:val="F20CA0DF5E274D57A113017D84F493B8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8C5180" w:rsidP="008C5180">
          <w:pPr>
            <w:pStyle w:val="CB8938696D3D40AB85C1FF4BBEC7F5C15"/>
          </w:pPr>
          <w:r w:rsidRPr="004F3B47">
            <w:rPr>
              <w:rStyle w:val="PlaceholderText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8C5180" w:rsidP="008C5180">
          <w:pPr>
            <w:pStyle w:val="2E42B2DE4D3444D9B01136622980F0C9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8C5180" w:rsidP="008C5180">
          <w:pPr>
            <w:pStyle w:val="0D72FAE1BE754D198C780FED2FA624A2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8C5180" w:rsidP="008C5180">
          <w:pPr>
            <w:pStyle w:val="0C065ADF43B041DC92C66C3979D86CE6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8C5180" w:rsidP="008C5180">
          <w:pPr>
            <w:pStyle w:val="B4AFE41A36AD4A8E8D17761C6F6FEB2C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8C5180" w:rsidP="008C5180">
          <w:pPr>
            <w:pStyle w:val="3768D427E4DE4BD6AD33BFC786B008DD5"/>
          </w:pPr>
          <w:r w:rsidRPr="004F3B47">
            <w:rPr>
              <w:rStyle w:val="PlaceholderText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8C5180" w:rsidP="008C5180">
          <w:pPr>
            <w:pStyle w:val="D07651F20911430281593E4D70A6ADDD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8C5180" w:rsidP="008C5180">
          <w:pPr>
            <w:pStyle w:val="A083C8C855CF49FBB94634517929BD9F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8C5180" w:rsidP="008C5180">
          <w:pPr>
            <w:pStyle w:val="247D6421BB294ABA914ACC8F84388B97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5A69B6" w:rsidP="005A69B6">
          <w:pPr>
            <w:pStyle w:val="C434D3F4DF6949C883F0484F363AE40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5A69B6" w:rsidP="005A69B6">
          <w:pPr>
            <w:pStyle w:val="08CFC9D1EDA54AA7A135F4B1CBEDD12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5A69B6" w:rsidP="005A69B6">
          <w:pPr>
            <w:pStyle w:val="3A6EEA94FD87452EAD94B2E64E9E4D3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5A69B6" w:rsidP="005A69B6">
          <w:pPr>
            <w:pStyle w:val="ACC3B48ACA714C8CA4D091E18463EA0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5A69B6" w:rsidP="005A69B6">
          <w:pPr>
            <w:pStyle w:val="9B7281583E5846959D4DB2FD58FFCF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5A69B6" w:rsidP="005A69B6">
          <w:pPr>
            <w:pStyle w:val="777254C07DF841DCA29310A7F43078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7A46D6" w:rsidP="007A46D6">
          <w:pPr>
            <w:pStyle w:val="9F891E8426B444F583C684C8523D8B95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7A46D6" w:rsidP="007A46D6">
          <w:pPr>
            <w:pStyle w:val="59D720EEA1AE475EB4EA76CF67E7F6E8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7A46D6" w:rsidP="007A46D6">
          <w:pPr>
            <w:pStyle w:val="A600D4F44B22491F9481B023300165D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433518" w:rsidP="00433518">
          <w:pPr>
            <w:pStyle w:val="240677F965EC4833BC467342CBEAE71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433518" w:rsidP="00433518">
          <w:pPr>
            <w:pStyle w:val="4C979E62530943D5B06D4AD10B8DD5D4"/>
          </w:pPr>
          <w:r w:rsidRPr="004F3B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433518" w:rsidP="00433518">
          <w:pPr>
            <w:pStyle w:val="063BC612733841368C0B66472FE5C67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433518" w:rsidP="00433518">
          <w:pPr>
            <w:pStyle w:val="490A43096A6042239DD2562ACDE2F46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433518" w:rsidP="00433518">
          <w:pPr>
            <w:pStyle w:val="97A168708F4443C9910E683F4BD593B9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433518" w:rsidP="00433518">
          <w:pPr>
            <w:pStyle w:val="C64E94B4C1134FC38B2556777FEFAFC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433518" w:rsidP="00433518">
          <w:pPr>
            <w:pStyle w:val="8F7772E8E6354F97BDCAA7EEB4F5AA5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433518" w:rsidP="00433518">
          <w:pPr>
            <w:pStyle w:val="42A990D25048436884CC9D171BDA976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2C6B158840C694B3B8CD17F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7CB-E726-4A16-964D-08B461F41AEF}"/>
      </w:docPartPr>
      <w:docPartBody>
        <w:p w:rsidR="00000000" w:rsidRDefault="0094245F" w:rsidP="0094245F">
          <w:pPr>
            <w:pStyle w:val="95642C6B158840C694B3B8CD17FE758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6DB1EFFF496E9DF704A6E18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2241-4FE0-4F21-B1DD-7CF04807812B}"/>
      </w:docPartPr>
      <w:docPartBody>
        <w:p w:rsidR="00000000" w:rsidRDefault="0094245F" w:rsidP="0094245F">
          <w:pPr>
            <w:pStyle w:val="62086DB1EFFF496E9DF704A6E18E0A5C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D1E7F5053435A9A04DD487E3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4EC7-1305-4261-8A18-D74CCB9D5D16}"/>
      </w:docPartPr>
      <w:docPartBody>
        <w:p w:rsidR="00000000" w:rsidRDefault="0094245F" w:rsidP="0094245F">
          <w:pPr>
            <w:pStyle w:val="033D1E7F5053435A9A04DD487E35C7E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0E849B6141A0A7EA37F982AD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CE7-9A76-4624-AC15-F34EB8EE9A65}"/>
      </w:docPartPr>
      <w:docPartBody>
        <w:p w:rsidR="00000000" w:rsidRDefault="0094245F" w:rsidP="0094245F">
          <w:pPr>
            <w:pStyle w:val="E2F50E849B6141A0A7EA37F982AD25F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CAB44DF1147019D7A2B5D774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D05-C31F-4616-A322-218244DAEB2B}"/>
      </w:docPartPr>
      <w:docPartBody>
        <w:p w:rsidR="00000000" w:rsidRDefault="0094245F" w:rsidP="0094245F">
          <w:pPr>
            <w:pStyle w:val="619CAB44DF1147019D7A2B5D7741ADC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B9E38B8E749728D597E033116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000B-D0A9-4BBB-B052-16ABA157478C}"/>
      </w:docPartPr>
      <w:docPartBody>
        <w:p w:rsidR="00000000" w:rsidRDefault="0094245F" w:rsidP="0094245F">
          <w:pPr>
            <w:pStyle w:val="7DAB9E38B8E749728D597E033116F2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84F0F4364A9B855DC778D971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278-FA78-437D-9D50-7C16250BB1FA}"/>
      </w:docPartPr>
      <w:docPartBody>
        <w:p w:rsidR="00000000" w:rsidRDefault="0094245F" w:rsidP="0094245F">
          <w:pPr>
            <w:pStyle w:val="479784F0F4364A9B855DC778D97158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193517CC43E4A255BBA0CF67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D44-E2E0-4720-8ADC-F4034D7DDDB7}"/>
      </w:docPartPr>
      <w:docPartBody>
        <w:p w:rsidR="00000000" w:rsidRDefault="0094245F" w:rsidP="0094245F">
          <w:pPr>
            <w:pStyle w:val="35B0193517CC43E4A255BBA0CF67C9B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000000" w:rsidRDefault="0094245F" w:rsidP="0094245F">
          <w:pPr>
            <w:pStyle w:val="597DD796E95D4D8EB56ADE773751D93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3217C65DD4E288B7833FE6288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A59-EBB1-4983-A79D-F2514A618A77}"/>
      </w:docPartPr>
      <w:docPartBody>
        <w:p w:rsidR="00000000" w:rsidRDefault="0094245F" w:rsidP="0094245F">
          <w:pPr>
            <w:pStyle w:val="0783217C65DD4E288B7833FE628836F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000000" w:rsidRDefault="0094245F" w:rsidP="0094245F">
          <w:pPr>
            <w:pStyle w:val="56B2E5E9F12144358F1ABFE61B4879B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000000" w:rsidRDefault="0094245F" w:rsidP="0094245F">
          <w:pPr>
            <w:pStyle w:val="4A545D6DAE52428BB11D34EF0E354FFB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671303"/>
    <w:rsid w:val="0071292B"/>
    <w:rsid w:val="007A46D6"/>
    <w:rsid w:val="007C749A"/>
    <w:rsid w:val="00852650"/>
    <w:rsid w:val="008C5180"/>
    <w:rsid w:val="008F0C79"/>
    <w:rsid w:val="0094245F"/>
    <w:rsid w:val="00BD437D"/>
    <w:rsid w:val="00C91488"/>
    <w:rsid w:val="00DC7A5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45F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0494A961E53346B29F4700F6355FA4BA">
    <w:name w:val="0494A961E53346B29F4700F6355FA4BA"/>
    <w:rsid w:val="0094245F"/>
  </w:style>
  <w:style w:type="paragraph" w:customStyle="1" w:styleId="E164753CA9C34171BA6D5A9249E06DD5">
    <w:name w:val="E164753CA9C34171BA6D5A9249E06DD5"/>
    <w:rsid w:val="0094245F"/>
  </w:style>
  <w:style w:type="paragraph" w:customStyle="1" w:styleId="A0D387D5A92B4D4C92498AF84C1CBA06">
    <w:name w:val="A0D387D5A92B4D4C92498AF84C1CBA06"/>
    <w:rsid w:val="0094245F"/>
  </w:style>
  <w:style w:type="paragraph" w:customStyle="1" w:styleId="95642C6B158840C694B3B8CD17FE758E">
    <w:name w:val="95642C6B158840C694B3B8CD17FE758E"/>
    <w:rsid w:val="0094245F"/>
  </w:style>
  <w:style w:type="paragraph" w:customStyle="1" w:styleId="62086DB1EFFF496E9DF704A6E18E0A5C">
    <w:name w:val="62086DB1EFFF496E9DF704A6E18E0A5C"/>
    <w:rsid w:val="0094245F"/>
  </w:style>
  <w:style w:type="paragraph" w:customStyle="1" w:styleId="033D1E7F5053435A9A04DD487E35C7E7">
    <w:name w:val="033D1E7F5053435A9A04DD487E35C7E7"/>
    <w:rsid w:val="0094245F"/>
  </w:style>
  <w:style w:type="paragraph" w:customStyle="1" w:styleId="E2F50E849B6141A0A7EA37F982AD25FA">
    <w:name w:val="E2F50E849B6141A0A7EA37F982AD25FA"/>
    <w:rsid w:val="0094245F"/>
  </w:style>
  <w:style w:type="paragraph" w:customStyle="1" w:styleId="619CAB44DF1147019D7A2B5D7741ADC3">
    <w:name w:val="619CAB44DF1147019D7A2B5D7741ADC3"/>
    <w:rsid w:val="0094245F"/>
  </w:style>
  <w:style w:type="paragraph" w:customStyle="1" w:styleId="7DAB9E38B8E749728D597E033116F213">
    <w:name w:val="7DAB9E38B8E749728D597E033116F213"/>
    <w:rsid w:val="0094245F"/>
  </w:style>
  <w:style w:type="paragraph" w:customStyle="1" w:styleId="479784F0F4364A9B855DC778D97158A2">
    <w:name w:val="479784F0F4364A9B855DC778D97158A2"/>
    <w:rsid w:val="0094245F"/>
  </w:style>
  <w:style w:type="paragraph" w:customStyle="1" w:styleId="35B0193517CC43E4A255BBA0CF67C9B2">
    <w:name w:val="35B0193517CC43E4A255BBA0CF67C9B2"/>
    <w:rsid w:val="0094245F"/>
  </w:style>
  <w:style w:type="paragraph" w:customStyle="1" w:styleId="597DD796E95D4D8EB56ADE773751D93A">
    <w:name w:val="597DD796E95D4D8EB56ADE773751D93A"/>
    <w:rsid w:val="0094245F"/>
  </w:style>
  <w:style w:type="paragraph" w:customStyle="1" w:styleId="0783217C65DD4E288B7833FE628836F0">
    <w:name w:val="0783217C65DD4E288B7833FE628836F0"/>
    <w:rsid w:val="0094245F"/>
  </w:style>
  <w:style w:type="paragraph" w:customStyle="1" w:styleId="56B2E5E9F12144358F1ABFE61B4879BE">
    <w:name w:val="56B2E5E9F12144358F1ABFE61B4879BE"/>
    <w:rsid w:val="0094245F"/>
  </w:style>
  <w:style w:type="paragraph" w:customStyle="1" w:styleId="4A545D6DAE52428BB11D34EF0E354FFB">
    <w:name w:val="4A545D6DAE52428BB11D34EF0E354FFB"/>
    <w:rsid w:val="0094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989BA135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Contractor, SRS</cp:lastModifiedBy>
  <cp:revision>2</cp:revision>
  <cp:lastPrinted>2019-07-17T22:54:00Z</cp:lastPrinted>
  <dcterms:created xsi:type="dcterms:W3CDTF">2019-07-25T20:27:00Z</dcterms:created>
  <dcterms:modified xsi:type="dcterms:W3CDTF">2019-07-25T20:27:00Z</dcterms:modified>
</cp:coreProperties>
</file>