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5428" w14:textId="77777777" w:rsidR="006B6B84" w:rsidRDefault="006B6B84" w:rsidP="00E90C2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Acquisition Research Program (ARP)</w:t>
      </w:r>
    </w:p>
    <w:p w14:paraId="48746D35" w14:textId="36A0A1DC" w:rsidR="00E90C29" w:rsidRPr="00A146F0" w:rsidRDefault="00F207B8" w:rsidP="00E90C29">
      <w:pPr>
        <w:spacing w:after="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Application</w:t>
      </w:r>
    </w:p>
    <w:p w14:paraId="72433C95" w14:textId="7EEBE364" w:rsidR="00302720" w:rsidRDefault="00F207B8" w:rsidP="00263A52">
      <w:pPr>
        <w:spacing w:after="36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Graduate Student Research</w:t>
      </w:r>
    </w:p>
    <w:p w14:paraId="3A7F8058" w14:textId="64007482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2A4612" w:rsidRPr="002A4612">
        <w:rPr>
          <w:rFonts w:cs="Arial"/>
          <w:b/>
          <w:color w:val="0033CC"/>
          <w:sz w:val="28"/>
          <w:szCs w:val="28"/>
        </w:rPr>
        <w:t>20</w:t>
      </w:r>
      <w:r w:rsidR="002A4612">
        <w:rPr>
          <w:rFonts w:cs="Arial"/>
          <w:b/>
          <w:sz w:val="28"/>
          <w:szCs w:val="28"/>
        </w:rPr>
        <w:t xml:space="preserve"> </w:t>
      </w:r>
      <w:r w:rsidR="003B6640">
        <w:rPr>
          <w:rFonts w:cs="Arial"/>
          <w:b/>
          <w:color w:val="0033CC"/>
          <w:sz w:val="28"/>
          <w:szCs w:val="28"/>
        </w:rPr>
        <w:t xml:space="preserve">December </w:t>
      </w:r>
      <w:r w:rsidR="002274B0">
        <w:rPr>
          <w:rFonts w:cs="Arial"/>
          <w:b/>
          <w:color w:val="0033CC"/>
          <w:sz w:val="28"/>
          <w:szCs w:val="28"/>
        </w:rPr>
        <w:t>2020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33CC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F06EBB" w:rsidRPr="00D51578">
                  <w:rPr>
                    <w:rStyle w:val="PlaceholderText"/>
                    <w:color w:val="0033CC"/>
                  </w:rPr>
                  <w:t>nter text</w:t>
                </w:r>
                <w:r w:rsidRPr="00D51578">
                  <w:rPr>
                    <w:rStyle w:val="PlaceholderText"/>
                    <w:color w:val="0033CC"/>
                  </w:rPr>
                  <w:t xml:space="preserve"> for all boxes</w:t>
                </w:r>
                <w:r w:rsidR="00F06EBB" w:rsidRPr="00D51578">
                  <w:rPr>
                    <w:rStyle w:val="PlaceholderText"/>
                    <w:color w:val="0033CC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D51578" w:rsidRDefault="004945C6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33CC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33CC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D51578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33CC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33CC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</w:tr>
    </w:tbl>
    <w:p w14:paraId="50139027" w14:textId="3B016355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9F472B">
            <w:rPr>
              <w:rFonts w:cs="Arial"/>
              <w:color w:val="0033CC"/>
            </w:rPr>
            <w:t>Click or tap here to enter text.</w:t>
          </w:r>
        </w:sdtContent>
      </w:sdt>
    </w:p>
    <w:p w14:paraId="4C691C4A" w14:textId="77777777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Pr="00263A52">
        <w:rPr>
          <w:rFonts w:cs="Arial"/>
        </w:rPr>
        <w:t xml:space="preserve">  </w:t>
      </w:r>
      <w:sdt>
        <w:sdtPr>
          <w:rPr>
            <w:rFonts w:cs="Arial"/>
          </w:rPr>
          <w:id w:val="999619520"/>
          <w:placeholder>
            <w:docPart w:val="A672710CBEAD4CF7AD6A2A8493861AE5"/>
          </w:placeholder>
          <w:showingPlcHdr/>
          <w:text w:multiLine="1"/>
        </w:sdtPr>
        <w:sdtEndPr/>
        <w:sdtContent>
          <w:r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238E5667" w14:textId="4D659099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297DBE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5F52E3FD" w14:textId="17B33AA7" w:rsidR="00A55430" w:rsidRPr="00297DBE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</w:rPr>
      </w:pP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64610A28" w:rsidR="00A55430" w:rsidRPr="00212A81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73893D27" w14:textId="5D68358D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Activities Expected for Project Completion</w:t>
      </w:r>
    </w:p>
    <w:p w14:paraId="01DB576A" w14:textId="2AFED359" w:rsidR="00A55430" w:rsidRPr="00297DBE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="00297DBE" w:rsidRPr="00297DBE">
        <w:rPr>
          <w:rFonts w:cs="Arial"/>
        </w:rPr>
        <w:t xml:space="preserve"> </w:t>
      </w:r>
      <w:sdt>
        <w:sdtPr>
          <w:rPr>
            <w:rFonts w:cs="Arial"/>
          </w:rPr>
          <w:id w:val="142165728"/>
          <w:placeholder>
            <w:docPart w:val="8F7772E8E6354F97BDCAA7EEB4F5AA57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</w:t>
      </w:r>
    </w:p>
    <w:p w14:paraId="07B0978E" w14:textId="492DF19B" w:rsidR="00A55430" w:rsidRPr="00297DBE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Appropriate Data:</w:t>
      </w:r>
      <w:r w:rsidR="00297DBE" w:rsidRPr="00297DBE">
        <w:rPr>
          <w:rFonts w:cs="Arial"/>
        </w:rPr>
        <w:t xml:space="preserve">  </w:t>
      </w:r>
      <w:sdt>
        <w:sdtPr>
          <w:rPr>
            <w:rFonts w:cs="Arial"/>
          </w:rPr>
          <w:id w:val="1688633869"/>
          <w:placeholder>
            <w:docPart w:val="5322E63A8B26411F91F0C97106011EAE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059027A8" w14:textId="31DF2E5D" w:rsidR="00A55430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Appropriate Analysis:</w:t>
      </w:r>
      <w:r w:rsidR="00297DBE" w:rsidRPr="00297DBE">
        <w:rPr>
          <w:rFonts w:cs="Arial"/>
        </w:rPr>
        <w:t xml:space="preserve">  </w:t>
      </w:r>
    </w:p>
    <w:p w14:paraId="5A0280E6" w14:textId="2762A90C" w:rsidR="00A075E6" w:rsidRDefault="00111E95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768043243"/>
          <w:placeholder>
            <w:docPart w:val="99B02A813F0A492BAAD5E8172FB8EE4B"/>
          </w:placeholder>
          <w:showingPlcHdr/>
          <w:text w:multiLine="1"/>
        </w:sdtPr>
        <w:sdtEndPr/>
        <w:sdtContent>
          <w:r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F485268" w14:textId="3E4FD4A6" w:rsid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1759719083"/>
          <w:placeholder>
            <w:docPart w:val="9DE2031AF87448F1A09EE6E7F99E53FE"/>
          </w:placeholder>
          <w:showingPlcHdr/>
          <w:text w:multiLine="1"/>
        </w:sdtPr>
        <w:sdtEndPr/>
        <w:sdtContent>
          <w:r w:rsidR="00111E95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650391C" w14:textId="1FD6A3D6" w:rsid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934360810"/>
          <w:placeholder>
            <w:docPart w:val="B8C6ED71117846D4B210C34300BA4B87"/>
          </w:placeholder>
          <w:showingPlcHdr/>
          <w:text w:multiLine="1"/>
        </w:sdtPr>
        <w:sdtEndPr/>
        <w:sdtContent>
          <w:r w:rsidR="00111E95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69B7D3C" w14:textId="7B1C0A1E" w:rsidR="00A075E6" w:rsidRP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984624219"/>
          <w:placeholder>
            <w:docPart w:val="2517E27D3B534AFFA3C83B8F8FC0931A"/>
          </w:placeholder>
          <w:showingPlcHdr/>
          <w:text w:multiLine="1"/>
        </w:sdtPr>
        <w:sdtEndPr/>
        <w:sdtContent>
          <w:r w:rsidR="00111E95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39CCB8FC" w14:textId="2DFF0B9C" w:rsidR="00A55430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lastRenderedPageBreak/>
        <w:t>Accomplishments:</w:t>
      </w:r>
      <w:r w:rsidR="00297DBE">
        <w:rPr>
          <w:rFonts w:cs="Arial"/>
        </w:rPr>
        <w:t xml:space="preserve">  </w:t>
      </w:r>
    </w:p>
    <w:p w14:paraId="6FC3E84A" w14:textId="78621481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1789310987"/>
          <w:placeholder>
            <w:docPart w:val="8B0C46B4DF534F0080AF9F441B5CAC53"/>
          </w:placeholder>
          <w:showingPlcHdr/>
          <w:text w:multiLine="1"/>
        </w:sdtPr>
        <w:sdtEndPr/>
        <w:sdtContent>
          <w:r w:rsidR="00111E95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49B36142" w14:textId="7C1E5EC6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878821001"/>
          <w:placeholder>
            <w:docPart w:val="0663A3F6889442A6B849C294A3411F78"/>
          </w:placeholder>
          <w:showingPlcHdr/>
          <w:text w:multiLine="1"/>
        </w:sdtPr>
        <w:sdtEndPr/>
        <w:sdtContent>
          <w:r w:rsidR="00111E95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01A6FCEB" w14:textId="7218D5B2" w:rsidR="00A075E6" w:rsidRPr="00A075E6" w:rsidRDefault="00111E95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162288667"/>
          <w:placeholder>
            <w:docPart w:val="6D625E37781743199A6EC540DE2AE9B0"/>
          </w:placeholder>
          <w:showingPlcHdr/>
          <w:text w:multiLine="1"/>
        </w:sdtPr>
        <w:sdtEndPr/>
        <w:sdtContent>
          <w:r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C6D365E" w14:textId="0D19E060" w:rsidR="00A075E6" w:rsidRPr="00297DBE" w:rsidRDefault="00111E95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263854111"/>
          <w:placeholder>
            <w:docPart w:val="1AD4CBE769E1440F9827F335349FAA93"/>
          </w:placeholder>
          <w:showingPlcHdr/>
          <w:text w:multiLine="1"/>
        </w:sdtPr>
        <w:sdtEndPr/>
        <w:sdtContent>
          <w:r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2B3835AF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color w:val="0033CC"/>
          </w:rPr>
          <w:id w:val="702678608"/>
          <w:placeholder>
            <w:docPart w:val="4C979E62530943D5B06D4AD10B8DD5D4"/>
          </w:placeholder>
          <w:text w:multiLine="1"/>
        </w:sdtPr>
        <w:sdtEndPr/>
        <w:sdtContent>
          <w:r w:rsidR="006B622C">
            <w:rPr>
              <w:rFonts w:cs="Arial"/>
              <w:color w:val="0033CC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09A5A73F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0C20A4E6" w14:textId="0FABE278" w:rsidR="00210155" w:rsidRP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p w14:paraId="5B62B5F6" w14:textId="1815A287" w:rsidR="00210155" w:rsidRPr="00297DBE" w:rsidRDefault="002274B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722329271"/>
          <w:placeholder>
            <w:docPart w:val="37AD6F2F110944BC892E45AA986CE669"/>
          </w:placeholder>
          <w:text/>
        </w:sdtPr>
        <w:sdtEndPr/>
        <w:sdtContent>
          <w:r>
            <w:rPr>
              <w:rFonts w:cs="Arial"/>
              <w:b/>
            </w:rPr>
            <w:t>29</w:t>
          </w:r>
          <w:r w:rsidR="006B622C">
            <w:rPr>
              <w:rFonts w:cs="Arial"/>
              <w:b/>
            </w:rPr>
            <w:t xml:space="preserve"> May </w:t>
          </w:r>
          <w:r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ARP Application</w:t>
      </w:r>
    </w:p>
    <w:p w14:paraId="74EB9739" w14:textId="68D58E3F" w:rsidR="00210155" w:rsidRPr="00297DBE" w:rsidRDefault="002274B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1529104814"/>
          <w:placeholder>
            <w:docPart w:val="74550EA5E91440539A945DB6B23AAB6C"/>
          </w:placeholder>
          <w:text/>
        </w:sdtPr>
        <w:sdtEndPr/>
        <w:sdtContent>
          <w:r>
            <w:rPr>
              <w:rFonts w:cs="Arial"/>
              <w:b/>
            </w:rPr>
            <w:t>10</w:t>
          </w:r>
          <w:r w:rsidR="006B622C">
            <w:rPr>
              <w:rFonts w:cs="Arial"/>
              <w:b/>
            </w:rPr>
            <w:t xml:space="preserve"> July </w:t>
          </w:r>
          <w:r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Complete Travel</w:t>
      </w:r>
    </w:p>
    <w:p w14:paraId="0D156563" w14:textId="7A1F62C2" w:rsidR="00210155" w:rsidRPr="00297DBE" w:rsidRDefault="002274B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842580771"/>
          <w:placeholder>
            <w:docPart w:val="598AE344DE7D4CDA9C69F515715958F5"/>
          </w:placeholder>
          <w:text/>
        </w:sdtPr>
        <w:sdtEndPr/>
        <w:sdtContent>
          <w:r>
            <w:rPr>
              <w:rFonts w:cs="Arial"/>
              <w:b/>
            </w:rPr>
            <w:t>27</w:t>
          </w:r>
          <w:r w:rsidR="006B622C">
            <w:rPr>
              <w:rFonts w:cs="Arial"/>
              <w:b/>
            </w:rPr>
            <w:t xml:space="preserve"> July </w:t>
          </w:r>
          <w:r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Complete Data Collection</w:t>
      </w:r>
    </w:p>
    <w:p w14:paraId="08DF4E3A" w14:textId="7038DF45" w:rsidR="00210155" w:rsidRPr="00297DBE" w:rsidRDefault="002274B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258493081"/>
          <w:placeholder>
            <w:docPart w:val="2EC77467552547FBBFA930EA744FCC8B"/>
          </w:placeholder>
          <w:text/>
        </w:sdtPr>
        <w:sdtEndPr/>
        <w:sdtContent>
          <w:r>
            <w:rPr>
              <w:rFonts w:cs="Arial"/>
              <w:b/>
            </w:rPr>
            <w:t>24</w:t>
          </w:r>
          <w:r w:rsidR="006B622C">
            <w:rPr>
              <w:rFonts w:cs="Arial"/>
              <w:b/>
            </w:rPr>
            <w:t xml:space="preserve"> Aug </w:t>
          </w:r>
          <w:r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First 3 Chapters for Edit Review to ARP through TaskIt</w:t>
      </w:r>
    </w:p>
    <w:p w14:paraId="79C8B094" w14:textId="141C5704" w:rsidR="00210155" w:rsidRPr="00297DBE" w:rsidRDefault="002274B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1864588759"/>
          <w:placeholder>
            <w:docPart w:val="D771F5B8E7234A5EA1DFC4ADA4271162"/>
          </w:placeholder>
          <w:text/>
        </w:sdtPr>
        <w:sdtEndPr/>
        <w:sdtContent>
          <w:r>
            <w:rPr>
              <w:rFonts w:cs="Arial"/>
              <w:b/>
            </w:rPr>
            <w:t>25</w:t>
          </w:r>
          <w:r w:rsidR="006B622C">
            <w:rPr>
              <w:rFonts w:cs="Arial"/>
              <w:b/>
            </w:rPr>
            <w:t xml:space="preserve"> Sep </w:t>
          </w:r>
          <w:r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All Chapters for Edit Review to ARP through TaskIt</w:t>
      </w:r>
    </w:p>
    <w:p w14:paraId="232B0FBC" w14:textId="2A322162" w:rsidR="00210155" w:rsidRPr="00297DBE" w:rsidRDefault="002274B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511144409"/>
          <w:placeholder>
            <w:docPart w:val="7EA512D83ACB47C1BB0BAB36B363B2B9"/>
          </w:placeholder>
          <w:text/>
        </w:sdtPr>
        <w:sdtEndPr/>
        <w:sdtContent>
          <w:r>
            <w:rPr>
              <w:rFonts w:cs="Arial"/>
              <w:b/>
            </w:rPr>
            <w:t>26</w:t>
          </w:r>
          <w:r w:rsidR="006B622C">
            <w:rPr>
              <w:rFonts w:cs="Arial"/>
              <w:b/>
            </w:rPr>
            <w:t xml:space="preserve"> Oct </w:t>
          </w:r>
          <w:r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Final Results Poster to ARP through TaskIt</w:t>
      </w:r>
    </w:p>
    <w:p w14:paraId="46075D6A" w14:textId="39CC3DF3" w:rsidR="00210155" w:rsidRPr="00297DBE" w:rsidRDefault="002274B0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484589004"/>
          <w:placeholder>
            <w:docPart w:val="C63A035E79F54A4D84A29551B516505B"/>
          </w:placeholder>
          <w:text/>
        </w:sdtPr>
        <w:sdtEndPr/>
        <w:sdtContent>
          <w:r>
            <w:rPr>
              <w:rFonts w:cs="Arial"/>
              <w:b/>
            </w:rPr>
            <w:t>23</w:t>
          </w:r>
          <w:r w:rsidR="006B622C">
            <w:rPr>
              <w:rFonts w:cs="Arial"/>
              <w:b/>
            </w:rPr>
            <w:t xml:space="preserve"> Nov </w:t>
          </w:r>
          <w:r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Final Research Report to ARP through TaskIt</w:t>
      </w:r>
    </w:p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120608A0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Pr="00297DBE">
        <w:rPr>
          <w:rFonts w:cs="Arial"/>
          <w:b/>
        </w:rPr>
        <w:t xml:space="preserve"> </w:t>
      </w:r>
      <w:sdt>
        <w:sdtPr>
          <w:rPr>
            <w:rFonts w:cs="Arial"/>
          </w:rPr>
          <w:id w:val="1435168916"/>
          <w:placeholder>
            <w:docPart w:val="14E524107D0B44558A3E60F92B276976"/>
          </w:placeholder>
          <w:showingPlcHdr/>
          <w:text w:multiLine="1"/>
        </w:sdtPr>
        <w:sdtEndPr/>
        <w:sdtContent>
          <w:r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6EDE4626" w14:textId="551F3EBE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 xml:space="preserve">If applicable, please estimate the number of recorded hours that will need to be transcribed. </w:t>
      </w:r>
      <w:bookmarkStart w:id="0" w:name="_GoBack"/>
      <w:bookmarkEnd w:id="0"/>
      <w:sdt>
        <w:sdtPr>
          <w:id w:val="2047865501"/>
          <w:placeholder>
            <w:docPart w:val="78E8D3BCF4584CD5BCF033AA16D71E88"/>
          </w:placeholder>
          <w:showingPlcHdr/>
          <w:text w:multiLine="1"/>
        </w:sdtPr>
        <w:sdtEndPr/>
        <w:sdtContent>
          <w:r w:rsidRPr="00CC2A69">
            <w:rPr>
              <w:rStyle w:val="PlaceholderText"/>
              <w:color w:val="0033CC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1A86855F" w14:textId="77777777" w:rsidR="00512491" w:rsidRDefault="00512491" w:rsidP="00F869C1">
      <w:pPr>
        <w:pBdr>
          <w:bottom w:val="single" w:sz="4" w:space="1" w:color="auto"/>
        </w:pBdr>
        <w:spacing w:after="120" w:line="240" w:lineRule="auto"/>
        <w:rPr>
          <w:rFonts w:cs="Arial"/>
          <w:b/>
        </w:rPr>
      </w:pPr>
    </w:p>
    <w:p w14:paraId="1E72BC12" w14:textId="60108D05" w:rsidR="00FE6054" w:rsidRPr="008C6FF0" w:rsidRDefault="0053308D" w:rsidP="008C6FF0">
      <w:pPr>
        <w:spacing w:before="240" w:after="240" w:line="240" w:lineRule="auto"/>
        <w:rPr>
          <w:rFonts w:cs="Arial"/>
        </w:rPr>
      </w:pPr>
      <w:r w:rsidRPr="008C6FF0">
        <w:rPr>
          <w:rFonts w:cs="Arial"/>
          <w:b/>
        </w:rPr>
        <w:lastRenderedPageBreak/>
        <w:t xml:space="preserve">Total </w:t>
      </w:r>
      <w:r w:rsidR="006A7CE3" w:rsidRPr="008C6FF0">
        <w:rPr>
          <w:rFonts w:cs="Arial"/>
          <w:b/>
        </w:rPr>
        <w:t>Travel Budget</w:t>
      </w:r>
      <w:r w:rsidRPr="008C6FF0">
        <w:rPr>
          <w:rFonts w:cs="Arial"/>
          <w:b/>
        </w:rPr>
        <w:t xml:space="preserve"> Requested </w:t>
      </w:r>
      <w:r w:rsidRPr="008C6FF0">
        <w:rPr>
          <w:rFonts w:cs="Arial"/>
        </w:rPr>
        <w:t>(all DTS estimates)</w:t>
      </w:r>
      <w:r w:rsidR="008C6FF0" w:rsidRPr="008C6FF0">
        <w:t xml:space="preserve"> </w:t>
      </w:r>
      <w:r w:rsidR="008C6FF0" w:rsidRPr="008C6FF0">
        <w:rPr>
          <w:rFonts w:cs="Arial"/>
          <w:sz w:val="28"/>
          <w:szCs w:val="28"/>
        </w:rPr>
        <w:t>*</w:t>
      </w:r>
      <w:r w:rsidR="006A7CE3" w:rsidRPr="00BF0668">
        <w:rPr>
          <w:rFonts w:cs="Arial"/>
          <w:b/>
        </w:rPr>
        <w:t>:</w:t>
      </w:r>
      <w:r w:rsidR="005F43CC" w:rsidRPr="008C6FF0">
        <w:rPr>
          <w:rFonts w:cs="Arial"/>
        </w:rPr>
        <w:t xml:space="preserve"> </w:t>
      </w:r>
      <w:sdt>
        <w:sdtPr>
          <w:id w:val="-1120984405"/>
          <w:placeholder>
            <w:docPart w:val="DEAC7CFBAE8B478D98C64E096D825B01"/>
          </w:placeholder>
          <w:showingPlcHdr/>
          <w:text/>
        </w:sdtPr>
        <w:sdtEndPr/>
        <w:sdtContent>
          <w:r w:rsidR="005F43CC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8C7826" w:rsidRPr="008C6FF0">
        <w:rPr>
          <w:rFonts w:cs="Arial"/>
          <w:b/>
        </w:rPr>
        <w:t xml:space="preserve"> </w:t>
      </w:r>
      <w:r w:rsidR="005F43CC" w:rsidRPr="008C6FF0">
        <w:rPr>
          <w:rFonts w:cs="Arial"/>
        </w:rPr>
        <w:t xml:space="preserve"> </w:t>
      </w:r>
      <w:r w:rsidR="006A7CE3" w:rsidRPr="008C6FF0">
        <w:rPr>
          <w:rFonts w:cs="Arial"/>
          <w:b/>
        </w:rPr>
        <w:t xml:space="preserve"> </w:t>
      </w:r>
      <w:r w:rsidR="00151C06" w:rsidRPr="008C6FF0">
        <w:rPr>
          <w:rFonts w:cs="Arial"/>
          <w:b/>
        </w:rPr>
        <w:t xml:space="preserve"> </w:t>
      </w:r>
    </w:p>
    <w:p w14:paraId="49178C3A" w14:textId="2D6D6F78" w:rsidR="00033802" w:rsidRPr="008C6FF0" w:rsidRDefault="00A967D2" w:rsidP="008C6FF0">
      <w:pPr>
        <w:spacing w:before="120" w:after="240" w:line="240" w:lineRule="auto"/>
        <w:rPr>
          <w:rFonts w:cs="Arial"/>
          <w:b/>
        </w:rPr>
      </w:pPr>
      <w:r w:rsidRPr="008C6FF0">
        <w:rPr>
          <w:rFonts w:cs="Arial"/>
          <w:b/>
        </w:rPr>
        <w:t xml:space="preserve">Travel Details </w:t>
      </w:r>
      <w:r w:rsidRPr="008C6FF0">
        <w:rPr>
          <w:rFonts w:cs="Arial"/>
        </w:rPr>
        <w:t>(</w:t>
      </w:r>
      <w:r w:rsidR="00263A52" w:rsidRPr="008C6FF0">
        <w:rPr>
          <w:rFonts w:cs="Arial"/>
        </w:rPr>
        <w:t>who, what, when, where and how</w:t>
      </w:r>
      <w:r w:rsidRPr="008C6FF0">
        <w:rPr>
          <w:rFonts w:cs="Arial"/>
        </w:rPr>
        <w:t>)</w:t>
      </w:r>
      <w:r w:rsidR="00263A52" w:rsidRPr="008C6FF0">
        <w:rPr>
          <w:rFonts w:cs="Arial"/>
          <w:b/>
        </w:rPr>
        <w:t>:</w:t>
      </w:r>
      <w:r w:rsidR="008C6FF0">
        <w:rPr>
          <w:rFonts w:cs="Arial"/>
          <w:b/>
        </w:rPr>
        <w:t xml:space="preserve"> </w:t>
      </w:r>
      <w:sdt>
        <w:sdtPr>
          <w:rPr>
            <w:rFonts w:cs="Arial"/>
          </w:rPr>
          <w:id w:val="-248662107"/>
          <w:placeholder>
            <w:docPart w:val="9B7281583E5846959D4DB2FD58FFCFA2"/>
          </w:placeholder>
          <w:showingPlcHdr/>
          <w:text w:multiLine="1"/>
        </w:sdtPr>
        <w:sdtEndPr/>
        <w:sdtContent>
          <w:r w:rsidR="008C6FF0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47E54E44" w14:textId="6D567BA8" w:rsidR="00A967D2" w:rsidRPr="008C6FF0" w:rsidRDefault="00263A52" w:rsidP="008C6FF0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 w:rsidRPr="008C6FF0">
        <w:rPr>
          <w:rFonts w:cs="Arial"/>
          <w:b/>
        </w:rPr>
        <w:t xml:space="preserve">Travel </w:t>
      </w:r>
      <w:r w:rsidR="00A967D2" w:rsidRPr="008C6FF0">
        <w:rPr>
          <w:rFonts w:cs="Arial"/>
          <w:b/>
        </w:rPr>
        <w:t xml:space="preserve">Justification </w:t>
      </w:r>
      <w:r w:rsidR="00A967D2" w:rsidRPr="008C6FF0">
        <w:rPr>
          <w:rFonts w:cs="Arial"/>
        </w:rPr>
        <w:t>(</w:t>
      </w:r>
      <w:r w:rsidRPr="008C6FF0">
        <w:rPr>
          <w:rFonts w:cs="Arial"/>
        </w:rPr>
        <w:t>why</w:t>
      </w:r>
      <w:r w:rsidR="00A967D2" w:rsidRPr="008C6FF0">
        <w:rPr>
          <w:rFonts w:cs="Arial"/>
        </w:rPr>
        <w:t>)</w:t>
      </w:r>
      <w:r w:rsidRPr="008C6FF0">
        <w:rPr>
          <w:rFonts w:cs="Arial"/>
        </w:rPr>
        <w:t>:</w:t>
      </w:r>
      <w:r w:rsidR="008C6FF0">
        <w:rPr>
          <w:rFonts w:cs="Arial"/>
        </w:rPr>
        <w:t xml:space="preserve"> </w:t>
      </w:r>
      <w:sdt>
        <w:sdtPr>
          <w:rPr>
            <w:rFonts w:cs="Arial"/>
            <w:color w:val="231F20"/>
          </w:rPr>
          <w:id w:val="2028832390"/>
          <w:placeholder>
            <w:docPart w:val="777254C07DF841DCA29310A7F4307813"/>
          </w:placeholder>
          <w:showingPlcHdr/>
          <w:text w:multiLine="1"/>
        </w:sdtPr>
        <w:sdtEndPr/>
        <w:sdtContent>
          <w:r w:rsidR="008C6FF0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695748CB" w14:textId="6B2C1099" w:rsidR="00512491" w:rsidRPr="00F869C1" w:rsidRDefault="00263A52" w:rsidP="00F869C1">
      <w:pPr>
        <w:autoSpaceDE w:val="0"/>
        <w:autoSpaceDN w:val="0"/>
        <w:adjustRightInd w:val="0"/>
        <w:spacing w:after="120" w:line="240" w:lineRule="auto"/>
        <w:rPr>
          <w:rFonts w:cs="Arial"/>
          <w:i/>
          <w:color w:val="231F20"/>
        </w:rPr>
      </w:pPr>
      <w:r w:rsidRPr="00CF4942">
        <w:rPr>
          <w:rFonts w:cs="Arial"/>
          <w:b/>
          <w:i/>
          <w:sz w:val="28"/>
          <w:szCs w:val="28"/>
        </w:rPr>
        <w:t>*</w:t>
      </w:r>
      <w:r w:rsidRPr="00CF4942">
        <w:rPr>
          <w:rFonts w:cs="Arial"/>
          <w:b/>
          <w:i/>
        </w:rPr>
        <w:t xml:space="preserve"> </w:t>
      </w:r>
      <w:r w:rsidR="005F43CC" w:rsidRPr="00CF4942">
        <w:rPr>
          <w:rFonts w:cs="Arial"/>
          <w:i/>
          <w:color w:val="231F20"/>
        </w:rPr>
        <w:t>Attach</w:t>
      </w:r>
      <w:r w:rsidR="0053308D" w:rsidRPr="00CF4942">
        <w:rPr>
          <w:rFonts w:cs="Arial"/>
          <w:i/>
          <w:color w:val="231F20"/>
        </w:rPr>
        <w:t xml:space="preserve"> All DTS estimations for all team members to this application</w:t>
      </w:r>
    </w:p>
    <w:p w14:paraId="2F0ECA99" w14:textId="77777777" w:rsidR="00F869C1" w:rsidRDefault="00F869C1" w:rsidP="00F869C1">
      <w:pPr>
        <w:keepNext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cs="Arial"/>
          <w:b/>
          <w:bCs/>
          <w:color w:val="231F20"/>
        </w:rPr>
      </w:pPr>
    </w:p>
    <w:p w14:paraId="0EB989CB" w14:textId="41961C7E" w:rsidR="008E37E4" w:rsidRPr="00F869C1" w:rsidRDefault="008E087C" w:rsidP="00C269EF">
      <w:pPr>
        <w:keepNext/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A146F0">
        <w:rPr>
          <w:rFonts w:cs="Arial"/>
          <w:b/>
          <w:bCs/>
          <w:color w:val="231F20"/>
        </w:rPr>
        <w:t xml:space="preserve">Advisor Endorsements: </w:t>
      </w:r>
      <w:r w:rsidR="00F869C1" w:rsidRPr="00F869C1">
        <w:rPr>
          <w:rFonts w:cs="Arial"/>
          <w:bCs/>
          <w:color w:val="231F20"/>
        </w:rPr>
        <w:t>Advisors please review, comment and sign</w:t>
      </w:r>
      <w:r w:rsidR="00F869C1">
        <w:rPr>
          <w:rFonts w:cs="Arial"/>
          <w:bCs/>
          <w:color w:val="231F20"/>
        </w:rPr>
        <w:t>.</w:t>
      </w:r>
    </w:p>
    <w:p w14:paraId="1068DF13" w14:textId="44149073" w:rsidR="008E37E4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/>
          <w:bCs/>
          <w:color w:val="231F20"/>
        </w:rPr>
        <w:t>Do you anticipate that the final research</w:t>
      </w:r>
      <w:r w:rsidRPr="00F869C1">
        <w:rPr>
          <w:rFonts w:cs="Arial"/>
          <w:b/>
          <w:bCs/>
          <w:color w:val="231F20"/>
        </w:rPr>
        <w:t xml:space="preserve"> </w:t>
      </w:r>
      <w:r w:rsidR="008E37E4" w:rsidRPr="00F869C1">
        <w:rPr>
          <w:rFonts w:cs="Arial"/>
          <w:bCs/>
          <w:color w:val="231F20"/>
        </w:rPr>
        <w:t xml:space="preserve">report </w:t>
      </w:r>
      <w:r w:rsidRPr="00F869C1">
        <w:rPr>
          <w:rFonts w:cs="Arial"/>
          <w:bCs/>
          <w:color w:val="231F20"/>
        </w:rPr>
        <w:t xml:space="preserve">to </w:t>
      </w:r>
      <w:r w:rsidR="008E37E4" w:rsidRPr="00F869C1">
        <w:rPr>
          <w:rFonts w:cs="Arial"/>
          <w:bCs/>
          <w:color w:val="231F20"/>
        </w:rPr>
        <w:t xml:space="preserve">be </w:t>
      </w:r>
      <w:r w:rsidRPr="00F869C1">
        <w:rPr>
          <w:rFonts w:cs="Arial"/>
          <w:bCs/>
          <w:color w:val="231F20"/>
        </w:rPr>
        <w:t xml:space="preserve">as </w:t>
      </w:r>
      <w:r w:rsidR="008E37E4" w:rsidRPr="00F869C1">
        <w:rPr>
          <w:rFonts w:cs="Arial"/>
          <w:bCs/>
          <w:color w:val="231F20"/>
        </w:rPr>
        <w:t>Public Releas</w:t>
      </w:r>
      <w:r w:rsidRPr="00F869C1">
        <w:rPr>
          <w:rFonts w:cs="Arial"/>
          <w:bCs/>
          <w:color w:val="231F20"/>
        </w:rPr>
        <w:t xml:space="preserve">e, with </w:t>
      </w:r>
      <w:r w:rsidR="0050381A" w:rsidRPr="00F869C1">
        <w:rPr>
          <w:rFonts w:cs="Arial"/>
          <w:bCs/>
          <w:color w:val="231F20"/>
        </w:rPr>
        <w:t>Unlimited Distribution</w:t>
      </w:r>
      <w:r w:rsidRPr="00F869C1">
        <w:rPr>
          <w:rFonts w:cs="Arial"/>
          <w:bCs/>
          <w:color w:val="231F20"/>
        </w:rPr>
        <w:t xml:space="preserve">? </w:t>
      </w:r>
      <w:sdt>
        <w:sdtPr>
          <w:id w:val="-1285115575"/>
          <w:placeholder>
            <w:docPart w:val="9F891E8426B444F583C684C8523D8B95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If no, please comment</w:t>
      </w:r>
      <w:r w:rsidR="00033802" w:rsidRPr="00F869C1">
        <w:rPr>
          <w:rFonts w:cs="Arial"/>
          <w:bCs/>
          <w:color w:val="231F20"/>
        </w:rPr>
        <w:t xml:space="preserve">: </w:t>
      </w:r>
      <w:sdt>
        <w:sdtPr>
          <w:id w:val="-897357928"/>
          <w:placeholder>
            <w:docPart w:val="6D59F6382D15445A9D0131B8750D7074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14FB4ECF" w14:textId="522031ED" w:rsidR="008E087C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 w:hint="eastAsia"/>
          <w:bCs/>
          <w:color w:val="231F20"/>
        </w:rPr>
        <w:t xml:space="preserve">Do you think </w:t>
      </w:r>
      <w:r w:rsidR="00615253" w:rsidRPr="00F869C1">
        <w:rPr>
          <w:rFonts w:cs="Arial"/>
          <w:bCs/>
          <w:color w:val="231F20"/>
        </w:rPr>
        <w:t xml:space="preserve">the travel funding </w:t>
      </w:r>
      <w:r w:rsidRPr="00F869C1">
        <w:rPr>
          <w:rFonts w:cs="Arial"/>
          <w:bCs/>
          <w:color w:val="231F20"/>
        </w:rPr>
        <w:t xml:space="preserve">is </w:t>
      </w:r>
      <w:r w:rsidR="00615253" w:rsidRPr="00F869C1">
        <w:rPr>
          <w:rFonts w:cs="Arial"/>
          <w:bCs/>
          <w:color w:val="231F20"/>
        </w:rPr>
        <w:t>appropriate for the research</w:t>
      </w:r>
      <w:r w:rsidRPr="00F869C1">
        <w:rPr>
          <w:rFonts w:cs="Arial"/>
          <w:bCs/>
          <w:color w:val="231F20"/>
        </w:rPr>
        <w:t xml:space="preserve"> scope and effort involved? </w:t>
      </w:r>
      <w:sdt>
        <w:sdtPr>
          <w:id w:val="-1691911732"/>
          <w:placeholder>
            <w:docPart w:val="59D720EEA1AE475EB4EA76CF67E7F6E8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If no, please comment</w:t>
      </w:r>
      <w:r w:rsidR="00033802" w:rsidRPr="00F869C1">
        <w:rPr>
          <w:rFonts w:cs="Arial"/>
          <w:bCs/>
          <w:color w:val="231F20"/>
        </w:rPr>
        <w:t xml:space="preserve">: </w:t>
      </w:r>
      <w:sdt>
        <w:sdtPr>
          <w:id w:val="214319319"/>
          <w:placeholder>
            <w:docPart w:val="69722D183D4C434B898094C6EB41AFEA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03A8179C" w14:textId="212159B1" w:rsidR="00615253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/>
          <w:bCs/>
          <w:color w:val="231F20"/>
        </w:rPr>
        <w:t xml:space="preserve">Do you </w:t>
      </w:r>
      <w:r w:rsidR="00615253" w:rsidRPr="00F869C1">
        <w:rPr>
          <w:rFonts w:cs="Arial"/>
          <w:bCs/>
          <w:color w:val="231F20"/>
        </w:rPr>
        <w:t xml:space="preserve">considered </w:t>
      </w:r>
      <w:r w:rsidRPr="00F869C1">
        <w:rPr>
          <w:rFonts w:cs="Arial"/>
          <w:bCs/>
          <w:color w:val="231F20"/>
        </w:rPr>
        <w:t>the travel details identified in this application to be</w:t>
      </w:r>
      <w:r w:rsidR="00615253" w:rsidRPr="00F869C1">
        <w:rPr>
          <w:rFonts w:cs="Arial"/>
          <w:bCs/>
          <w:color w:val="231F20"/>
        </w:rPr>
        <w:t xml:space="preserve"> mission critical?</w:t>
      </w:r>
      <w:r w:rsidRPr="00F869C1">
        <w:rPr>
          <w:rFonts w:cs="Arial"/>
          <w:bCs/>
          <w:color w:val="231F20"/>
        </w:rPr>
        <w:t xml:space="preserve"> </w:t>
      </w:r>
      <w:sdt>
        <w:sdtPr>
          <w:id w:val="-1186284671"/>
          <w:placeholder>
            <w:docPart w:val="A600D4F44B22491F9481B023300165D3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Please comment</w:t>
      </w:r>
      <w:r w:rsidR="004B399B">
        <w:rPr>
          <w:rFonts w:cs="Arial"/>
          <w:bCs/>
          <w:color w:val="231F20"/>
        </w:rPr>
        <w:t xml:space="preserve"> (why)</w:t>
      </w:r>
      <w:r w:rsidR="00F207B8" w:rsidRPr="00F869C1">
        <w:rPr>
          <w:rFonts w:cs="Arial"/>
          <w:bCs/>
          <w:color w:val="231F20"/>
        </w:rPr>
        <w:t>.</w:t>
      </w:r>
      <w:r w:rsidR="00033802" w:rsidRPr="00F869C1">
        <w:rPr>
          <w:rFonts w:cs="Arial"/>
          <w:bCs/>
          <w:color w:val="231F20"/>
        </w:rPr>
        <w:t xml:space="preserve"> </w:t>
      </w:r>
      <w:sdt>
        <w:sdtPr>
          <w:id w:val="1726490007"/>
          <w:placeholder>
            <w:docPart w:val="B9E75AFDF5964BE89653C908FF90B41E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F207B8" w:rsidRPr="00F869C1">
        <w:rPr>
          <w:rFonts w:cs="Arial"/>
          <w:bCs/>
          <w:color w:val="231F20"/>
        </w:rPr>
        <w:t xml:space="preserve">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24A52B56" w14:textId="739107FF" w:rsidR="00F207B8" w:rsidRPr="00A146F0" w:rsidRDefault="00F869C1" w:rsidP="00F207B8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t>As the advisor, I believe that this</w:t>
      </w:r>
      <w:r w:rsidR="00615253" w:rsidRPr="00A146F0">
        <w:rPr>
          <w:rFonts w:cs="Arial"/>
          <w:color w:val="231F20"/>
        </w:rPr>
        <w:t xml:space="preserve"> project is c</w:t>
      </w:r>
      <w:r w:rsidR="008E37E4" w:rsidRPr="00A146F0">
        <w:rPr>
          <w:rFonts w:cs="Arial"/>
          <w:color w:val="231F20"/>
        </w:rPr>
        <w:t xml:space="preserve">ompliant with NPS Institutional </w:t>
      </w:r>
      <w:r w:rsidR="00615253" w:rsidRPr="00A146F0">
        <w:rPr>
          <w:rFonts w:cs="Arial"/>
          <w:color w:val="231F20"/>
        </w:rPr>
        <w:t xml:space="preserve">Review Board (IRB) requirements related </w:t>
      </w:r>
      <w:r w:rsidR="008E087C" w:rsidRPr="00A146F0">
        <w:rPr>
          <w:rFonts w:cs="Arial"/>
          <w:color w:val="231F20"/>
        </w:rPr>
        <w:t xml:space="preserve">to Protection of Human Subjects. </w:t>
      </w:r>
    </w:p>
    <w:p w14:paraId="0A6EA5FF" w14:textId="7FCA5C92" w:rsidR="00485396" w:rsidRDefault="00337FEE" w:rsidP="00DA6B5F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 w:rsidRPr="00A146F0">
        <w:rPr>
          <w:rFonts w:cs="Arial"/>
          <w:color w:val="231F20"/>
        </w:rPr>
        <w:t>I</w:t>
      </w:r>
      <w:r w:rsidR="00F207B8" w:rsidRPr="00A146F0">
        <w:rPr>
          <w:rFonts w:cs="Arial"/>
          <w:color w:val="231F20"/>
        </w:rPr>
        <w:t xml:space="preserve"> know that this research project is being considered for acceptance and travel funding through the </w:t>
      </w:r>
      <w:r w:rsidR="00297DBE">
        <w:rPr>
          <w:rFonts w:cs="Arial"/>
          <w:color w:val="231F20"/>
        </w:rPr>
        <w:t>Acquisition Research Program and</w:t>
      </w:r>
      <w:r w:rsidR="00C625A5">
        <w:rPr>
          <w:rFonts w:cs="Arial"/>
          <w:color w:val="231F20"/>
        </w:rPr>
        <w:t xml:space="preserve"> understand that the research team is required to stay on schedule and meet ARP milestones as outline above. </w:t>
      </w:r>
      <w:r w:rsidR="00F207B8" w:rsidRPr="00A146F0">
        <w:rPr>
          <w:rFonts w:cs="Arial"/>
          <w:color w:val="231F20"/>
        </w:rPr>
        <w:t xml:space="preserve"> I recommend this research </w:t>
      </w:r>
      <w:r w:rsidR="00D51578">
        <w:rPr>
          <w:rFonts w:cs="Arial"/>
          <w:color w:val="231F20"/>
        </w:rPr>
        <w:t>team and project to</w:t>
      </w:r>
      <w:r w:rsidR="00C625A5">
        <w:rPr>
          <w:rFonts w:cs="Arial"/>
          <w:color w:val="231F20"/>
        </w:rPr>
        <w:t xml:space="preserve"> the ARP.</w:t>
      </w:r>
    </w:p>
    <w:p w14:paraId="6DD237A0" w14:textId="537CA8BB" w:rsidR="00C625A5" w:rsidRPr="00C625A5" w:rsidRDefault="00C625A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2274B0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7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p w14:paraId="66F4398A" w14:textId="2AF0E603" w:rsidR="00615253" w:rsidRPr="00A146F0" w:rsidRDefault="002274B0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b/>
          <w:bCs/>
          <w:color w:val="231F20"/>
        </w:rPr>
        <w:pict w14:anchorId="3BD68F41">
          <v:shape id="_x0000_i1026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9C31D9C5-F2D7-41F9-BA05-0A272343F8A3}" provid="{00000000-0000-0000-0000-000000000000}" o:suggestedsigner2="Advisor" issignatureline="t"/>
          </v:shape>
        </w:pict>
      </w:r>
    </w:p>
    <w:sectPr w:rsidR="00615253" w:rsidRPr="00A146F0" w:rsidSect="005F4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F5910" w14:textId="77777777" w:rsidR="00363986" w:rsidRDefault="00363986" w:rsidP="00E90C29">
      <w:pPr>
        <w:spacing w:after="0" w:line="240" w:lineRule="auto"/>
      </w:pPr>
      <w:r>
        <w:separator/>
      </w:r>
    </w:p>
  </w:endnote>
  <w:endnote w:type="continuationSeparator" w:id="0">
    <w:p w14:paraId="1AB791D8" w14:textId="77777777" w:rsidR="00363986" w:rsidRDefault="00363986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92C7" w14:textId="77777777" w:rsidR="00363986" w:rsidRDefault="00363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2E565" w14:textId="52694626" w:rsidR="00363986" w:rsidRPr="000C4C2C" w:rsidRDefault="002274B0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363986" w:rsidRPr="000C4C2C">
              <w:t xml:space="preserve">Acquisition Research Program Application </w:t>
            </w:r>
            <w:r w:rsidR="00363986" w:rsidRPr="000C4C2C">
              <w:tab/>
              <w:t xml:space="preserve">Page </w:t>
            </w:r>
            <w:r w:rsidR="00363986" w:rsidRPr="000C4C2C">
              <w:rPr>
                <w:bCs/>
                <w:sz w:val="24"/>
                <w:szCs w:val="24"/>
              </w:rPr>
              <w:fldChar w:fldCharType="begin"/>
            </w:r>
            <w:r w:rsidR="00363986" w:rsidRPr="000C4C2C">
              <w:rPr>
                <w:bCs/>
              </w:rPr>
              <w:instrText xml:space="preserve"> PAGE </w:instrText>
            </w:r>
            <w:r w:rsidR="00363986" w:rsidRPr="000C4C2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363986" w:rsidRPr="000C4C2C">
              <w:rPr>
                <w:bCs/>
                <w:sz w:val="24"/>
                <w:szCs w:val="24"/>
              </w:rPr>
              <w:fldChar w:fldCharType="end"/>
            </w:r>
            <w:r w:rsidR="00363986" w:rsidRPr="000C4C2C">
              <w:t xml:space="preserve"> of </w:t>
            </w:r>
            <w:r w:rsidR="00363986" w:rsidRPr="000C4C2C">
              <w:rPr>
                <w:bCs/>
                <w:sz w:val="24"/>
                <w:szCs w:val="24"/>
              </w:rPr>
              <w:fldChar w:fldCharType="begin"/>
            </w:r>
            <w:r w:rsidR="00363986" w:rsidRPr="000C4C2C">
              <w:rPr>
                <w:bCs/>
              </w:rPr>
              <w:instrText xml:space="preserve"> NUMPAGES  </w:instrText>
            </w:r>
            <w:r w:rsidR="00363986" w:rsidRPr="000C4C2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363986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A3FA" w14:textId="77777777" w:rsidR="00363986" w:rsidRDefault="00363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22156" w14:textId="77777777" w:rsidR="00363986" w:rsidRDefault="00363986" w:rsidP="00E90C29">
      <w:pPr>
        <w:spacing w:after="0" w:line="240" w:lineRule="auto"/>
      </w:pPr>
      <w:r>
        <w:separator/>
      </w:r>
    </w:p>
  </w:footnote>
  <w:footnote w:type="continuationSeparator" w:id="0">
    <w:p w14:paraId="41C7557A" w14:textId="77777777" w:rsidR="00363986" w:rsidRDefault="00363986" w:rsidP="00E9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5B3F" w14:textId="77777777" w:rsidR="00363986" w:rsidRDefault="00363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4374" w14:textId="77777777" w:rsidR="00363986" w:rsidRDefault="00363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4EC09" w14:textId="77777777" w:rsidR="00363986" w:rsidRDefault="00363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2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8"/>
  </w:num>
  <w:num w:numId="5">
    <w:abstractNumId w:val="12"/>
  </w:num>
  <w:num w:numId="6">
    <w:abstractNumId w:val="10"/>
  </w:num>
  <w:num w:numId="7">
    <w:abstractNumId w:val="16"/>
  </w:num>
  <w:num w:numId="8">
    <w:abstractNumId w:val="23"/>
  </w:num>
  <w:num w:numId="9">
    <w:abstractNumId w:val="2"/>
  </w:num>
  <w:num w:numId="10">
    <w:abstractNumId w:val="20"/>
  </w:num>
  <w:num w:numId="11">
    <w:abstractNumId w:val="4"/>
  </w:num>
  <w:num w:numId="12">
    <w:abstractNumId w:val="19"/>
  </w:num>
  <w:num w:numId="13">
    <w:abstractNumId w:val="7"/>
  </w:num>
  <w:num w:numId="14">
    <w:abstractNumId w:val="22"/>
  </w:num>
  <w:num w:numId="15">
    <w:abstractNumId w:val="21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83"/>
    <w:rsid w:val="00012A8F"/>
    <w:rsid w:val="00021FC4"/>
    <w:rsid w:val="00033802"/>
    <w:rsid w:val="0004481E"/>
    <w:rsid w:val="0005001E"/>
    <w:rsid w:val="00050D3A"/>
    <w:rsid w:val="000B34D8"/>
    <w:rsid w:val="000C4C2C"/>
    <w:rsid w:val="000F0307"/>
    <w:rsid w:val="000F6411"/>
    <w:rsid w:val="00103A83"/>
    <w:rsid w:val="00111E95"/>
    <w:rsid w:val="00124958"/>
    <w:rsid w:val="00133478"/>
    <w:rsid w:val="00134531"/>
    <w:rsid w:val="00151C06"/>
    <w:rsid w:val="001B3546"/>
    <w:rsid w:val="001B6B4F"/>
    <w:rsid w:val="001C3E4D"/>
    <w:rsid w:val="00210155"/>
    <w:rsid w:val="00212A81"/>
    <w:rsid w:val="00222320"/>
    <w:rsid w:val="00226911"/>
    <w:rsid w:val="002274B0"/>
    <w:rsid w:val="00227DC2"/>
    <w:rsid w:val="002604F4"/>
    <w:rsid w:val="00263A52"/>
    <w:rsid w:val="00264CE0"/>
    <w:rsid w:val="00267F96"/>
    <w:rsid w:val="00274C8E"/>
    <w:rsid w:val="00297DBE"/>
    <w:rsid w:val="002A4612"/>
    <w:rsid w:val="002B573F"/>
    <w:rsid w:val="002C5B49"/>
    <w:rsid w:val="002C5D10"/>
    <w:rsid w:val="002C74C8"/>
    <w:rsid w:val="002D5162"/>
    <w:rsid w:val="002E1539"/>
    <w:rsid w:val="00302720"/>
    <w:rsid w:val="00305AD9"/>
    <w:rsid w:val="00337FEE"/>
    <w:rsid w:val="003556B5"/>
    <w:rsid w:val="0035629B"/>
    <w:rsid w:val="00363986"/>
    <w:rsid w:val="00372470"/>
    <w:rsid w:val="00391195"/>
    <w:rsid w:val="00392AAC"/>
    <w:rsid w:val="003B6640"/>
    <w:rsid w:val="004027CF"/>
    <w:rsid w:val="0044272A"/>
    <w:rsid w:val="00454431"/>
    <w:rsid w:val="00485396"/>
    <w:rsid w:val="004945C6"/>
    <w:rsid w:val="004B399B"/>
    <w:rsid w:val="004F3B47"/>
    <w:rsid w:val="0050381A"/>
    <w:rsid w:val="00504BA3"/>
    <w:rsid w:val="00512491"/>
    <w:rsid w:val="0053308D"/>
    <w:rsid w:val="00545740"/>
    <w:rsid w:val="005602DB"/>
    <w:rsid w:val="00564EA2"/>
    <w:rsid w:val="00596912"/>
    <w:rsid w:val="005B5721"/>
    <w:rsid w:val="005B5DD1"/>
    <w:rsid w:val="005F43CC"/>
    <w:rsid w:val="00600304"/>
    <w:rsid w:val="00615253"/>
    <w:rsid w:val="00621193"/>
    <w:rsid w:val="0065510B"/>
    <w:rsid w:val="006636C4"/>
    <w:rsid w:val="006A7CE3"/>
    <w:rsid w:val="006B622C"/>
    <w:rsid w:val="006B6B84"/>
    <w:rsid w:val="006C140B"/>
    <w:rsid w:val="006C3745"/>
    <w:rsid w:val="006E4DB4"/>
    <w:rsid w:val="007035B6"/>
    <w:rsid w:val="00752B2C"/>
    <w:rsid w:val="00756DA5"/>
    <w:rsid w:val="00776F8B"/>
    <w:rsid w:val="0077796C"/>
    <w:rsid w:val="007E324E"/>
    <w:rsid w:val="0080383D"/>
    <w:rsid w:val="008347A4"/>
    <w:rsid w:val="00895AB5"/>
    <w:rsid w:val="008C62B7"/>
    <w:rsid w:val="008C6FF0"/>
    <w:rsid w:val="008C7826"/>
    <w:rsid w:val="008D262E"/>
    <w:rsid w:val="008E087C"/>
    <w:rsid w:val="008E37E4"/>
    <w:rsid w:val="008F0004"/>
    <w:rsid w:val="00916299"/>
    <w:rsid w:val="00974E8A"/>
    <w:rsid w:val="0098170D"/>
    <w:rsid w:val="009A1D77"/>
    <w:rsid w:val="009B2409"/>
    <w:rsid w:val="009F472B"/>
    <w:rsid w:val="00A01A3F"/>
    <w:rsid w:val="00A075E6"/>
    <w:rsid w:val="00A146F0"/>
    <w:rsid w:val="00A33EF7"/>
    <w:rsid w:val="00A46B1C"/>
    <w:rsid w:val="00A525D4"/>
    <w:rsid w:val="00A55430"/>
    <w:rsid w:val="00A76673"/>
    <w:rsid w:val="00A967D2"/>
    <w:rsid w:val="00AA73F6"/>
    <w:rsid w:val="00AE4942"/>
    <w:rsid w:val="00AF2508"/>
    <w:rsid w:val="00AF44A7"/>
    <w:rsid w:val="00AF51BA"/>
    <w:rsid w:val="00B045D2"/>
    <w:rsid w:val="00B23E0D"/>
    <w:rsid w:val="00BC7EBD"/>
    <w:rsid w:val="00BD1EAA"/>
    <w:rsid w:val="00BF0668"/>
    <w:rsid w:val="00C034B4"/>
    <w:rsid w:val="00C1553A"/>
    <w:rsid w:val="00C23E7C"/>
    <w:rsid w:val="00C269EF"/>
    <w:rsid w:val="00C36982"/>
    <w:rsid w:val="00C42D6D"/>
    <w:rsid w:val="00C625A5"/>
    <w:rsid w:val="00C67E83"/>
    <w:rsid w:val="00CA63FA"/>
    <w:rsid w:val="00CC2A69"/>
    <w:rsid w:val="00CC4B09"/>
    <w:rsid w:val="00CD2D27"/>
    <w:rsid w:val="00CF3F01"/>
    <w:rsid w:val="00CF4942"/>
    <w:rsid w:val="00D23BB1"/>
    <w:rsid w:val="00D32CE4"/>
    <w:rsid w:val="00D35999"/>
    <w:rsid w:val="00D51578"/>
    <w:rsid w:val="00D527EC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F06EBB"/>
    <w:rsid w:val="00F202B1"/>
    <w:rsid w:val="00F207B8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  <w:style w:type="character" w:customStyle="1" w:styleId="Style2">
    <w:name w:val="Style2"/>
    <w:basedOn w:val="DefaultParagraphFont"/>
    <w:uiPriority w:val="1"/>
    <w:rsid w:val="00363986"/>
  </w:style>
  <w:style w:type="character" w:customStyle="1" w:styleId="Style3">
    <w:name w:val="Style3"/>
    <w:basedOn w:val="DefaultParagraphFont"/>
    <w:uiPriority w:val="1"/>
    <w:rsid w:val="00363986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A05508" w:rsidP="00A05508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A05508" w:rsidP="00A05508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A05508" w:rsidP="00A05508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6D59F6382D15445A9D0131B8750D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9C9F-C0BF-4AFF-8B66-F859C70DEC30}"/>
      </w:docPartPr>
      <w:docPartBody>
        <w:p w:rsidR="00177613" w:rsidRDefault="00A05508" w:rsidP="00A05508">
          <w:pPr>
            <w:pStyle w:val="6D59F6382D15445A9D0131B8750D707417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9722D183D4C434B898094C6EB41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DCA0-897C-4416-BB8C-CC580F797E51}"/>
      </w:docPartPr>
      <w:docPartBody>
        <w:p w:rsidR="00177613" w:rsidRDefault="00A05508" w:rsidP="00A05508">
          <w:pPr>
            <w:pStyle w:val="69722D183D4C434B898094C6EB41AFEA17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B9E75AFDF5964BE89653C908FF90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737F-8818-4B6A-9796-575521C2D914}"/>
      </w:docPartPr>
      <w:docPartBody>
        <w:p w:rsidR="00177613" w:rsidRDefault="00A05508" w:rsidP="00A05508">
          <w:pPr>
            <w:pStyle w:val="B9E75AFDF5964BE89653C908FF90B41E17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A05508" w:rsidP="00A05508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A05508" w:rsidP="00A05508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A05508" w:rsidP="00A05508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A05508" w:rsidP="00A05508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A05508" w:rsidP="00A05508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A05508" w:rsidP="00A05508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A05508" w:rsidP="00A05508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A05508" w:rsidP="00A05508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A05508" w:rsidP="00A05508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A05508" w:rsidP="00A05508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A05508" w:rsidP="00A05508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A05508" w:rsidP="00A05508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A05508" w:rsidP="00A05508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A05508" w:rsidP="00A05508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A05508" w:rsidP="00A05508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A05508" w:rsidP="00A05508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A05508" w:rsidP="00A05508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A05508" w:rsidP="00A05508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A05508" w:rsidP="00A05508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B7281583E5846959D4DB2FD58FF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1EAE-A8C4-4B82-8769-A3E8B252BD61}"/>
      </w:docPartPr>
      <w:docPartBody>
        <w:p w:rsidR="005A69B6" w:rsidRDefault="00A05508" w:rsidP="00A05508">
          <w:pPr>
            <w:pStyle w:val="9B7281583E5846959D4DB2FD58FFCFA2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777254C07DF841DCA29310A7F430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C0DB-EA00-4ED4-AC57-AA6D0B051AA9}"/>
      </w:docPartPr>
      <w:docPartBody>
        <w:p w:rsidR="005A69B6" w:rsidRDefault="00A05508" w:rsidP="00A05508">
          <w:pPr>
            <w:pStyle w:val="777254C07DF841DCA29310A7F4307813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F891E8426B444F583C684C8523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1215-05A9-4173-B650-13A049B65B31}"/>
      </w:docPartPr>
      <w:docPartBody>
        <w:p w:rsidR="00C91488" w:rsidRDefault="00A05508" w:rsidP="00A05508">
          <w:pPr>
            <w:pStyle w:val="9F891E8426B444F583C684C8523D8B95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D720EEA1AE475EB4EA76CF67E7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C4F4-2704-4143-99BB-8FA666F37B63}"/>
      </w:docPartPr>
      <w:docPartBody>
        <w:p w:rsidR="00C91488" w:rsidRDefault="00A05508" w:rsidP="00A05508">
          <w:pPr>
            <w:pStyle w:val="59D720EEA1AE475EB4EA76CF67E7F6E8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600D4F44B22491F9481B0233001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D10E-5CB5-46CA-8628-9FE3D7DFBCA8}"/>
      </w:docPartPr>
      <w:docPartBody>
        <w:p w:rsidR="00C91488" w:rsidRDefault="00A05508" w:rsidP="00A05508">
          <w:pPr>
            <w:pStyle w:val="A600D4F44B22491F9481B023300165D3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A05508" w:rsidP="00A05508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A672710CBEAD4CF7AD6A2A849386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931E-AF4D-4EBA-95CA-196FDBCAC844}"/>
      </w:docPartPr>
      <w:docPartBody>
        <w:p w:rsidR="00433518" w:rsidRDefault="00A05508" w:rsidP="00A05508">
          <w:pPr>
            <w:pStyle w:val="A672710CBEAD4CF7AD6A2A8493861AE5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A05508" w:rsidP="00A05508">
          <w:pPr>
            <w:pStyle w:val="4C979E62530943D5B06D4AD10B8DD5D41"/>
          </w:pPr>
          <w:r w:rsidRPr="00210155">
            <w:rPr>
              <w:rFonts w:cs="Arial"/>
            </w:rPr>
            <w:t>Click or tap here to enter text.</w:t>
          </w:r>
        </w:p>
      </w:docPartBody>
    </w:docPart>
    <w:docPart>
      <w:docPartPr>
        <w:name w:val="37AD6F2F110944BC892E45AA986C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67B9-4C9C-49A8-A6C8-5F0F0A3E9750}"/>
      </w:docPartPr>
      <w:docPartBody>
        <w:p w:rsidR="00433518" w:rsidRDefault="00433518" w:rsidP="00433518">
          <w:pPr>
            <w:pStyle w:val="37AD6F2F110944BC892E45AA986CE669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74550EA5E91440539A945DB6B23A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796F-5599-486D-A457-220DC47435DB}"/>
      </w:docPartPr>
      <w:docPartBody>
        <w:p w:rsidR="00433518" w:rsidRDefault="00433518" w:rsidP="00433518">
          <w:pPr>
            <w:pStyle w:val="74550EA5E91440539A945DB6B23AAB6C"/>
          </w:pPr>
          <w:r>
            <w:rPr>
              <w:rStyle w:val="PlaceholderText"/>
            </w:rPr>
            <w:t>En</w:t>
          </w:r>
          <w:r w:rsidRPr="001835FC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598AE344DE7D4CDA9C69F5157159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A61F-162C-4C3F-8775-3D80584C6638}"/>
      </w:docPartPr>
      <w:docPartBody>
        <w:p w:rsidR="00433518" w:rsidRDefault="00433518" w:rsidP="00433518">
          <w:pPr>
            <w:pStyle w:val="598AE344DE7D4CDA9C69F515715958F5"/>
          </w:pPr>
          <w:r>
            <w:rPr>
              <w:rStyle w:val="PlaceholderText"/>
            </w:rPr>
            <w:t>En</w:t>
          </w:r>
          <w:r w:rsidRPr="001835FC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2EC77467552547FBBFA930EA744F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DB7B-508A-4D13-B793-17650A5B4778}"/>
      </w:docPartPr>
      <w:docPartBody>
        <w:p w:rsidR="00433518" w:rsidRDefault="00433518" w:rsidP="00433518">
          <w:pPr>
            <w:pStyle w:val="2EC77467552547FBBFA930EA744FCC8B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D771F5B8E7234A5EA1DFC4ADA427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6B8E-A862-421C-ABE3-F86321DF4052}"/>
      </w:docPartPr>
      <w:docPartBody>
        <w:p w:rsidR="00433518" w:rsidRDefault="00433518" w:rsidP="00433518">
          <w:pPr>
            <w:pStyle w:val="D771F5B8E7234A5EA1DFC4ADA4271162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7EA512D83ACB47C1BB0BAB36B363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1BFC-7F63-4C95-8615-B5C1210BDB1E}"/>
      </w:docPartPr>
      <w:docPartBody>
        <w:p w:rsidR="00433518" w:rsidRDefault="00433518" w:rsidP="00433518">
          <w:pPr>
            <w:pStyle w:val="7EA512D83ACB47C1BB0BAB36B363B2B9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C63A035E79F54A4D84A29551B516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3C8A-13E0-4159-A26E-1B1698C161ED}"/>
      </w:docPartPr>
      <w:docPartBody>
        <w:p w:rsidR="00433518" w:rsidRDefault="00433518" w:rsidP="00433518">
          <w:pPr>
            <w:pStyle w:val="C63A035E79F54A4D84A29551B516505B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A05508" w:rsidP="00A05508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14E524107D0B44558A3E60F92B27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D3EB-D800-43E2-8E8C-E7E991421C2F}"/>
      </w:docPartPr>
      <w:docPartBody>
        <w:p w:rsidR="00433518" w:rsidRDefault="00A05508" w:rsidP="00A05508">
          <w:pPr>
            <w:pStyle w:val="14E524107D0B44558A3E60F92B276976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78E8D3BCF4584CD5BCF033AA16D7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8558-9737-4794-B121-DAA078789562}"/>
      </w:docPartPr>
      <w:docPartBody>
        <w:p w:rsidR="00433518" w:rsidRDefault="00A05508" w:rsidP="00A05508">
          <w:pPr>
            <w:pStyle w:val="78E8D3BCF4584CD5BCF033AA16D71E881"/>
          </w:pPr>
          <w:r w:rsidRPr="00CC2A69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A05508" w:rsidP="00A05508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A05508" w:rsidP="00A05508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A05508" w:rsidP="00A05508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8F7772E8E6354F97BDCAA7EEB4F5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D198-C0D2-4DFB-A2CE-DBBE29EB127E}"/>
      </w:docPartPr>
      <w:docPartBody>
        <w:p w:rsidR="00433518" w:rsidRDefault="00A05508" w:rsidP="00A05508">
          <w:pPr>
            <w:pStyle w:val="8F7772E8E6354F97BDCAA7EEB4F5AA57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22E63A8B26411F91F0C9710601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A4235-E9BD-49F8-AE24-52A718D5E466}"/>
      </w:docPartPr>
      <w:docPartBody>
        <w:p w:rsidR="00433518" w:rsidRDefault="00A05508" w:rsidP="00A05508">
          <w:pPr>
            <w:pStyle w:val="5322E63A8B26411F91F0C97106011EA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A05508" w:rsidP="00A05508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DEAC7CFBAE8B478D98C64E096D82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7FAF-7909-4DF3-9D30-158E92BC0B3C}"/>
      </w:docPartPr>
      <w:docPartBody>
        <w:p w:rsidR="00B70241" w:rsidRDefault="00A05508" w:rsidP="00A05508">
          <w:pPr>
            <w:pStyle w:val="DEAC7CFBAE8B478D98C64E096D825B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DE2031AF87448F1A09EE6E7F99E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7FFD-2177-432D-8C08-AE10CF895138}"/>
      </w:docPartPr>
      <w:docPartBody>
        <w:p w:rsidR="0084124F" w:rsidRDefault="00B70241" w:rsidP="00B70241">
          <w:pPr>
            <w:pStyle w:val="9DE2031AF87448F1A09EE6E7F99E53FE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B8C6ED71117846D4B210C34300BA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539C-0B61-4240-9779-49C381D47C0A}"/>
      </w:docPartPr>
      <w:docPartBody>
        <w:p w:rsidR="0084124F" w:rsidRDefault="00B70241" w:rsidP="00B70241">
          <w:pPr>
            <w:pStyle w:val="B8C6ED71117846D4B210C34300BA4B87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517E27D3B534AFFA3C83B8F8FC0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29A7-D0FD-4648-A69D-007D4DF4D5D5}"/>
      </w:docPartPr>
      <w:docPartBody>
        <w:p w:rsidR="0084124F" w:rsidRDefault="00B70241" w:rsidP="00B70241">
          <w:pPr>
            <w:pStyle w:val="2517E27D3B534AFFA3C83B8F8FC0931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8B0C46B4DF534F0080AF9F441B5C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02A2-EB8D-46DA-9E5D-F81452AD7269}"/>
      </w:docPartPr>
      <w:docPartBody>
        <w:p w:rsidR="0084124F" w:rsidRDefault="00B70241" w:rsidP="00B70241">
          <w:pPr>
            <w:pStyle w:val="8B0C46B4DF534F0080AF9F441B5CAC5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663A3F6889442A6B849C294A341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8AD8-B4AC-4528-A9E7-57211FB5D353}"/>
      </w:docPartPr>
      <w:docPartBody>
        <w:p w:rsidR="0084124F" w:rsidRDefault="00B70241" w:rsidP="00B70241">
          <w:pPr>
            <w:pStyle w:val="0663A3F6889442A6B849C294A3411F7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9B02A813F0A492BAAD5E8172FB8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BE81-91E1-4D2D-8A7E-B559CFDEE3CD}"/>
      </w:docPartPr>
      <w:docPartBody>
        <w:p w:rsidR="0084124F" w:rsidRDefault="00B70241" w:rsidP="00B70241">
          <w:pPr>
            <w:pStyle w:val="99B02A813F0A492BAAD5E8172FB8EE4B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D625E37781743199A6EC540DE2A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938F-C6F4-4C6C-B8B6-17E57188D878}"/>
      </w:docPartPr>
      <w:docPartBody>
        <w:p w:rsidR="0084124F" w:rsidRDefault="00B70241" w:rsidP="00B70241">
          <w:pPr>
            <w:pStyle w:val="6D625E37781743199A6EC540DE2AE9B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1AD4CBE769E1440F9827F335349F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FE67-484F-4EE7-B39A-C0159B6F1B99}"/>
      </w:docPartPr>
      <w:docPartBody>
        <w:p w:rsidR="0084124F" w:rsidRDefault="00B70241" w:rsidP="00B70241">
          <w:pPr>
            <w:pStyle w:val="1AD4CBE769E1440F9827F335349FAA9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3"/>
    <w:rsid w:val="00132F44"/>
    <w:rsid w:val="00177613"/>
    <w:rsid w:val="00331CB1"/>
    <w:rsid w:val="00415BB4"/>
    <w:rsid w:val="00433518"/>
    <w:rsid w:val="005403B7"/>
    <w:rsid w:val="005A69B6"/>
    <w:rsid w:val="00671303"/>
    <w:rsid w:val="0071292B"/>
    <w:rsid w:val="007A46D6"/>
    <w:rsid w:val="007C749A"/>
    <w:rsid w:val="0084124F"/>
    <w:rsid w:val="00852650"/>
    <w:rsid w:val="008C5180"/>
    <w:rsid w:val="008F0C79"/>
    <w:rsid w:val="00A05508"/>
    <w:rsid w:val="00B70241"/>
    <w:rsid w:val="00BD437D"/>
    <w:rsid w:val="00C91488"/>
    <w:rsid w:val="00DE1E53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241"/>
    <w:rPr>
      <w:color w:val="808080"/>
    </w:rPr>
  </w:style>
  <w:style w:type="paragraph" w:customStyle="1" w:styleId="DAA8638A46164682A3420A1A17097CF0">
    <w:name w:val="DAA8638A46164682A3420A1A17097CF0"/>
    <w:rsid w:val="00DE1E53"/>
  </w:style>
  <w:style w:type="paragraph" w:customStyle="1" w:styleId="DAA8638A46164682A3420A1A17097CF01">
    <w:name w:val="DAA8638A46164682A3420A1A17097CF01"/>
    <w:rsid w:val="00DE1E53"/>
    <w:rPr>
      <w:rFonts w:eastAsiaTheme="minorHAnsi"/>
    </w:rPr>
  </w:style>
  <w:style w:type="paragraph" w:customStyle="1" w:styleId="A47BD140F8264017ADF663E5C5D9F59A">
    <w:name w:val="A47BD140F8264017ADF663E5C5D9F59A"/>
    <w:rsid w:val="00DE1E53"/>
    <w:rPr>
      <w:rFonts w:eastAsiaTheme="minorHAnsi"/>
    </w:rPr>
  </w:style>
  <w:style w:type="paragraph" w:customStyle="1" w:styleId="9E524508F22746D0BE711EBD26949863">
    <w:name w:val="9E524508F22746D0BE711EBD26949863"/>
    <w:rsid w:val="00DE1E53"/>
    <w:rPr>
      <w:rFonts w:eastAsiaTheme="minorHAnsi"/>
    </w:rPr>
  </w:style>
  <w:style w:type="paragraph" w:customStyle="1" w:styleId="88C25369F3334B838C53B24CD36BEB7F">
    <w:name w:val="88C25369F3334B838C53B24CD36BEB7F"/>
    <w:rsid w:val="00DE1E53"/>
    <w:rPr>
      <w:rFonts w:eastAsiaTheme="minorHAnsi"/>
    </w:rPr>
  </w:style>
  <w:style w:type="paragraph" w:customStyle="1" w:styleId="ED16EA4317964B70BABDCF194E4EA13B">
    <w:name w:val="ED16EA4317964B70BABDCF194E4EA13B"/>
    <w:rsid w:val="00DE1E53"/>
    <w:pPr>
      <w:ind w:left="720"/>
      <w:contextualSpacing/>
    </w:pPr>
    <w:rPr>
      <w:rFonts w:eastAsiaTheme="minorHAnsi"/>
    </w:rPr>
  </w:style>
  <w:style w:type="paragraph" w:customStyle="1" w:styleId="02B1DAFAF4424B82A0A3538D57CF14F4">
    <w:name w:val="02B1DAFAF4424B82A0A3538D57CF14F4"/>
    <w:rsid w:val="00DE1E53"/>
    <w:pPr>
      <w:ind w:left="720"/>
      <w:contextualSpacing/>
    </w:pPr>
    <w:rPr>
      <w:rFonts w:eastAsiaTheme="minorHAnsi"/>
    </w:rPr>
  </w:style>
  <w:style w:type="paragraph" w:customStyle="1" w:styleId="DAA8638A46164682A3420A1A17097CF02">
    <w:name w:val="DAA8638A46164682A3420A1A17097CF02"/>
    <w:rsid w:val="00DE1E53"/>
    <w:rPr>
      <w:rFonts w:eastAsiaTheme="minorHAnsi"/>
    </w:rPr>
  </w:style>
  <w:style w:type="paragraph" w:customStyle="1" w:styleId="A47BD140F8264017ADF663E5C5D9F59A1">
    <w:name w:val="A47BD140F8264017ADF663E5C5D9F59A1"/>
    <w:rsid w:val="00DE1E53"/>
    <w:rPr>
      <w:rFonts w:eastAsiaTheme="minorHAnsi"/>
    </w:rPr>
  </w:style>
  <w:style w:type="paragraph" w:customStyle="1" w:styleId="9E524508F22746D0BE711EBD269498631">
    <w:name w:val="9E524508F22746D0BE711EBD269498631"/>
    <w:rsid w:val="00DE1E53"/>
    <w:rPr>
      <w:rFonts w:eastAsiaTheme="minorHAnsi"/>
    </w:rPr>
  </w:style>
  <w:style w:type="paragraph" w:customStyle="1" w:styleId="88C25369F3334B838C53B24CD36BEB7F1">
    <w:name w:val="88C25369F3334B838C53B24CD36BEB7F1"/>
    <w:rsid w:val="00DE1E53"/>
    <w:rPr>
      <w:rFonts w:eastAsiaTheme="minorHAnsi"/>
    </w:rPr>
  </w:style>
  <w:style w:type="paragraph" w:customStyle="1" w:styleId="ED16EA4317964B70BABDCF194E4EA13B1">
    <w:name w:val="ED16EA4317964B70BABDCF194E4EA13B1"/>
    <w:rsid w:val="00DE1E53"/>
    <w:pPr>
      <w:ind w:left="720"/>
      <w:contextualSpacing/>
    </w:pPr>
    <w:rPr>
      <w:rFonts w:eastAsiaTheme="minorHAnsi"/>
    </w:rPr>
  </w:style>
  <w:style w:type="paragraph" w:customStyle="1" w:styleId="02B1DAFAF4424B82A0A3538D57CF14F41">
    <w:name w:val="02B1DAFAF4424B82A0A3538D57CF14F41"/>
    <w:rsid w:val="00DE1E53"/>
    <w:pPr>
      <w:ind w:left="720"/>
      <w:contextualSpacing/>
    </w:pPr>
    <w:rPr>
      <w:rFonts w:eastAsiaTheme="minorHAnsi"/>
    </w:rPr>
  </w:style>
  <w:style w:type="paragraph" w:customStyle="1" w:styleId="215C72962AEA49269A1F87C63AE05F6A">
    <w:name w:val="215C72962AEA49269A1F87C63AE05F6A"/>
    <w:rsid w:val="00DE1E53"/>
    <w:rPr>
      <w:rFonts w:eastAsiaTheme="minorHAnsi"/>
    </w:rPr>
  </w:style>
  <w:style w:type="paragraph" w:customStyle="1" w:styleId="F24B272DB0E44758B4B8E92D324B8D3F">
    <w:name w:val="F24B272DB0E44758B4B8E92D324B8D3F"/>
    <w:rsid w:val="00DE1E53"/>
    <w:pPr>
      <w:ind w:left="720"/>
      <w:contextualSpacing/>
    </w:pPr>
    <w:rPr>
      <w:rFonts w:eastAsiaTheme="minorHAnsi"/>
    </w:rPr>
  </w:style>
  <w:style w:type="paragraph" w:customStyle="1" w:styleId="E4F3B2952D4F431E9EAD67FB4C75344C">
    <w:name w:val="E4F3B2952D4F431E9EAD67FB4C75344C"/>
    <w:rsid w:val="00DE1E53"/>
    <w:pPr>
      <w:ind w:left="720"/>
      <w:contextualSpacing/>
    </w:pPr>
    <w:rPr>
      <w:rFonts w:eastAsiaTheme="minorHAnsi"/>
    </w:rPr>
  </w:style>
  <w:style w:type="paragraph" w:customStyle="1" w:styleId="0ADE7C7B44A049A4AE0F66901080EF19">
    <w:name w:val="0ADE7C7B44A049A4AE0F66901080EF19"/>
    <w:rsid w:val="00DE1E53"/>
    <w:pPr>
      <w:ind w:left="720"/>
      <w:contextualSpacing/>
    </w:pPr>
    <w:rPr>
      <w:rFonts w:eastAsiaTheme="minorHAnsi"/>
    </w:rPr>
  </w:style>
  <w:style w:type="paragraph" w:customStyle="1" w:styleId="DAA8638A46164682A3420A1A17097CF03">
    <w:name w:val="DAA8638A46164682A3420A1A17097CF03"/>
    <w:rsid w:val="005403B7"/>
    <w:rPr>
      <w:rFonts w:eastAsiaTheme="minorHAnsi"/>
    </w:rPr>
  </w:style>
  <w:style w:type="paragraph" w:customStyle="1" w:styleId="A47BD140F8264017ADF663E5C5D9F59A2">
    <w:name w:val="A47BD140F8264017ADF663E5C5D9F59A2"/>
    <w:rsid w:val="005403B7"/>
    <w:rPr>
      <w:rFonts w:eastAsiaTheme="minorHAnsi"/>
    </w:rPr>
  </w:style>
  <w:style w:type="paragraph" w:customStyle="1" w:styleId="9E524508F22746D0BE711EBD269498632">
    <w:name w:val="9E524508F22746D0BE711EBD269498632"/>
    <w:rsid w:val="005403B7"/>
    <w:rPr>
      <w:rFonts w:eastAsiaTheme="minorHAnsi"/>
    </w:rPr>
  </w:style>
  <w:style w:type="paragraph" w:customStyle="1" w:styleId="88C25369F3334B838C53B24CD36BEB7F2">
    <w:name w:val="88C25369F3334B838C53B24CD36BEB7F2"/>
    <w:rsid w:val="005403B7"/>
    <w:rPr>
      <w:rFonts w:eastAsiaTheme="minorHAnsi"/>
    </w:rPr>
  </w:style>
  <w:style w:type="paragraph" w:customStyle="1" w:styleId="ED16EA4317964B70BABDCF194E4EA13B2">
    <w:name w:val="ED16EA4317964B70BABDCF194E4EA13B2"/>
    <w:rsid w:val="005403B7"/>
    <w:pPr>
      <w:ind w:left="720"/>
      <w:contextualSpacing/>
    </w:pPr>
    <w:rPr>
      <w:rFonts w:eastAsiaTheme="minorHAnsi"/>
    </w:rPr>
  </w:style>
  <w:style w:type="paragraph" w:customStyle="1" w:styleId="02B1DAFAF4424B82A0A3538D57CF14F42">
    <w:name w:val="02B1DAFAF4424B82A0A3538D57CF14F42"/>
    <w:rsid w:val="005403B7"/>
    <w:pPr>
      <w:ind w:left="720"/>
      <w:contextualSpacing/>
    </w:pPr>
    <w:rPr>
      <w:rFonts w:eastAsiaTheme="minorHAnsi"/>
    </w:rPr>
  </w:style>
  <w:style w:type="paragraph" w:customStyle="1" w:styleId="215C72962AEA49269A1F87C63AE05F6A1">
    <w:name w:val="215C72962AEA49269A1F87C63AE05F6A1"/>
    <w:rsid w:val="005403B7"/>
    <w:rPr>
      <w:rFonts w:eastAsiaTheme="minorHAnsi"/>
    </w:rPr>
  </w:style>
  <w:style w:type="paragraph" w:customStyle="1" w:styleId="7228E8666A2548E586A67D9F1A89A8B3">
    <w:name w:val="7228E8666A2548E586A67D9F1A89A8B3"/>
    <w:rsid w:val="005403B7"/>
    <w:rPr>
      <w:rFonts w:eastAsiaTheme="minorHAnsi"/>
    </w:rPr>
  </w:style>
  <w:style w:type="paragraph" w:customStyle="1" w:styleId="BEACC807D4734E8F83DAF5120807F474">
    <w:name w:val="BEACC807D4734E8F83DAF5120807F474"/>
    <w:rsid w:val="005403B7"/>
    <w:rPr>
      <w:rFonts w:eastAsiaTheme="minorHAnsi"/>
    </w:rPr>
  </w:style>
  <w:style w:type="paragraph" w:customStyle="1" w:styleId="73999641D2434717B1C6A27B7EF91FD8">
    <w:name w:val="73999641D2434717B1C6A27B7EF91FD8"/>
    <w:rsid w:val="005403B7"/>
    <w:rPr>
      <w:rFonts w:eastAsiaTheme="minorHAnsi"/>
    </w:rPr>
  </w:style>
  <w:style w:type="paragraph" w:customStyle="1" w:styleId="FDEFC8291A9F4E268C8B18059EDC8D59">
    <w:name w:val="FDEFC8291A9F4E268C8B18059EDC8D59"/>
    <w:rsid w:val="005403B7"/>
    <w:rPr>
      <w:rFonts w:eastAsiaTheme="minorHAnsi"/>
    </w:rPr>
  </w:style>
  <w:style w:type="paragraph" w:customStyle="1" w:styleId="EE5BA2B2C51B45A0B2A688CBB30B399A">
    <w:name w:val="EE5BA2B2C51B45A0B2A688CBB30B399A"/>
    <w:rsid w:val="005403B7"/>
    <w:rPr>
      <w:rFonts w:eastAsiaTheme="minorHAnsi"/>
    </w:rPr>
  </w:style>
  <w:style w:type="paragraph" w:customStyle="1" w:styleId="F15B38CFE93E4D5AA19BA6725FAACDBF">
    <w:name w:val="F15B38CFE93E4D5AA19BA6725FAACDBF"/>
    <w:rsid w:val="005403B7"/>
    <w:rPr>
      <w:rFonts w:eastAsiaTheme="minorHAnsi"/>
    </w:rPr>
  </w:style>
  <w:style w:type="paragraph" w:customStyle="1" w:styleId="2EDE2484B2B646F184ABB5E8A8C00840">
    <w:name w:val="2EDE2484B2B646F184ABB5E8A8C00840"/>
    <w:rsid w:val="005403B7"/>
    <w:rPr>
      <w:rFonts w:eastAsiaTheme="minorHAnsi"/>
    </w:rPr>
  </w:style>
  <w:style w:type="paragraph" w:customStyle="1" w:styleId="F24B272DB0E44758B4B8E92D324B8D3F1">
    <w:name w:val="F24B272DB0E44758B4B8E92D324B8D3F1"/>
    <w:rsid w:val="005403B7"/>
    <w:pPr>
      <w:ind w:left="720"/>
      <w:contextualSpacing/>
    </w:pPr>
    <w:rPr>
      <w:rFonts w:eastAsiaTheme="minorHAnsi"/>
    </w:rPr>
  </w:style>
  <w:style w:type="paragraph" w:customStyle="1" w:styleId="E4F3B2952D4F431E9EAD67FB4C75344C1">
    <w:name w:val="E4F3B2952D4F431E9EAD67FB4C75344C1"/>
    <w:rsid w:val="005403B7"/>
    <w:pPr>
      <w:ind w:left="720"/>
      <w:contextualSpacing/>
    </w:pPr>
    <w:rPr>
      <w:rFonts w:eastAsiaTheme="minorHAnsi"/>
    </w:rPr>
  </w:style>
  <w:style w:type="paragraph" w:customStyle="1" w:styleId="0ADE7C7B44A049A4AE0F66901080EF191">
    <w:name w:val="0ADE7C7B44A049A4AE0F66901080EF191"/>
    <w:rsid w:val="005403B7"/>
    <w:pPr>
      <w:ind w:left="720"/>
      <w:contextualSpacing/>
    </w:pPr>
    <w:rPr>
      <w:rFonts w:eastAsiaTheme="minorHAnsi"/>
    </w:rPr>
  </w:style>
  <w:style w:type="paragraph" w:customStyle="1" w:styleId="55A8637CF1FD4ADC91AACE36CD48AE53">
    <w:name w:val="55A8637CF1FD4ADC91AACE36CD48AE53"/>
    <w:rsid w:val="005403B7"/>
    <w:pPr>
      <w:ind w:left="720"/>
      <w:contextualSpacing/>
    </w:pPr>
    <w:rPr>
      <w:rFonts w:eastAsiaTheme="minorHAnsi"/>
    </w:rPr>
  </w:style>
  <w:style w:type="paragraph" w:customStyle="1" w:styleId="F32C54F264D144159DA8E8E0A8615786">
    <w:name w:val="F32C54F264D144159DA8E8E0A8615786"/>
    <w:rsid w:val="005403B7"/>
    <w:pPr>
      <w:ind w:left="720"/>
      <w:contextualSpacing/>
    </w:pPr>
    <w:rPr>
      <w:rFonts w:eastAsiaTheme="minorHAnsi"/>
    </w:rPr>
  </w:style>
  <w:style w:type="paragraph" w:customStyle="1" w:styleId="D91AA2FF3F40486C8E6A80E851DD7EFF">
    <w:name w:val="D91AA2FF3F40486C8E6A80E851DD7EFF"/>
    <w:rsid w:val="005403B7"/>
    <w:rPr>
      <w:rFonts w:eastAsiaTheme="minorHAnsi"/>
    </w:rPr>
  </w:style>
  <w:style w:type="paragraph" w:customStyle="1" w:styleId="00F44FF5D8F1472C9A75A06109742200">
    <w:name w:val="00F44FF5D8F1472C9A75A06109742200"/>
    <w:rsid w:val="005403B7"/>
    <w:pPr>
      <w:ind w:left="720"/>
      <w:contextualSpacing/>
    </w:pPr>
    <w:rPr>
      <w:rFonts w:eastAsiaTheme="minorHAnsi"/>
    </w:rPr>
  </w:style>
  <w:style w:type="paragraph" w:customStyle="1" w:styleId="1AF0A84C78A7436CA48CDE93A5914E02">
    <w:name w:val="1AF0A84C78A7436CA48CDE93A5914E02"/>
    <w:rsid w:val="005403B7"/>
    <w:pPr>
      <w:ind w:left="720"/>
      <w:contextualSpacing/>
    </w:pPr>
    <w:rPr>
      <w:rFonts w:eastAsiaTheme="minorHAnsi"/>
    </w:rPr>
  </w:style>
  <w:style w:type="paragraph" w:customStyle="1" w:styleId="ED6CCC1D60BE4A08809C7A68BFAEECD9">
    <w:name w:val="ED6CCC1D60BE4A08809C7A68BFAEECD9"/>
    <w:rsid w:val="005403B7"/>
    <w:pPr>
      <w:ind w:left="720"/>
      <w:contextualSpacing/>
    </w:pPr>
    <w:rPr>
      <w:rFonts w:eastAsiaTheme="minorHAnsi"/>
    </w:rPr>
  </w:style>
  <w:style w:type="paragraph" w:customStyle="1" w:styleId="F779BDD31D3F4191840C9930740CA64B">
    <w:name w:val="F779BDD31D3F4191840C9930740CA64B"/>
    <w:rsid w:val="005403B7"/>
    <w:pPr>
      <w:ind w:left="720"/>
      <w:contextualSpacing/>
    </w:pPr>
    <w:rPr>
      <w:rFonts w:eastAsiaTheme="minorHAnsi"/>
    </w:rPr>
  </w:style>
  <w:style w:type="paragraph" w:customStyle="1" w:styleId="A9B549D02A064D9AB8FC65BFC4C85693">
    <w:name w:val="A9B549D02A064D9AB8FC65BFC4C85693"/>
    <w:rsid w:val="005403B7"/>
    <w:rPr>
      <w:rFonts w:eastAsiaTheme="minorHAnsi"/>
    </w:rPr>
  </w:style>
  <w:style w:type="paragraph" w:customStyle="1" w:styleId="33E6623830284DC2A17A0F9B44C3B74F">
    <w:name w:val="33E6623830284DC2A17A0F9B44C3B74F"/>
    <w:rsid w:val="005403B7"/>
    <w:rPr>
      <w:rFonts w:eastAsiaTheme="minorHAnsi"/>
    </w:rPr>
  </w:style>
  <w:style w:type="paragraph" w:customStyle="1" w:styleId="DAA8638A46164682A3420A1A17097CF04">
    <w:name w:val="DAA8638A46164682A3420A1A17097CF04"/>
    <w:rsid w:val="005403B7"/>
    <w:rPr>
      <w:rFonts w:eastAsiaTheme="minorHAnsi"/>
    </w:rPr>
  </w:style>
  <w:style w:type="paragraph" w:customStyle="1" w:styleId="A47BD140F8264017ADF663E5C5D9F59A3">
    <w:name w:val="A47BD140F8264017ADF663E5C5D9F59A3"/>
    <w:rsid w:val="005403B7"/>
    <w:rPr>
      <w:rFonts w:eastAsiaTheme="minorHAnsi"/>
    </w:rPr>
  </w:style>
  <w:style w:type="paragraph" w:customStyle="1" w:styleId="9E524508F22746D0BE711EBD269498633">
    <w:name w:val="9E524508F22746D0BE711EBD269498633"/>
    <w:rsid w:val="005403B7"/>
    <w:rPr>
      <w:rFonts w:eastAsiaTheme="minorHAnsi"/>
    </w:rPr>
  </w:style>
  <w:style w:type="paragraph" w:customStyle="1" w:styleId="88C25369F3334B838C53B24CD36BEB7F3">
    <w:name w:val="88C25369F3334B838C53B24CD36BEB7F3"/>
    <w:rsid w:val="005403B7"/>
    <w:rPr>
      <w:rFonts w:eastAsiaTheme="minorHAnsi"/>
    </w:rPr>
  </w:style>
  <w:style w:type="paragraph" w:customStyle="1" w:styleId="ED16EA4317964B70BABDCF194E4EA13B3">
    <w:name w:val="ED16EA4317964B70BABDCF194E4EA13B3"/>
    <w:rsid w:val="005403B7"/>
    <w:pPr>
      <w:ind w:left="720"/>
      <w:contextualSpacing/>
    </w:pPr>
    <w:rPr>
      <w:rFonts w:eastAsiaTheme="minorHAnsi"/>
    </w:rPr>
  </w:style>
  <w:style w:type="paragraph" w:customStyle="1" w:styleId="02B1DAFAF4424B82A0A3538D57CF14F43">
    <w:name w:val="02B1DAFAF4424B82A0A3538D57CF14F43"/>
    <w:rsid w:val="005403B7"/>
    <w:pPr>
      <w:ind w:left="720"/>
      <w:contextualSpacing/>
    </w:pPr>
    <w:rPr>
      <w:rFonts w:eastAsiaTheme="minorHAnsi"/>
    </w:rPr>
  </w:style>
  <w:style w:type="paragraph" w:customStyle="1" w:styleId="215C72962AEA49269A1F87C63AE05F6A2">
    <w:name w:val="215C72962AEA49269A1F87C63AE05F6A2"/>
    <w:rsid w:val="005403B7"/>
    <w:rPr>
      <w:rFonts w:eastAsiaTheme="minorHAnsi"/>
    </w:rPr>
  </w:style>
  <w:style w:type="paragraph" w:customStyle="1" w:styleId="7228E8666A2548E586A67D9F1A89A8B31">
    <w:name w:val="7228E8666A2548E586A67D9F1A89A8B31"/>
    <w:rsid w:val="005403B7"/>
    <w:rPr>
      <w:rFonts w:eastAsiaTheme="minorHAnsi"/>
    </w:rPr>
  </w:style>
  <w:style w:type="paragraph" w:customStyle="1" w:styleId="BEACC807D4734E8F83DAF5120807F4741">
    <w:name w:val="BEACC807D4734E8F83DAF5120807F4741"/>
    <w:rsid w:val="005403B7"/>
    <w:rPr>
      <w:rFonts w:eastAsiaTheme="minorHAnsi"/>
    </w:rPr>
  </w:style>
  <w:style w:type="paragraph" w:customStyle="1" w:styleId="73999641D2434717B1C6A27B7EF91FD81">
    <w:name w:val="73999641D2434717B1C6A27B7EF91FD81"/>
    <w:rsid w:val="005403B7"/>
    <w:rPr>
      <w:rFonts w:eastAsiaTheme="minorHAnsi"/>
    </w:rPr>
  </w:style>
  <w:style w:type="paragraph" w:customStyle="1" w:styleId="FDEFC8291A9F4E268C8B18059EDC8D591">
    <w:name w:val="FDEFC8291A9F4E268C8B18059EDC8D591"/>
    <w:rsid w:val="005403B7"/>
    <w:rPr>
      <w:rFonts w:eastAsiaTheme="minorHAnsi"/>
    </w:rPr>
  </w:style>
  <w:style w:type="paragraph" w:customStyle="1" w:styleId="EE5BA2B2C51B45A0B2A688CBB30B399A1">
    <w:name w:val="EE5BA2B2C51B45A0B2A688CBB30B399A1"/>
    <w:rsid w:val="005403B7"/>
    <w:rPr>
      <w:rFonts w:eastAsiaTheme="minorHAnsi"/>
    </w:rPr>
  </w:style>
  <w:style w:type="paragraph" w:customStyle="1" w:styleId="F15B38CFE93E4D5AA19BA6725FAACDBF1">
    <w:name w:val="F15B38CFE93E4D5AA19BA6725FAACDBF1"/>
    <w:rsid w:val="005403B7"/>
    <w:rPr>
      <w:rFonts w:eastAsiaTheme="minorHAnsi"/>
    </w:rPr>
  </w:style>
  <w:style w:type="paragraph" w:customStyle="1" w:styleId="2EDE2484B2B646F184ABB5E8A8C008401">
    <w:name w:val="2EDE2484B2B646F184ABB5E8A8C008401"/>
    <w:rsid w:val="005403B7"/>
    <w:rPr>
      <w:rFonts w:eastAsiaTheme="minorHAnsi"/>
    </w:rPr>
  </w:style>
  <w:style w:type="paragraph" w:customStyle="1" w:styleId="F24B272DB0E44758B4B8E92D324B8D3F2">
    <w:name w:val="F24B272DB0E44758B4B8E92D324B8D3F2"/>
    <w:rsid w:val="005403B7"/>
    <w:pPr>
      <w:ind w:left="720"/>
      <w:contextualSpacing/>
    </w:pPr>
    <w:rPr>
      <w:rFonts w:eastAsiaTheme="minorHAnsi"/>
    </w:rPr>
  </w:style>
  <w:style w:type="paragraph" w:customStyle="1" w:styleId="E4F3B2952D4F431E9EAD67FB4C75344C2">
    <w:name w:val="E4F3B2952D4F431E9EAD67FB4C75344C2"/>
    <w:rsid w:val="005403B7"/>
    <w:pPr>
      <w:ind w:left="720"/>
      <w:contextualSpacing/>
    </w:pPr>
    <w:rPr>
      <w:rFonts w:eastAsiaTheme="minorHAnsi"/>
    </w:rPr>
  </w:style>
  <w:style w:type="paragraph" w:customStyle="1" w:styleId="0ADE7C7B44A049A4AE0F66901080EF192">
    <w:name w:val="0ADE7C7B44A049A4AE0F66901080EF192"/>
    <w:rsid w:val="005403B7"/>
    <w:pPr>
      <w:ind w:left="720"/>
      <w:contextualSpacing/>
    </w:pPr>
    <w:rPr>
      <w:rFonts w:eastAsiaTheme="minorHAnsi"/>
    </w:rPr>
  </w:style>
  <w:style w:type="paragraph" w:customStyle="1" w:styleId="55A8637CF1FD4ADC91AACE36CD48AE531">
    <w:name w:val="55A8637CF1FD4ADC91AACE36CD48AE531"/>
    <w:rsid w:val="005403B7"/>
    <w:pPr>
      <w:ind w:left="720"/>
      <w:contextualSpacing/>
    </w:pPr>
    <w:rPr>
      <w:rFonts w:eastAsiaTheme="minorHAnsi"/>
    </w:rPr>
  </w:style>
  <w:style w:type="paragraph" w:customStyle="1" w:styleId="F32C54F264D144159DA8E8E0A86157861">
    <w:name w:val="F32C54F264D144159DA8E8E0A86157861"/>
    <w:rsid w:val="005403B7"/>
    <w:pPr>
      <w:ind w:left="720"/>
      <w:contextualSpacing/>
    </w:pPr>
    <w:rPr>
      <w:rFonts w:eastAsiaTheme="minorHAnsi"/>
    </w:rPr>
  </w:style>
  <w:style w:type="paragraph" w:customStyle="1" w:styleId="D91AA2FF3F40486C8E6A80E851DD7EFF1">
    <w:name w:val="D91AA2FF3F40486C8E6A80E851DD7EFF1"/>
    <w:rsid w:val="005403B7"/>
    <w:rPr>
      <w:rFonts w:eastAsiaTheme="minorHAnsi"/>
    </w:rPr>
  </w:style>
  <w:style w:type="paragraph" w:customStyle="1" w:styleId="00F44FF5D8F1472C9A75A061097422001">
    <w:name w:val="00F44FF5D8F1472C9A75A061097422001"/>
    <w:rsid w:val="005403B7"/>
    <w:pPr>
      <w:ind w:left="720"/>
      <w:contextualSpacing/>
    </w:pPr>
    <w:rPr>
      <w:rFonts w:eastAsiaTheme="minorHAnsi"/>
    </w:rPr>
  </w:style>
  <w:style w:type="paragraph" w:customStyle="1" w:styleId="1AF0A84C78A7436CA48CDE93A5914E021">
    <w:name w:val="1AF0A84C78A7436CA48CDE93A5914E021"/>
    <w:rsid w:val="005403B7"/>
    <w:pPr>
      <w:ind w:left="720"/>
      <w:contextualSpacing/>
    </w:pPr>
    <w:rPr>
      <w:rFonts w:eastAsiaTheme="minorHAnsi"/>
    </w:rPr>
  </w:style>
  <w:style w:type="paragraph" w:customStyle="1" w:styleId="ED6CCC1D60BE4A08809C7A68BFAEECD91">
    <w:name w:val="ED6CCC1D60BE4A08809C7A68BFAEECD91"/>
    <w:rsid w:val="005403B7"/>
    <w:pPr>
      <w:ind w:left="720"/>
      <w:contextualSpacing/>
    </w:pPr>
    <w:rPr>
      <w:rFonts w:eastAsiaTheme="minorHAnsi"/>
    </w:rPr>
  </w:style>
  <w:style w:type="paragraph" w:customStyle="1" w:styleId="F779BDD31D3F4191840C9930740CA64B1">
    <w:name w:val="F779BDD31D3F4191840C9930740CA64B1"/>
    <w:rsid w:val="005403B7"/>
    <w:pPr>
      <w:ind w:left="720"/>
      <w:contextualSpacing/>
    </w:pPr>
    <w:rPr>
      <w:rFonts w:eastAsiaTheme="minorHAnsi"/>
    </w:rPr>
  </w:style>
  <w:style w:type="paragraph" w:customStyle="1" w:styleId="A9B549D02A064D9AB8FC65BFC4C856931">
    <w:name w:val="A9B549D02A064D9AB8FC65BFC4C856931"/>
    <w:rsid w:val="005403B7"/>
    <w:rPr>
      <w:rFonts w:eastAsiaTheme="minorHAnsi"/>
    </w:rPr>
  </w:style>
  <w:style w:type="paragraph" w:customStyle="1" w:styleId="33E6623830284DC2A17A0F9B44C3B74F1">
    <w:name w:val="33E6623830284DC2A17A0F9B44C3B74F1"/>
    <w:rsid w:val="005403B7"/>
    <w:rPr>
      <w:rFonts w:eastAsiaTheme="minorHAnsi"/>
    </w:rPr>
  </w:style>
  <w:style w:type="paragraph" w:customStyle="1" w:styleId="88C25369F3334B838C53B24CD36BEB7F4">
    <w:name w:val="88C25369F3334B838C53B24CD36BEB7F4"/>
    <w:rsid w:val="008F0C79"/>
    <w:rPr>
      <w:rFonts w:eastAsiaTheme="minorHAnsi"/>
    </w:rPr>
  </w:style>
  <w:style w:type="paragraph" w:customStyle="1" w:styleId="ED16EA4317964B70BABDCF194E4EA13B4">
    <w:name w:val="ED16EA4317964B70BABDCF194E4EA13B4"/>
    <w:rsid w:val="008F0C79"/>
    <w:pPr>
      <w:ind w:left="720"/>
      <w:contextualSpacing/>
    </w:pPr>
    <w:rPr>
      <w:rFonts w:eastAsiaTheme="minorHAnsi"/>
    </w:rPr>
  </w:style>
  <w:style w:type="paragraph" w:customStyle="1" w:styleId="02B1DAFAF4424B82A0A3538D57CF14F44">
    <w:name w:val="02B1DAFAF4424B82A0A3538D57CF14F44"/>
    <w:rsid w:val="008F0C79"/>
    <w:pPr>
      <w:ind w:left="720"/>
      <w:contextualSpacing/>
    </w:pPr>
    <w:rPr>
      <w:rFonts w:eastAsiaTheme="minorHAnsi"/>
    </w:rPr>
  </w:style>
  <w:style w:type="paragraph" w:customStyle="1" w:styleId="5BF65B0B61494843B9AD3C5F53EC469D">
    <w:name w:val="5BF65B0B61494843B9AD3C5F53EC469D"/>
    <w:rsid w:val="008F0C79"/>
    <w:rPr>
      <w:rFonts w:eastAsiaTheme="minorHAnsi"/>
    </w:rPr>
  </w:style>
  <w:style w:type="paragraph" w:customStyle="1" w:styleId="7228E8666A2548E586A67D9F1A89A8B32">
    <w:name w:val="7228E8666A2548E586A67D9F1A89A8B32"/>
    <w:rsid w:val="008F0C79"/>
    <w:rPr>
      <w:rFonts w:eastAsiaTheme="minorHAnsi"/>
    </w:rPr>
  </w:style>
  <w:style w:type="paragraph" w:customStyle="1" w:styleId="BEACC807D4734E8F83DAF5120807F4742">
    <w:name w:val="BEACC807D4734E8F83DAF5120807F4742"/>
    <w:rsid w:val="008F0C79"/>
    <w:rPr>
      <w:rFonts w:eastAsiaTheme="minorHAnsi"/>
    </w:rPr>
  </w:style>
  <w:style w:type="paragraph" w:customStyle="1" w:styleId="73999641D2434717B1C6A27B7EF91FD82">
    <w:name w:val="73999641D2434717B1C6A27B7EF91FD82"/>
    <w:rsid w:val="008F0C79"/>
    <w:rPr>
      <w:rFonts w:eastAsiaTheme="minorHAnsi"/>
    </w:rPr>
  </w:style>
  <w:style w:type="paragraph" w:customStyle="1" w:styleId="FDEFC8291A9F4E268C8B18059EDC8D592">
    <w:name w:val="FDEFC8291A9F4E268C8B18059EDC8D592"/>
    <w:rsid w:val="008F0C79"/>
    <w:rPr>
      <w:rFonts w:eastAsiaTheme="minorHAnsi"/>
    </w:rPr>
  </w:style>
  <w:style w:type="paragraph" w:customStyle="1" w:styleId="EE5BA2B2C51B45A0B2A688CBB30B399A2">
    <w:name w:val="EE5BA2B2C51B45A0B2A688CBB30B399A2"/>
    <w:rsid w:val="008F0C79"/>
    <w:rPr>
      <w:rFonts w:eastAsiaTheme="minorHAnsi"/>
    </w:rPr>
  </w:style>
  <w:style w:type="paragraph" w:customStyle="1" w:styleId="F15B38CFE93E4D5AA19BA6725FAACDBF2">
    <w:name w:val="F15B38CFE93E4D5AA19BA6725FAACDBF2"/>
    <w:rsid w:val="008F0C79"/>
    <w:rPr>
      <w:rFonts w:eastAsiaTheme="minorHAnsi"/>
    </w:rPr>
  </w:style>
  <w:style w:type="paragraph" w:customStyle="1" w:styleId="2EDE2484B2B646F184ABB5E8A8C008402">
    <w:name w:val="2EDE2484B2B646F184ABB5E8A8C008402"/>
    <w:rsid w:val="008F0C79"/>
    <w:rPr>
      <w:rFonts w:eastAsiaTheme="minorHAnsi"/>
    </w:rPr>
  </w:style>
  <w:style w:type="paragraph" w:customStyle="1" w:styleId="F24B272DB0E44758B4B8E92D324B8D3F3">
    <w:name w:val="F24B272DB0E44758B4B8E92D324B8D3F3"/>
    <w:rsid w:val="008F0C79"/>
    <w:pPr>
      <w:ind w:left="720"/>
      <w:contextualSpacing/>
    </w:pPr>
    <w:rPr>
      <w:rFonts w:eastAsiaTheme="minorHAnsi"/>
    </w:rPr>
  </w:style>
  <w:style w:type="paragraph" w:customStyle="1" w:styleId="E4F3B2952D4F431E9EAD67FB4C75344C3">
    <w:name w:val="E4F3B2952D4F431E9EAD67FB4C75344C3"/>
    <w:rsid w:val="008F0C79"/>
    <w:pPr>
      <w:ind w:left="720"/>
      <w:contextualSpacing/>
    </w:pPr>
    <w:rPr>
      <w:rFonts w:eastAsiaTheme="minorHAnsi"/>
    </w:rPr>
  </w:style>
  <w:style w:type="paragraph" w:customStyle="1" w:styleId="0ADE7C7B44A049A4AE0F66901080EF193">
    <w:name w:val="0ADE7C7B44A049A4AE0F66901080EF193"/>
    <w:rsid w:val="008F0C79"/>
    <w:pPr>
      <w:ind w:left="720"/>
      <w:contextualSpacing/>
    </w:pPr>
    <w:rPr>
      <w:rFonts w:eastAsiaTheme="minorHAnsi"/>
    </w:rPr>
  </w:style>
  <w:style w:type="paragraph" w:customStyle="1" w:styleId="55A8637CF1FD4ADC91AACE36CD48AE532">
    <w:name w:val="55A8637CF1FD4ADC91AACE36CD48AE532"/>
    <w:rsid w:val="008F0C79"/>
    <w:pPr>
      <w:ind w:left="720"/>
      <w:contextualSpacing/>
    </w:pPr>
    <w:rPr>
      <w:rFonts w:eastAsiaTheme="minorHAnsi"/>
    </w:rPr>
  </w:style>
  <w:style w:type="paragraph" w:customStyle="1" w:styleId="F32C54F264D144159DA8E8E0A86157862">
    <w:name w:val="F32C54F264D144159DA8E8E0A86157862"/>
    <w:rsid w:val="008F0C79"/>
    <w:pPr>
      <w:ind w:left="720"/>
      <w:contextualSpacing/>
    </w:pPr>
    <w:rPr>
      <w:rFonts w:eastAsiaTheme="minorHAnsi"/>
    </w:rPr>
  </w:style>
  <w:style w:type="paragraph" w:customStyle="1" w:styleId="D91AA2FF3F40486C8E6A80E851DD7EFF2">
    <w:name w:val="D91AA2FF3F40486C8E6A80E851DD7EFF2"/>
    <w:rsid w:val="008F0C79"/>
    <w:rPr>
      <w:rFonts w:eastAsiaTheme="minorHAnsi"/>
    </w:rPr>
  </w:style>
  <w:style w:type="paragraph" w:customStyle="1" w:styleId="00F44FF5D8F1472C9A75A061097422002">
    <w:name w:val="00F44FF5D8F1472C9A75A061097422002"/>
    <w:rsid w:val="008F0C79"/>
    <w:pPr>
      <w:ind w:left="720"/>
      <w:contextualSpacing/>
    </w:pPr>
    <w:rPr>
      <w:rFonts w:eastAsiaTheme="minorHAnsi"/>
    </w:rPr>
  </w:style>
  <w:style w:type="paragraph" w:customStyle="1" w:styleId="1AF0A84C78A7436CA48CDE93A5914E022">
    <w:name w:val="1AF0A84C78A7436CA48CDE93A5914E022"/>
    <w:rsid w:val="008F0C79"/>
    <w:pPr>
      <w:ind w:left="720"/>
      <w:contextualSpacing/>
    </w:pPr>
    <w:rPr>
      <w:rFonts w:eastAsiaTheme="minorHAnsi"/>
    </w:rPr>
  </w:style>
  <w:style w:type="paragraph" w:customStyle="1" w:styleId="ED6CCC1D60BE4A08809C7A68BFAEECD92">
    <w:name w:val="ED6CCC1D60BE4A08809C7A68BFAEECD92"/>
    <w:rsid w:val="008F0C79"/>
    <w:pPr>
      <w:ind w:left="720"/>
      <w:contextualSpacing/>
    </w:pPr>
    <w:rPr>
      <w:rFonts w:eastAsiaTheme="minorHAnsi"/>
    </w:rPr>
  </w:style>
  <w:style w:type="paragraph" w:customStyle="1" w:styleId="41A02D4E50F0418BA0A8301AF4C10938">
    <w:name w:val="41A02D4E50F0418BA0A8301AF4C10938"/>
    <w:rsid w:val="008F0C79"/>
    <w:pPr>
      <w:ind w:left="720"/>
      <w:contextualSpacing/>
    </w:pPr>
    <w:rPr>
      <w:rFonts w:eastAsiaTheme="minorHAnsi"/>
    </w:rPr>
  </w:style>
  <w:style w:type="paragraph" w:customStyle="1" w:styleId="4FA033E581F4469AA1F83C68F1931813">
    <w:name w:val="4FA033E581F4469AA1F83C68F1931813"/>
    <w:rsid w:val="008F0C79"/>
    <w:pPr>
      <w:ind w:left="720"/>
      <w:contextualSpacing/>
    </w:pPr>
    <w:rPr>
      <w:rFonts w:eastAsiaTheme="minorHAnsi"/>
    </w:rPr>
  </w:style>
  <w:style w:type="paragraph" w:customStyle="1" w:styleId="679B62A92AD9410D9BADA2CBF985B031">
    <w:name w:val="679B62A92AD9410D9BADA2CBF985B031"/>
    <w:rsid w:val="008F0C79"/>
    <w:pPr>
      <w:ind w:left="720"/>
      <w:contextualSpacing/>
    </w:pPr>
    <w:rPr>
      <w:rFonts w:eastAsiaTheme="minorHAnsi"/>
    </w:rPr>
  </w:style>
  <w:style w:type="paragraph" w:customStyle="1" w:styleId="6807D6572E514FE69CA9ED26165A2F93">
    <w:name w:val="6807D6572E514FE69CA9ED26165A2F93"/>
    <w:rsid w:val="008F0C79"/>
    <w:pPr>
      <w:ind w:left="720"/>
      <w:contextualSpacing/>
    </w:pPr>
    <w:rPr>
      <w:rFonts w:eastAsiaTheme="minorHAnsi"/>
    </w:rPr>
  </w:style>
  <w:style w:type="paragraph" w:customStyle="1" w:styleId="8B1135F347404425B2B6C1F76F89F15B">
    <w:name w:val="8B1135F347404425B2B6C1F76F89F15B"/>
    <w:rsid w:val="008F0C79"/>
    <w:pPr>
      <w:ind w:left="720"/>
      <w:contextualSpacing/>
    </w:pPr>
    <w:rPr>
      <w:rFonts w:eastAsiaTheme="minorHAnsi"/>
    </w:rPr>
  </w:style>
  <w:style w:type="paragraph" w:customStyle="1" w:styleId="0231178917334DAAB4C90D1A3D8191AE">
    <w:name w:val="0231178917334DAAB4C90D1A3D8191AE"/>
    <w:rsid w:val="008F0C79"/>
    <w:pPr>
      <w:ind w:left="720"/>
      <w:contextualSpacing/>
    </w:pPr>
    <w:rPr>
      <w:rFonts w:eastAsiaTheme="minorHAnsi"/>
    </w:rPr>
  </w:style>
  <w:style w:type="paragraph" w:customStyle="1" w:styleId="5161DC6A681C4066B28B9A7D7CD997F1">
    <w:name w:val="5161DC6A681C4066B28B9A7D7CD997F1"/>
    <w:rsid w:val="008F0C79"/>
    <w:pPr>
      <w:ind w:left="720"/>
      <w:contextualSpacing/>
    </w:pPr>
    <w:rPr>
      <w:rFonts w:eastAsiaTheme="minorHAnsi"/>
    </w:rPr>
  </w:style>
  <w:style w:type="paragraph" w:customStyle="1" w:styleId="F779BDD31D3F4191840C9930740CA64B2">
    <w:name w:val="F779BDD31D3F4191840C9930740CA64B2"/>
    <w:rsid w:val="008F0C79"/>
    <w:pPr>
      <w:ind w:left="720"/>
      <w:contextualSpacing/>
    </w:pPr>
    <w:rPr>
      <w:rFonts w:eastAsiaTheme="minorHAnsi"/>
    </w:rPr>
  </w:style>
  <w:style w:type="paragraph" w:customStyle="1" w:styleId="768CBC0FB90242B4A5CA3197491388D0">
    <w:name w:val="768CBC0FB90242B4A5CA3197491388D0"/>
    <w:rsid w:val="008F0C79"/>
    <w:pPr>
      <w:ind w:left="720"/>
      <w:contextualSpacing/>
    </w:pPr>
    <w:rPr>
      <w:rFonts w:eastAsiaTheme="minorHAnsi"/>
    </w:rPr>
  </w:style>
  <w:style w:type="paragraph" w:customStyle="1" w:styleId="A9B549D02A064D9AB8FC65BFC4C856932">
    <w:name w:val="A9B549D02A064D9AB8FC65BFC4C856932"/>
    <w:rsid w:val="008F0C79"/>
    <w:rPr>
      <w:rFonts w:eastAsiaTheme="minorHAnsi"/>
    </w:rPr>
  </w:style>
  <w:style w:type="paragraph" w:customStyle="1" w:styleId="33E6623830284DC2A17A0F9B44C3B74F2">
    <w:name w:val="33E6623830284DC2A17A0F9B44C3B74F2"/>
    <w:rsid w:val="008F0C79"/>
    <w:rPr>
      <w:rFonts w:eastAsiaTheme="minorHAnsi"/>
    </w:rPr>
  </w:style>
  <w:style w:type="paragraph" w:customStyle="1" w:styleId="3E24209FF64F4D07A9EB05A230E81FEA">
    <w:name w:val="3E24209FF64F4D07A9EB05A230E81FEA"/>
    <w:rsid w:val="008F0C79"/>
    <w:rPr>
      <w:rFonts w:eastAsiaTheme="minorHAnsi"/>
    </w:rPr>
  </w:style>
  <w:style w:type="paragraph" w:customStyle="1" w:styleId="AFACC8B972E7404E8DA284B47ECB1267">
    <w:name w:val="AFACC8B972E7404E8DA284B47ECB1267"/>
    <w:rsid w:val="00EA2961"/>
  </w:style>
  <w:style w:type="paragraph" w:customStyle="1" w:styleId="43DE39C6313F45F4AF2A6FE7FF0A95B6">
    <w:name w:val="43DE39C6313F45F4AF2A6FE7FF0A95B6"/>
    <w:rsid w:val="00EA2961"/>
  </w:style>
  <w:style w:type="paragraph" w:customStyle="1" w:styleId="4329CD24DDFB4887BF208D301DB780A4">
    <w:name w:val="4329CD24DDFB4887BF208D301DB780A4"/>
    <w:rsid w:val="00177613"/>
  </w:style>
  <w:style w:type="paragraph" w:customStyle="1" w:styleId="DE79FD10D80B42F397F79184842C0DB6">
    <w:name w:val="DE79FD10D80B42F397F79184842C0DB6"/>
    <w:rsid w:val="00177613"/>
  </w:style>
  <w:style w:type="paragraph" w:customStyle="1" w:styleId="E85CD2406874482DBFE223837144CD36">
    <w:name w:val="E85CD2406874482DBFE223837144CD36"/>
    <w:rsid w:val="00177613"/>
  </w:style>
  <w:style w:type="paragraph" w:customStyle="1" w:styleId="5070D55355EC4DBD9597CCE8E677589D">
    <w:name w:val="5070D55355EC4DBD9597CCE8E677589D"/>
    <w:rsid w:val="00177613"/>
  </w:style>
  <w:style w:type="paragraph" w:customStyle="1" w:styleId="88C25369F3334B838C53B24CD36BEB7F5">
    <w:name w:val="88C25369F3334B838C53B24CD36BEB7F5"/>
    <w:rsid w:val="00177613"/>
    <w:rPr>
      <w:rFonts w:eastAsiaTheme="minorHAnsi"/>
    </w:rPr>
  </w:style>
  <w:style w:type="paragraph" w:customStyle="1" w:styleId="ED16EA4317964B70BABDCF194E4EA13B5">
    <w:name w:val="ED16EA4317964B70BABDCF194E4EA13B5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5">
    <w:name w:val="02B1DAFAF4424B82A0A3538D57CF14F45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">
    <w:name w:val="73DA5F6106D849E7BB6D842B188EF105"/>
    <w:rsid w:val="00177613"/>
    <w:rPr>
      <w:rFonts w:eastAsiaTheme="minorHAnsi"/>
    </w:rPr>
  </w:style>
  <w:style w:type="paragraph" w:customStyle="1" w:styleId="7228E8666A2548E586A67D9F1A89A8B33">
    <w:name w:val="7228E8666A2548E586A67D9F1A89A8B33"/>
    <w:rsid w:val="00177613"/>
    <w:rPr>
      <w:rFonts w:eastAsiaTheme="minorHAnsi"/>
    </w:rPr>
  </w:style>
  <w:style w:type="paragraph" w:customStyle="1" w:styleId="88C25369F3334B838C53B24CD36BEB7F6">
    <w:name w:val="88C25369F3334B838C53B24CD36BEB7F6"/>
    <w:rsid w:val="00177613"/>
    <w:rPr>
      <w:rFonts w:eastAsiaTheme="minorHAnsi"/>
    </w:rPr>
  </w:style>
  <w:style w:type="paragraph" w:customStyle="1" w:styleId="ED16EA4317964B70BABDCF194E4EA13B6">
    <w:name w:val="ED16EA4317964B70BABDCF194E4EA13B6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6">
    <w:name w:val="02B1DAFAF4424B82A0A3538D57CF14F46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1">
    <w:name w:val="73DA5F6106D849E7BB6D842B188EF1051"/>
    <w:rsid w:val="00177613"/>
    <w:rPr>
      <w:rFonts w:eastAsiaTheme="minorHAnsi"/>
    </w:rPr>
  </w:style>
  <w:style w:type="paragraph" w:customStyle="1" w:styleId="7228E8666A2548E586A67D9F1A89A8B34">
    <w:name w:val="7228E8666A2548E586A67D9F1A89A8B34"/>
    <w:rsid w:val="00177613"/>
    <w:rPr>
      <w:rFonts w:eastAsiaTheme="minorHAnsi"/>
    </w:rPr>
  </w:style>
  <w:style w:type="paragraph" w:customStyle="1" w:styleId="C5C0EB5D4DA44EFD903F0328F1797E63">
    <w:name w:val="C5C0EB5D4DA44EFD903F0328F1797E63"/>
    <w:rsid w:val="00177613"/>
    <w:rPr>
      <w:rFonts w:eastAsiaTheme="minorHAnsi"/>
    </w:rPr>
  </w:style>
  <w:style w:type="paragraph" w:customStyle="1" w:styleId="BEACC807D4734E8F83DAF5120807F4743">
    <w:name w:val="BEACC807D4734E8F83DAF5120807F4743"/>
    <w:rsid w:val="00177613"/>
    <w:rPr>
      <w:rFonts w:eastAsiaTheme="minorHAnsi"/>
    </w:rPr>
  </w:style>
  <w:style w:type="paragraph" w:customStyle="1" w:styleId="73999641D2434717B1C6A27B7EF91FD83">
    <w:name w:val="73999641D2434717B1C6A27B7EF91FD83"/>
    <w:rsid w:val="00177613"/>
    <w:rPr>
      <w:rFonts w:eastAsiaTheme="minorHAnsi"/>
    </w:rPr>
  </w:style>
  <w:style w:type="paragraph" w:customStyle="1" w:styleId="FDEFC8291A9F4E268C8B18059EDC8D593">
    <w:name w:val="FDEFC8291A9F4E268C8B18059EDC8D593"/>
    <w:rsid w:val="00177613"/>
    <w:rPr>
      <w:rFonts w:eastAsiaTheme="minorHAnsi"/>
    </w:rPr>
  </w:style>
  <w:style w:type="paragraph" w:customStyle="1" w:styleId="EE5BA2B2C51B45A0B2A688CBB30B399A3">
    <w:name w:val="EE5BA2B2C51B45A0B2A688CBB30B399A3"/>
    <w:rsid w:val="00177613"/>
    <w:rPr>
      <w:rFonts w:eastAsiaTheme="minorHAnsi"/>
    </w:rPr>
  </w:style>
  <w:style w:type="paragraph" w:customStyle="1" w:styleId="F15B38CFE93E4D5AA19BA6725FAACDBF3">
    <w:name w:val="F15B38CFE93E4D5AA19BA6725FAACDBF3"/>
    <w:rsid w:val="00177613"/>
    <w:rPr>
      <w:rFonts w:eastAsiaTheme="minorHAnsi"/>
    </w:rPr>
  </w:style>
  <w:style w:type="paragraph" w:customStyle="1" w:styleId="2EDE2484B2B646F184ABB5E8A8C008403">
    <w:name w:val="2EDE2484B2B646F184ABB5E8A8C008403"/>
    <w:rsid w:val="00177613"/>
    <w:rPr>
      <w:rFonts w:eastAsiaTheme="minorHAnsi"/>
    </w:rPr>
  </w:style>
  <w:style w:type="paragraph" w:customStyle="1" w:styleId="F24B272DB0E44758B4B8E92D324B8D3F4">
    <w:name w:val="F24B272DB0E44758B4B8E92D324B8D3F4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4">
    <w:name w:val="E4F3B2952D4F431E9EAD67FB4C75344C4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4">
    <w:name w:val="0ADE7C7B44A049A4AE0F66901080EF194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3">
    <w:name w:val="55A8637CF1FD4ADC91AACE36CD48AE533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3">
    <w:name w:val="F32C54F264D144159DA8E8E0A86157863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3">
    <w:name w:val="00F44FF5D8F1472C9A75A061097422003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3">
    <w:name w:val="1AF0A84C78A7436CA48CDE93A5914E023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">
    <w:name w:val="B26D4CDBAF684F62A38874E000E67920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">
    <w:name w:val="27C85848287547469B58DDF2220B7C6C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1">
    <w:name w:val="4FA033E581F4469AA1F83C68F19318131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1">
    <w:name w:val="679B62A92AD9410D9BADA2CBF985B0311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1">
    <w:name w:val="6807D6572E514FE69CA9ED26165A2F931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1">
    <w:name w:val="8B1135F347404425B2B6C1F76F89F15B1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1">
    <w:name w:val="0231178917334DAAB4C90D1A3D8191AE1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1">
    <w:name w:val="5161DC6A681C4066B28B9A7D7CD997F11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3">
    <w:name w:val="F779BDD31D3F4191840C9930740CA64B3"/>
    <w:rsid w:val="00177613"/>
    <w:rPr>
      <w:rFonts w:eastAsiaTheme="minorHAnsi"/>
    </w:rPr>
  </w:style>
  <w:style w:type="paragraph" w:customStyle="1" w:styleId="9EAC2FDE49D3478DB0E4698980671816">
    <w:name w:val="9EAC2FDE49D3478DB0E4698980671816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">
    <w:name w:val="55694118A85F4FE7AB55F239E70B2481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3">
    <w:name w:val="A9B549D02A064D9AB8FC65BFC4C856933"/>
    <w:rsid w:val="00177613"/>
    <w:rPr>
      <w:rFonts w:eastAsiaTheme="minorHAnsi"/>
    </w:rPr>
  </w:style>
  <w:style w:type="paragraph" w:customStyle="1" w:styleId="F5D736E00564465CB9BC3BA85AAD000D">
    <w:name w:val="F5D736E00564465CB9BC3BA85AAD000D"/>
    <w:rsid w:val="00177613"/>
    <w:rPr>
      <w:rFonts w:eastAsiaTheme="minorHAnsi"/>
    </w:rPr>
  </w:style>
  <w:style w:type="paragraph" w:customStyle="1" w:styleId="6D59F6382D15445A9D0131B8750D7074">
    <w:name w:val="6D59F6382D15445A9D0131B8750D7074"/>
    <w:rsid w:val="00177613"/>
    <w:rPr>
      <w:rFonts w:eastAsiaTheme="minorHAnsi"/>
    </w:rPr>
  </w:style>
  <w:style w:type="paragraph" w:customStyle="1" w:styleId="69722D183D4C434B898094C6EB41AFEA">
    <w:name w:val="69722D183D4C434B898094C6EB41AFEA"/>
    <w:rsid w:val="00177613"/>
    <w:rPr>
      <w:rFonts w:eastAsiaTheme="minorHAnsi"/>
    </w:rPr>
  </w:style>
  <w:style w:type="paragraph" w:customStyle="1" w:styleId="B9E75AFDF5964BE89653C908FF90B41E">
    <w:name w:val="B9E75AFDF5964BE89653C908FF90B41E"/>
    <w:rsid w:val="00177613"/>
    <w:rPr>
      <w:rFonts w:eastAsiaTheme="minorHAnsi"/>
    </w:rPr>
  </w:style>
  <w:style w:type="paragraph" w:customStyle="1" w:styleId="DE91AADC2ECE4245A2EEFD7F6F64D5E9">
    <w:name w:val="DE91AADC2ECE4245A2EEFD7F6F64D5E9"/>
    <w:rsid w:val="00177613"/>
    <w:rPr>
      <w:rFonts w:eastAsiaTheme="minorHAnsi"/>
    </w:rPr>
  </w:style>
  <w:style w:type="paragraph" w:customStyle="1" w:styleId="88C25369F3334B838C53B24CD36BEB7F7">
    <w:name w:val="88C25369F3334B838C53B24CD36BEB7F7"/>
    <w:rsid w:val="00177613"/>
    <w:rPr>
      <w:rFonts w:eastAsiaTheme="minorHAnsi"/>
    </w:rPr>
  </w:style>
  <w:style w:type="paragraph" w:customStyle="1" w:styleId="ED16EA4317964B70BABDCF194E4EA13B7">
    <w:name w:val="ED16EA4317964B70BABDCF194E4EA13B7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7">
    <w:name w:val="02B1DAFAF4424B82A0A3538D57CF14F47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2">
    <w:name w:val="73DA5F6106D849E7BB6D842B188EF1052"/>
    <w:rsid w:val="00177613"/>
    <w:rPr>
      <w:rFonts w:eastAsiaTheme="minorHAnsi"/>
    </w:rPr>
  </w:style>
  <w:style w:type="paragraph" w:customStyle="1" w:styleId="7228E8666A2548E586A67D9F1A89A8B35">
    <w:name w:val="7228E8666A2548E586A67D9F1A89A8B35"/>
    <w:rsid w:val="00177613"/>
    <w:rPr>
      <w:rFonts w:eastAsiaTheme="minorHAnsi"/>
    </w:rPr>
  </w:style>
  <w:style w:type="paragraph" w:customStyle="1" w:styleId="BEACC807D4734E8F83DAF5120807F4744">
    <w:name w:val="BEACC807D4734E8F83DAF5120807F4744"/>
    <w:rsid w:val="00177613"/>
    <w:rPr>
      <w:rFonts w:eastAsiaTheme="minorHAnsi"/>
    </w:rPr>
  </w:style>
  <w:style w:type="paragraph" w:customStyle="1" w:styleId="73999641D2434717B1C6A27B7EF91FD84">
    <w:name w:val="73999641D2434717B1C6A27B7EF91FD84"/>
    <w:rsid w:val="00177613"/>
    <w:rPr>
      <w:rFonts w:eastAsiaTheme="minorHAnsi"/>
    </w:rPr>
  </w:style>
  <w:style w:type="paragraph" w:customStyle="1" w:styleId="FDEFC8291A9F4E268C8B18059EDC8D594">
    <w:name w:val="FDEFC8291A9F4E268C8B18059EDC8D594"/>
    <w:rsid w:val="00177613"/>
    <w:rPr>
      <w:rFonts w:eastAsiaTheme="minorHAnsi"/>
    </w:rPr>
  </w:style>
  <w:style w:type="paragraph" w:customStyle="1" w:styleId="EE5BA2B2C51B45A0B2A688CBB30B399A4">
    <w:name w:val="EE5BA2B2C51B45A0B2A688CBB30B399A4"/>
    <w:rsid w:val="00177613"/>
    <w:rPr>
      <w:rFonts w:eastAsiaTheme="minorHAnsi"/>
    </w:rPr>
  </w:style>
  <w:style w:type="paragraph" w:customStyle="1" w:styleId="F15B38CFE93E4D5AA19BA6725FAACDBF4">
    <w:name w:val="F15B38CFE93E4D5AA19BA6725FAACDBF4"/>
    <w:rsid w:val="00177613"/>
    <w:rPr>
      <w:rFonts w:eastAsiaTheme="minorHAnsi"/>
    </w:rPr>
  </w:style>
  <w:style w:type="paragraph" w:customStyle="1" w:styleId="2EDE2484B2B646F184ABB5E8A8C008404">
    <w:name w:val="2EDE2484B2B646F184ABB5E8A8C008404"/>
    <w:rsid w:val="00177613"/>
    <w:rPr>
      <w:rFonts w:eastAsiaTheme="minorHAnsi"/>
    </w:rPr>
  </w:style>
  <w:style w:type="paragraph" w:customStyle="1" w:styleId="F24B272DB0E44758B4B8E92D324B8D3F5">
    <w:name w:val="F24B272DB0E44758B4B8E92D324B8D3F5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5">
    <w:name w:val="E4F3B2952D4F431E9EAD67FB4C75344C5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5">
    <w:name w:val="0ADE7C7B44A049A4AE0F66901080EF195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4">
    <w:name w:val="55A8637CF1FD4ADC91AACE36CD48AE534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4">
    <w:name w:val="F32C54F264D144159DA8E8E0A86157864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4">
    <w:name w:val="00F44FF5D8F1472C9A75A061097422004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4">
    <w:name w:val="1AF0A84C78A7436CA48CDE93A5914E024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1">
    <w:name w:val="B26D4CDBAF684F62A38874E000E679201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1">
    <w:name w:val="27C85848287547469B58DDF2220B7C6C1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2">
    <w:name w:val="4FA033E581F4469AA1F83C68F19318132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2">
    <w:name w:val="679B62A92AD9410D9BADA2CBF985B0312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2">
    <w:name w:val="6807D6572E514FE69CA9ED26165A2F932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2">
    <w:name w:val="8B1135F347404425B2B6C1F76F89F15B2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2">
    <w:name w:val="0231178917334DAAB4C90D1A3D8191AE2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2">
    <w:name w:val="5161DC6A681C4066B28B9A7D7CD997F12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4">
    <w:name w:val="F779BDD31D3F4191840C9930740CA64B4"/>
    <w:rsid w:val="00177613"/>
    <w:rPr>
      <w:rFonts w:eastAsiaTheme="minorHAnsi"/>
    </w:rPr>
  </w:style>
  <w:style w:type="paragraph" w:customStyle="1" w:styleId="9EAC2FDE49D3478DB0E46989806718161">
    <w:name w:val="9EAC2FDE49D3478DB0E46989806718161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1">
    <w:name w:val="55694118A85F4FE7AB55F239E70B24811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4">
    <w:name w:val="A9B549D02A064D9AB8FC65BFC4C856934"/>
    <w:rsid w:val="00177613"/>
    <w:rPr>
      <w:rFonts w:eastAsiaTheme="minorHAnsi"/>
    </w:rPr>
  </w:style>
  <w:style w:type="paragraph" w:customStyle="1" w:styleId="F5D736E00564465CB9BC3BA85AAD000D1">
    <w:name w:val="F5D736E00564465CB9BC3BA85AAD000D1"/>
    <w:rsid w:val="00177613"/>
    <w:rPr>
      <w:rFonts w:eastAsiaTheme="minorHAnsi"/>
    </w:rPr>
  </w:style>
  <w:style w:type="paragraph" w:customStyle="1" w:styleId="6D59F6382D15445A9D0131B8750D70741">
    <w:name w:val="6D59F6382D15445A9D0131B8750D70741"/>
    <w:rsid w:val="00177613"/>
    <w:rPr>
      <w:rFonts w:eastAsiaTheme="minorHAnsi"/>
    </w:rPr>
  </w:style>
  <w:style w:type="paragraph" w:customStyle="1" w:styleId="69722D183D4C434B898094C6EB41AFEA1">
    <w:name w:val="69722D183D4C434B898094C6EB41AFEA1"/>
    <w:rsid w:val="00177613"/>
    <w:rPr>
      <w:rFonts w:eastAsiaTheme="minorHAnsi"/>
    </w:rPr>
  </w:style>
  <w:style w:type="paragraph" w:customStyle="1" w:styleId="B9E75AFDF5964BE89653C908FF90B41E1">
    <w:name w:val="B9E75AFDF5964BE89653C908FF90B41E1"/>
    <w:rsid w:val="00177613"/>
    <w:rPr>
      <w:rFonts w:eastAsiaTheme="minorHAnsi"/>
    </w:rPr>
  </w:style>
  <w:style w:type="paragraph" w:customStyle="1" w:styleId="DE91AADC2ECE4245A2EEFD7F6F64D5E91">
    <w:name w:val="DE91AADC2ECE4245A2EEFD7F6F64D5E91"/>
    <w:rsid w:val="00177613"/>
    <w:rPr>
      <w:rFonts w:eastAsiaTheme="minorHAnsi"/>
    </w:rPr>
  </w:style>
  <w:style w:type="paragraph" w:customStyle="1" w:styleId="88C25369F3334B838C53B24CD36BEB7F8">
    <w:name w:val="88C25369F3334B838C53B24CD36BEB7F8"/>
    <w:rsid w:val="00177613"/>
    <w:rPr>
      <w:rFonts w:eastAsiaTheme="minorHAnsi"/>
    </w:rPr>
  </w:style>
  <w:style w:type="paragraph" w:customStyle="1" w:styleId="ED16EA4317964B70BABDCF194E4EA13B8">
    <w:name w:val="ED16EA4317964B70BABDCF194E4EA13B8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8">
    <w:name w:val="02B1DAFAF4424B82A0A3538D57CF14F48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3">
    <w:name w:val="73DA5F6106D849E7BB6D842B188EF1053"/>
    <w:rsid w:val="00177613"/>
    <w:rPr>
      <w:rFonts w:eastAsiaTheme="minorHAnsi"/>
    </w:rPr>
  </w:style>
  <w:style w:type="paragraph" w:customStyle="1" w:styleId="7228E8666A2548E586A67D9F1A89A8B36">
    <w:name w:val="7228E8666A2548E586A67D9F1A89A8B36"/>
    <w:rsid w:val="00177613"/>
    <w:rPr>
      <w:rFonts w:eastAsiaTheme="minorHAnsi"/>
    </w:rPr>
  </w:style>
  <w:style w:type="paragraph" w:customStyle="1" w:styleId="BEACC807D4734E8F83DAF5120807F4745">
    <w:name w:val="BEACC807D4734E8F83DAF5120807F4745"/>
    <w:rsid w:val="00177613"/>
    <w:rPr>
      <w:rFonts w:eastAsiaTheme="minorHAnsi"/>
    </w:rPr>
  </w:style>
  <w:style w:type="paragraph" w:customStyle="1" w:styleId="73999641D2434717B1C6A27B7EF91FD85">
    <w:name w:val="73999641D2434717B1C6A27B7EF91FD85"/>
    <w:rsid w:val="00177613"/>
    <w:rPr>
      <w:rFonts w:eastAsiaTheme="minorHAnsi"/>
    </w:rPr>
  </w:style>
  <w:style w:type="paragraph" w:customStyle="1" w:styleId="FDEFC8291A9F4E268C8B18059EDC8D595">
    <w:name w:val="FDEFC8291A9F4E268C8B18059EDC8D595"/>
    <w:rsid w:val="00177613"/>
    <w:rPr>
      <w:rFonts w:eastAsiaTheme="minorHAnsi"/>
    </w:rPr>
  </w:style>
  <w:style w:type="paragraph" w:customStyle="1" w:styleId="EE5BA2B2C51B45A0B2A688CBB30B399A5">
    <w:name w:val="EE5BA2B2C51B45A0B2A688CBB30B399A5"/>
    <w:rsid w:val="00177613"/>
    <w:rPr>
      <w:rFonts w:eastAsiaTheme="minorHAnsi"/>
    </w:rPr>
  </w:style>
  <w:style w:type="paragraph" w:customStyle="1" w:styleId="F15B38CFE93E4D5AA19BA6725FAACDBF5">
    <w:name w:val="F15B38CFE93E4D5AA19BA6725FAACDBF5"/>
    <w:rsid w:val="00177613"/>
    <w:rPr>
      <w:rFonts w:eastAsiaTheme="minorHAnsi"/>
    </w:rPr>
  </w:style>
  <w:style w:type="paragraph" w:customStyle="1" w:styleId="2EDE2484B2B646F184ABB5E8A8C008405">
    <w:name w:val="2EDE2484B2B646F184ABB5E8A8C008405"/>
    <w:rsid w:val="00177613"/>
    <w:rPr>
      <w:rFonts w:eastAsiaTheme="minorHAnsi"/>
    </w:rPr>
  </w:style>
  <w:style w:type="paragraph" w:customStyle="1" w:styleId="F24B272DB0E44758B4B8E92D324B8D3F6">
    <w:name w:val="F24B272DB0E44758B4B8E92D324B8D3F6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6">
    <w:name w:val="E4F3B2952D4F431E9EAD67FB4C75344C6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6">
    <w:name w:val="0ADE7C7B44A049A4AE0F66901080EF196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5">
    <w:name w:val="55A8637CF1FD4ADC91AACE36CD48AE535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5">
    <w:name w:val="F32C54F264D144159DA8E8E0A86157865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5">
    <w:name w:val="00F44FF5D8F1472C9A75A061097422005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5">
    <w:name w:val="1AF0A84C78A7436CA48CDE93A5914E025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2">
    <w:name w:val="B26D4CDBAF684F62A38874E000E679202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2">
    <w:name w:val="27C85848287547469B58DDF2220B7C6C2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3">
    <w:name w:val="4FA033E581F4469AA1F83C68F19318133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3">
    <w:name w:val="679B62A92AD9410D9BADA2CBF985B0313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3">
    <w:name w:val="6807D6572E514FE69CA9ED26165A2F933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3">
    <w:name w:val="8B1135F347404425B2B6C1F76F89F15B3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3">
    <w:name w:val="0231178917334DAAB4C90D1A3D8191AE3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3">
    <w:name w:val="5161DC6A681C4066B28B9A7D7CD997F13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5">
    <w:name w:val="F779BDD31D3F4191840C9930740CA64B5"/>
    <w:rsid w:val="00177613"/>
    <w:rPr>
      <w:rFonts w:eastAsiaTheme="minorHAnsi"/>
    </w:rPr>
  </w:style>
  <w:style w:type="paragraph" w:customStyle="1" w:styleId="9EAC2FDE49D3478DB0E46989806718162">
    <w:name w:val="9EAC2FDE49D3478DB0E46989806718162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2">
    <w:name w:val="55694118A85F4FE7AB55F239E70B24812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5">
    <w:name w:val="A9B549D02A064D9AB8FC65BFC4C856935"/>
    <w:rsid w:val="00177613"/>
    <w:rPr>
      <w:rFonts w:eastAsiaTheme="minorHAnsi"/>
    </w:rPr>
  </w:style>
  <w:style w:type="paragraph" w:customStyle="1" w:styleId="F5D736E00564465CB9BC3BA85AAD000D2">
    <w:name w:val="F5D736E00564465CB9BC3BA85AAD000D2"/>
    <w:rsid w:val="00177613"/>
    <w:rPr>
      <w:rFonts w:eastAsiaTheme="minorHAnsi"/>
    </w:rPr>
  </w:style>
  <w:style w:type="paragraph" w:customStyle="1" w:styleId="6D59F6382D15445A9D0131B8750D70742">
    <w:name w:val="6D59F6382D15445A9D0131B8750D70742"/>
    <w:rsid w:val="00177613"/>
    <w:rPr>
      <w:rFonts w:eastAsiaTheme="minorHAnsi"/>
    </w:rPr>
  </w:style>
  <w:style w:type="paragraph" w:customStyle="1" w:styleId="69722D183D4C434B898094C6EB41AFEA2">
    <w:name w:val="69722D183D4C434B898094C6EB41AFEA2"/>
    <w:rsid w:val="00177613"/>
    <w:rPr>
      <w:rFonts w:eastAsiaTheme="minorHAnsi"/>
    </w:rPr>
  </w:style>
  <w:style w:type="paragraph" w:customStyle="1" w:styleId="B9E75AFDF5964BE89653C908FF90B41E2">
    <w:name w:val="B9E75AFDF5964BE89653C908FF90B41E2"/>
    <w:rsid w:val="00177613"/>
    <w:rPr>
      <w:rFonts w:eastAsiaTheme="minorHAnsi"/>
    </w:rPr>
  </w:style>
  <w:style w:type="paragraph" w:customStyle="1" w:styleId="DE91AADC2ECE4245A2EEFD7F6F64D5E92">
    <w:name w:val="DE91AADC2ECE4245A2EEFD7F6F64D5E92"/>
    <w:rsid w:val="00177613"/>
    <w:rPr>
      <w:rFonts w:eastAsiaTheme="minorHAnsi"/>
    </w:rPr>
  </w:style>
  <w:style w:type="paragraph" w:customStyle="1" w:styleId="8F2B874770EE45EF822792567BC41A0C">
    <w:name w:val="8F2B874770EE45EF822792567BC41A0C"/>
    <w:rsid w:val="00177613"/>
  </w:style>
  <w:style w:type="paragraph" w:customStyle="1" w:styleId="37ECED61845B4B03AFD25F8ADF273B74">
    <w:name w:val="37ECED61845B4B03AFD25F8ADF273B74"/>
    <w:rsid w:val="00177613"/>
  </w:style>
  <w:style w:type="paragraph" w:customStyle="1" w:styleId="88C25369F3334B838C53B24CD36BEB7F9">
    <w:name w:val="88C25369F3334B838C53B24CD36BEB7F9"/>
    <w:rsid w:val="00177613"/>
    <w:rPr>
      <w:rFonts w:eastAsiaTheme="minorHAnsi"/>
    </w:rPr>
  </w:style>
  <w:style w:type="paragraph" w:customStyle="1" w:styleId="ED16EA4317964B70BABDCF194E4EA13B9">
    <w:name w:val="ED16EA4317964B70BABDCF194E4EA13B9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9">
    <w:name w:val="02B1DAFAF4424B82A0A3538D57CF14F49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4">
    <w:name w:val="73DA5F6106D849E7BB6D842B188EF1054"/>
    <w:rsid w:val="00177613"/>
    <w:rPr>
      <w:rFonts w:eastAsiaTheme="minorHAnsi"/>
    </w:rPr>
  </w:style>
  <w:style w:type="paragraph" w:customStyle="1" w:styleId="7228E8666A2548E586A67D9F1A89A8B37">
    <w:name w:val="7228E8666A2548E586A67D9F1A89A8B37"/>
    <w:rsid w:val="00177613"/>
    <w:rPr>
      <w:rFonts w:eastAsiaTheme="minorHAnsi"/>
    </w:rPr>
  </w:style>
  <w:style w:type="paragraph" w:customStyle="1" w:styleId="BEACC807D4734E8F83DAF5120807F4746">
    <w:name w:val="BEACC807D4734E8F83DAF5120807F4746"/>
    <w:rsid w:val="00177613"/>
    <w:rPr>
      <w:rFonts w:eastAsiaTheme="minorHAnsi"/>
    </w:rPr>
  </w:style>
  <w:style w:type="paragraph" w:customStyle="1" w:styleId="73999641D2434717B1C6A27B7EF91FD86">
    <w:name w:val="73999641D2434717B1C6A27B7EF91FD86"/>
    <w:rsid w:val="00177613"/>
    <w:rPr>
      <w:rFonts w:eastAsiaTheme="minorHAnsi"/>
    </w:rPr>
  </w:style>
  <w:style w:type="paragraph" w:customStyle="1" w:styleId="FDEFC8291A9F4E268C8B18059EDC8D596">
    <w:name w:val="FDEFC8291A9F4E268C8B18059EDC8D596"/>
    <w:rsid w:val="00177613"/>
    <w:rPr>
      <w:rFonts w:eastAsiaTheme="minorHAnsi"/>
    </w:rPr>
  </w:style>
  <w:style w:type="paragraph" w:customStyle="1" w:styleId="EE5BA2B2C51B45A0B2A688CBB30B399A6">
    <w:name w:val="EE5BA2B2C51B45A0B2A688CBB30B399A6"/>
    <w:rsid w:val="00177613"/>
    <w:rPr>
      <w:rFonts w:eastAsiaTheme="minorHAnsi"/>
    </w:rPr>
  </w:style>
  <w:style w:type="paragraph" w:customStyle="1" w:styleId="F15B38CFE93E4D5AA19BA6725FAACDBF6">
    <w:name w:val="F15B38CFE93E4D5AA19BA6725FAACDBF6"/>
    <w:rsid w:val="00177613"/>
    <w:rPr>
      <w:rFonts w:eastAsiaTheme="minorHAnsi"/>
    </w:rPr>
  </w:style>
  <w:style w:type="paragraph" w:customStyle="1" w:styleId="2EDE2484B2B646F184ABB5E8A8C008406">
    <w:name w:val="2EDE2484B2B646F184ABB5E8A8C008406"/>
    <w:rsid w:val="00177613"/>
    <w:rPr>
      <w:rFonts w:eastAsiaTheme="minorHAnsi"/>
    </w:rPr>
  </w:style>
  <w:style w:type="paragraph" w:customStyle="1" w:styleId="F24B272DB0E44758B4B8E92D324B8D3F7">
    <w:name w:val="F24B272DB0E44758B4B8E92D324B8D3F7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7">
    <w:name w:val="E4F3B2952D4F431E9EAD67FB4C75344C7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7">
    <w:name w:val="0ADE7C7B44A049A4AE0F66901080EF197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6">
    <w:name w:val="55A8637CF1FD4ADC91AACE36CD48AE536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6">
    <w:name w:val="F32C54F264D144159DA8E8E0A86157866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6">
    <w:name w:val="00F44FF5D8F1472C9A75A061097422006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6">
    <w:name w:val="1AF0A84C78A7436CA48CDE93A5914E026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3">
    <w:name w:val="B26D4CDBAF684F62A38874E000E679203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3">
    <w:name w:val="27C85848287547469B58DDF2220B7C6C3"/>
    <w:rsid w:val="00177613"/>
    <w:pPr>
      <w:ind w:left="720"/>
      <w:contextualSpacing/>
    </w:pPr>
    <w:rPr>
      <w:rFonts w:eastAsiaTheme="minorHAnsi"/>
    </w:rPr>
  </w:style>
  <w:style w:type="paragraph" w:customStyle="1" w:styleId="88C25369F3334B838C53B24CD36BEB7F10">
    <w:name w:val="88C25369F3334B838C53B24CD36BEB7F10"/>
    <w:rsid w:val="00177613"/>
    <w:rPr>
      <w:rFonts w:eastAsiaTheme="minorHAnsi"/>
    </w:rPr>
  </w:style>
  <w:style w:type="paragraph" w:customStyle="1" w:styleId="ED16EA4317964B70BABDCF194E4EA13B10">
    <w:name w:val="ED16EA4317964B70BABDCF194E4EA13B10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10">
    <w:name w:val="02B1DAFAF4424B82A0A3538D57CF14F410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5">
    <w:name w:val="73DA5F6106D849E7BB6D842B188EF1055"/>
    <w:rsid w:val="00177613"/>
    <w:rPr>
      <w:rFonts w:eastAsiaTheme="minorHAnsi"/>
    </w:rPr>
  </w:style>
  <w:style w:type="paragraph" w:customStyle="1" w:styleId="7228E8666A2548E586A67D9F1A89A8B38">
    <w:name w:val="7228E8666A2548E586A67D9F1A89A8B38"/>
    <w:rsid w:val="00177613"/>
    <w:rPr>
      <w:rFonts w:eastAsiaTheme="minorHAnsi"/>
    </w:rPr>
  </w:style>
  <w:style w:type="paragraph" w:customStyle="1" w:styleId="BEACC807D4734E8F83DAF5120807F4747">
    <w:name w:val="BEACC807D4734E8F83DAF5120807F4747"/>
    <w:rsid w:val="00177613"/>
    <w:rPr>
      <w:rFonts w:eastAsiaTheme="minorHAnsi"/>
    </w:rPr>
  </w:style>
  <w:style w:type="paragraph" w:customStyle="1" w:styleId="73999641D2434717B1C6A27B7EF91FD87">
    <w:name w:val="73999641D2434717B1C6A27B7EF91FD87"/>
    <w:rsid w:val="00177613"/>
    <w:rPr>
      <w:rFonts w:eastAsiaTheme="minorHAnsi"/>
    </w:rPr>
  </w:style>
  <w:style w:type="paragraph" w:customStyle="1" w:styleId="FDEFC8291A9F4E268C8B18059EDC8D597">
    <w:name w:val="FDEFC8291A9F4E268C8B18059EDC8D597"/>
    <w:rsid w:val="00177613"/>
    <w:rPr>
      <w:rFonts w:eastAsiaTheme="minorHAnsi"/>
    </w:rPr>
  </w:style>
  <w:style w:type="paragraph" w:customStyle="1" w:styleId="EE5BA2B2C51B45A0B2A688CBB30B399A7">
    <w:name w:val="EE5BA2B2C51B45A0B2A688CBB30B399A7"/>
    <w:rsid w:val="00177613"/>
    <w:rPr>
      <w:rFonts w:eastAsiaTheme="minorHAnsi"/>
    </w:rPr>
  </w:style>
  <w:style w:type="paragraph" w:customStyle="1" w:styleId="F15B38CFE93E4D5AA19BA6725FAACDBF7">
    <w:name w:val="F15B38CFE93E4D5AA19BA6725FAACDBF7"/>
    <w:rsid w:val="00177613"/>
    <w:rPr>
      <w:rFonts w:eastAsiaTheme="minorHAnsi"/>
    </w:rPr>
  </w:style>
  <w:style w:type="paragraph" w:customStyle="1" w:styleId="2EDE2484B2B646F184ABB5E8A8C008407">
    <w:name w:val="2EDE2484B2B646F184ABB5E8A8C008407"/>
    <w:rsid w:val="00177613"/>
    <w:rPr>
      <w:rFonts w:eastAsiaTheme="minorHAnsi"/>
    </w:rPr>
  </w:style>
  <w:style w:type="paragraph" w:customStyle="1" w:styleId="F24B272DB0E44758B4B8E92D324B8D3F8">
    <w:name w:val="F24B272DB0E44758B4B8E92D324B8D3F8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8">
    <w:name w:val="E4F3B2952D4F431E9EAD67FB4C75344C8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8">
    <w:name w:val="0ADE7C7B44A049A4AE0F66901080EF198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7">
    <w:name w:val="55A8637CF1FD4ADC91AACE36CD48AE537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7">
    <w:name w:val="F32C54F264D144159DA8E8E0A86157867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7">
    <w:name w:val="00F44FF5D8F1472C9A75A061097422007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7">
    <w:name w:val="1AF0A84C78A7436CA48CDE93A5914E027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4">
    <w:name w:val="B26D4CDBAF684F62A38874E000E679204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4">
    <w:name w:val="27C85848287547469B58DDF2220B7C6C4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4">
    <w:name w:val="4FA033E581F4469AA1F83C68F19318134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4">
    <w:name w:val="679B62A92AD9410D9BADA2CBF985B0314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4">
    <w:name w:val="6807D6572E514FE69CA9ED26165A2F934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4">
    <w:name w:val="8B1135F347404425B2B6C1F76F89F15B4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4">
    <w:name w:val="0231178917334DAAB4C90D1A3D8191AE4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4">
    <w:name w:val="5161DC6A681C4066B28B9A7D7CD997F14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6">
    <w:name w:val="F779BDD31D3F4191840C9930740CA64B6"/>
    <w:rsid w:val="00177613"/>
    <w:rPr>
      <w:rFonts w:eastAsiaTheme="minorHAnsi"/>
    </w:rPr>
  </w:style>
  <w:style w:type="paragraph" w:customStyle="1" w:styleId="9EAC2FDE49D3478DB0E46989806718163">
    <w:name w:val="9EAC2FDE49D3478DB0E46989806718163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3">
    <w:name w:val="55694118A85F4FE7AB55F239E70B24813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6">
    <w:name w:val="A9B549D02A064D9AB8FC65BFC4C856936"/>
    <w:rsid w:val="00177613"/>
    <w:rPr>
      <w:rFonts w:eastAsiaTheme="minorHAnsi"/>
    </w:rPr>
  </w:style>
  <w:style w:type="paragraph" w:customStyle="1" w:styleId="F5D736E00564465CB9BC3BA85AAD000D3">
    <w:name w:val="F5D736E00564465CB9BC3BA85AAD000D3"/>
    <w:rsid w:val="00177613"/>
    <w:rPr>
      <w:rFonts w:eastAsiaTheme="minorHAnsi"/>
    </w:rPr>
  </w:style>
  <w:style w:type="paragraph" w:customStyle="1" w:styleId="6D59F6382D15445A9D0131B8750D70743">
    <w:name w:val="6D59F6382D15445A9D0131B8750D70743"/>
    <w:rsid w:val="00177613"/>
    <w:rPr>
      <w:rFonts w:eastAsiaTheme="minorHAnsi"/>
    </w:rPr>
  </w:style>
  <w:style w:type="paragraph" w:customStyle="1" w:styleId="69722D183D4C434B898094C6EB41AFEA3">
    <w:name w:val="69722D183D4C434B898094C6EB41AFEA3"/>
    <w:rsid w:val="00177613"/>
    <w:rPr>
      <w:rFonts w:eastAsiaTheme="minorHAnsi"/>
    </w:rPr>
  </w:style>
  <w:style w:type="paragraph" w:customStyle="1" w:styleId="B9E75AFDF5964BE89653C908FF90B41E3">
    <w:name w:val="B9E75AFDF5964BE89653C908FF90B41E3"/>
    <w:rsid w:val="00177613"/>
    <w:rPr>
      <w:rFonts w:eastAsiaTheme="minorHAnsi"/>
    </w:rPr>
  </w:style>
  <w:style w:type="paragraph" w:customStyle="1" w:styleId="DE91AADC2ECE4245A2EEFD7F6F64D5E93">
    <w:name w:val="DE91AADC2ECE4245A2EEFD7F6F64D5E93"/>
    <w:rsid w:val="00177613"/>
    <w:rPr>
      <w:rFonts w:eastAsiaTheme="minorHAnsi"/>
    </w:rPr>
  </w:style>
  <w:style w:type="paragraph" w:customStyle="1" w:styleId="88C25369F3334B838C53B24CD36BEB7F11">
    <w:name w:val="88C25369F3334B838C53B24CD36BEB7F11"/>
    <w:rsid w:val="00177613"/>
    <w:rPr>
      <w:rFonts w:eastAsiaTheme="minorHAnsi"/>
    </w:rPr>
  </w:style>
  <w:style w:type="paragraph" w:customStyle="1" w:styleId="ED16EA4317964B70BABDCF194E4EA13B11">
    <w:name w:val="ED16EA4317964B70BABDCF194E4EA13B11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11">
    <w:name w:val="02B1DAFAF4424B82A0A3538D57CF14F411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6">
    <w:name w:val="73DA5F6106D849E7BB6D842B188EF1056"/>
    <w:rsid w:val="00177613"/>
    <w:rPr>
      <w:rFonts w:eastAsiaTheme="minorHAnsi"/>
    </w:rPr>
  </w:style>
  <w:style w:type="paragraph" w:customStyle="1" w:styleId="7228E8666A2548E586A67D9F1A89A8B39">
    <w:name w:val="7228E8666A2548E586A67D9F1A89A8B39"/>
    <w:rsid w:val="00177613"/>
    <w:rPr>
      <w:rFonts w:eastAsiaTheme="minorHAnsi"/>
    </w:rPr>
  </w:style>
  <w:style w:type="paragraph" w:customStyle="1" w:styleId="BEACC807D4734E8F83DAF5120807F4748">
    <w:name w:val="BEACC807D4734E8F83DAF5120807F4748"/>
    <w:rsid w:val="00177613"/>
    <w:rPr>
      <w:rFonts w:eastAsiaTheme="minorHAnsi"/>
    </w:rPr>
  </w:style>
  <w:style w:type="paragraph" w:customStyle="1" w:styleId="73999641D2434717B1C6A27B7EF91FD88">
    <w:name w:val="73999641D2434717B1C6A27B7EF91FD88"/>
    <w:rsid w:val="00177613"/>
    <w:rPr>
      <w:rFonts w:eastAsiaTheme="minorHAnsi"/>
    </w:rPr>
  </w:style>
  <w:style w:type="paragraph" w:customStyle="1" w:styleId="FDEFC8291A9F4E268C8B18059EDC8D598">
    <w:name w:val="FDEFC8291A9F4E268C8B18059EDC8D598"/>
    <w:rsid w:val="00177613"/>
    <w:rPr>
      <w:rFonts w:eastAsiaTheme="minorHAnsi"/>
    </w:rPr>
  </w:style>
  <w:style w:type="paragraph" w:customStyle="1" w:styleId="EE5BA2B2C51B45A0B2A688CBB30B399A8">
    <w:name w:val="EE5BA2B2C51B45A0B2A688CBB30B399A8"/>
    <w:rsid w:val="00177613"/>
    <w:rPr>
      <w:rFonts w:eastAsiaTheme="minorHAnsi"/>
    </w:rPr>
  </w:style>
  <w:style w:type="paragraph" w:customStyle="1" w:styleId="F15B38CFE93E4D5AA19BA6725FAACDBF8">
    <w:name w:val="F15B38CFE93E4D5AA19BA6725FAACDBF8"/>
    <w:rsid w:val="00177613"/>
    <w:rPr>
      <w:rFonts w:eastAsiaTheme="minorHAnsi"/>
    </w:rPr>
  </w:style>
  <w:style w:type="paragraph" w:customStyle="1" w:styleId="2EDE2484B2B646F184ABB5E8A8C008408">
    <w:name w:val="2EDE2484B2B646F184ABB5E8A8C008408"/>
    <w:rsid w:val="00177613"/>
    <w:rPr>
      <w:rFonts w:eastAsiaTheme="minorHAnsi"/>
    </w:rPr>
  </w:style>
  <w:style w:type="paragraph" w:customStyle="1" w:styleId="F24B272DB0E44758B4B8E92D324B8D3F9">
    <w:name w:val="F24B272DB0E44758B4B8E92D324B8D3F9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9">
    <w:name w:val="E4F3B2952D4F431E9EAD67FB4C75344C9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9">
    <w:name w:val="0ADE7C7B44A049A4AE0F66901080EF199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8">
    <w:name w:val="55A8637CF1FD4ADC91AACE36CD48AE538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8">
    <w:name w:val="F32C54F264D144159DA8E8E0A86157868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8">
    <w:name w:val="00F44FF5D8F1472C9A75A061097422008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8">
    <w:name w:val="1AF0A84C78A7436CA48CDE93A5914E028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5">
    <w:name w:val="B26D4CDBAF684F62A38874E000E679205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5">
    <w:name w:val="27C85848287547469B58DDF2220B7C6C5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5">
    <w:name w:val="4FA033E581F4469AA1F83C68F19318135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5">
    <w:name w:val="679B62A92AD9410D9BADA2CBF985B0315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5">
    <w:name w:val="6807D6572E514FE69CA9ED26165A2F935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5">
    <w:name w:val="8B1135F347404425B2B6C1F76F89F15B5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5">
    <w:name w:val="0231178917334DAAB4C90D1A3D8191AE5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5">
    <w:name w:val="5161DC6A681C4066B28B9A7D7CD997F15"/>
    <w:rsid w:val="00177613"/>
    <w:pPr>
      <w:ind w:left="720"/>
      <w:contextualSpacing/>
    </w:pPr>
    <w:rPr>
      <w:rFonts w:eastAsiaTheme="minorHAnsi"/>
    </w:rPr>
  </w:style>
  <w:style w:type="paragraph" w:customStyle="1" w:styleId="A6E7009E2F6943DD83F76D3C9AD15B23">
    <w:name w:val="A6E7009E2F6943DD83F76D3C9AD15B23"/>
    <w:rsid w:val="00177613"/>
    <w:rPr>
      <w:rFonts w:eastAsiaTheme="minorHAnsi"/>
    </w:rPr>
  </w:style>
  <w:style w:type="paragraph" w:customStyle="1" w:styleId="9EAC2FDE49D3478DB0E46989806718164">
    <w:name w:val="9EAC2FDE49D3478DB0E46989806718164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4">
    <w:name w:val="55694118A85F4FE7AB55F239E70B24814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7">
    <w:name w:val="A9B549D02A064D9AB8FC65BFC4C856937"/>
    <w:rsid w:val="00177613"/>
    <w:rPr>
      <w:rFonts w:eastAsiaTheme="minorHAnsi"/>
    </w:rPr>
  </w:style>
  <w:style w:type="paragraph" w:customStyle="1" w:styleId="F5D736E00564465CB9BC3BA85AAD000D4">
    <w:name w:val="F5D736E00564465CB9BC3BA85AAD000D4"/>
    <w:rsid w:val="00177613"/>
    <w:rPr>
      <w:rFonts w:eastAsiaTheme="minorHAnsi"/>
    </w:rPr>
  </w:style>
  <w:style w:type="paragraph" w:customStyle="1" w:styleId="6D59F6382D15445A9D0131B8750D70744">
    <w:name w:val="6D59F6382D15445A9D0131B8750D70744"/>
    <w:rsid w:val="00177613"/>
    <w:rPr>
      <w:rFonts w:eastAsiaTheme="minorHAnsi"/>
    </w:rPr>
  </w:style>
  <w:style w:type="paragraph" w:customStyle="1" w:styleId="69722D183D4C434B898094C6EB41AFEA4">
    <w:name w:val="69722D183D4C434B898094C6EB41AFEA4"/>
    <w:rsid w:val="00177613"/>
    <w:rPr>
      <w:rFonts w:eastAsiaTheme="minorHAnsi"/>
    </w:rPr>
  </w:style>
  <w:style w:type="paragraph" w:customStyle="1" w:styleId="B9E75AFDF5964BE89653C908FF90B41E4">
    <w:name w:val="B9E75AFDF5964BE89653C908FF90B41E4"/>
    <w:rsid w:val="00177613"/>
    <w:rPr>
      <w:rFonts w:eastAsiaTheme="minorHAnsi"/>
    </w:rPr>
  </w:style>
  <w:style w:type="paragraph" w:customStyle="1" w:styleId="C9864220A4994D1A9BE778D1DDAE3984">
    <w:name w:val="C9864220A4994D1A9BE778D1DDAE3984"/>
    <w:rsid w:val="00177613"/>
    <w:rPr>
      <w:rFonts w:eastAsiaTheme="minorHAnsi"/>
    </w:rPr>
  </w:style>
  <w:style w:type="paragraph" w:customStyle="1" w:styleId="88C25369F3334B838C53B24CD36BEB7F12">
    <w:name w:val="88C25369F3334B838C53B24CD36BEB7F12"/>
    <w:rsid w:val="008C5180"/>
    <w:rPr>
      <w:rFonts w:eastAsiaTheme="minorHAnsi"/>
    </w:rPr>
  </w:style>
  <w:style w:type="paragraph" w:customStyle="1" w:styleId="ED16EA4317964B70BABDCF194E4EA13B12">
    <w:name w:val="ED16EA4317964B70BABDCF194E4EA13B12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2">
    <w:name w:val="02B1DAFAF4424B82A0A3538D57CF14F412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7">
    <w:name w:val="73DA5F6106D849E7BB6D842B188EF1057"/>
    <w:rsid w:val="008C5180"/>
    <w:rPr>
      <w:rFonts w:eastAsiaTheme="minorHAnsi"/>
    </w:rPr>
  </w:style>
  <w:style w:type="paragraph" w:customStyle="1" w:styleId="7228E8666A2548E586A67D9F1A89A8B310">
    <w:name w:val="7228E8666A2548E586A67D9F1A89A8B310"/>
    <w:rsid w:val="008C5180"/>
    <w:rPr>
      <w:rFonts w:eastAsiaTheme="minorHAnsi"/>
    </w:rPr>
  </w:style>
  <w:style w:type="paragraph" w:customStyle="1" w:styleId="BEACC807D4734E8F83DAF5120807F4749">
    <w:name w:val="BEACC807D4734E8F83DAF5120807F4749"/>
    <w:rsid w:val="008C5180"/>
    <w:rPr>
      <w:rFonts w:eastAsiaTheme="minorHAnsi"/>
    </w:rPr>
  </w:style>
  <w:style w:type="paragraph" w:customStyle="1" w:styleId="73999641D2434717B1C6A27B7EF91FD89">
    <w:name w:val="73999641D2434717B1C6A27B7EF91FD89"/>
    <w:rsid w:val="008C5180"/>
    <w:rPr>
      <w:rFonts w:eastAsiaTheme="minorHAnsi"/>
    </w:rPr>
  </w:style>
  <w:style w:type="paragraph" w:customStyle="1" w:styleId="FDEFC8291A9F4E268C8B18059EDC8D599">
    <w:name w:val="FDEFC8291A9F4E268C8B18059EDC8D599"/>
    <w:rsid w:val="008C5180"/>
    <w:rPr>
      <w:rFonts w:eastAsiaTheme="minorHAnsi"/>
    </w:rPr>
  </w:style>
  <w:style w:type="paragraph" w:customStyle="1" w:styleId="EE5BA2B2C51B45A0B2A688CBB30B399A9">
    <w:name w:val="EE5BA2B2C51B45A0B2A688CBB30B399A9"/>
    <w:rsid w:val="008C5180"/>
    <w:rPr>
      <w:rFonts w:eastAsiaTheme="minorHAnsi"/>
    </w:rPr>
  </w:style>
  <w:style w:type="paragraph" w:customStyle="1" w:styleId="F15B38CFE93E4D5AA19BA6725FAACDBF9">
    <w:name w:val="F15B38CFE93E4D5AA19BA6725FAACDBF9"/>
    <w:rsid w:val="008C5180"/>
    <w:rPr>
      <w:rFonts w:eastAsiaTheme="minorHAnsi"/>
    </w:rPr>
  </w:style>
  <w:style w:type="paragraph" w:customStyle="1" w:styleId="2EDE2484B2B646F184ABB5E8A8C008409">
    <w:name w:val="2EDE2484B2B646F184ABB5E8A8C008409"/>
    <w:rsid w:val="008C5180"/>
    <w:rPr>
      <w:rFonts w:eastAsiaTheme="minorHAnsi"/>
    </w:rPr>
  </w:style>
  <w:style w:type="paragraph" w:customStyle="1" w:styleId="F24B272DB0E44758B4B8E92D324B8D3F10">
    <w:name w:val="F24B272DB0E44758B4B8E92D324B8D3F10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0">
    <w:name w:val="E4F3B2952D4F431E9EAD67FB4C75344C10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0">
    <w:name w:val="0ADE7C7B44A049A4AE0F66901080EF1910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9">
    <w:name w:val="55A8637CF1FD4ADC91AACE36CD48AE539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9">
    <w:name w:val="F32C54F264D144159DA8E8E0A86157869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">
    <w:name w:val="6B86D80FBB3A484AA5869E7919CEABF0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9">
    <w:name w:val="00F44FF5D8F1472C9A75A061097422009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9">
    <w:name w:val="1AF0A84C78A7436CA48CDE93A5914E029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6">
    <w:name w:val="B26D4CDBAF684F62A38874E000E679206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6">
    <w:name w:val="27C85848287547469B58DDF2220B7C6C6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6">
    <w:name w:val="4FA033E581F4469AA1F83C68F19318136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6">
    <w:name w:val="679B62A92AD9410D9BADA2CBF985B0316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6">
    <w:name w:val="6807D6572E514FE69CA9ED26165A2F936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6">
    <w:name w:val="8B1135F347404425B2B6C1F76F89F15B6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6">
    <w:name w:val="0231178917334DAAB4C90D1A3D8191AE6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6">
    <w:name w:val="5161DC6A681C4066B28B9A7D7CD997F16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">
    <w:name w:val="A6E7009E2F6943DD83F76D3C9AD15B231"/>
    <w:rsid w:val="008C5180"/>
    <w:rPr>
      <w:rFonts w:eastAsiaTheme="minorHAnsi"/>
    </w:rPr>
  </w:style>
  <w:style w:type="paragraph" w:customStyle="1" w:styleId="9EAC2FDE49D3478DB0E46989806718165">
    <w:name w:val="9EAC2FDE49D3478DB0E46989806718165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5">
    <w:name w:val="55694118A85F4FE7AB55F239E70B24815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8">
    <w:name w:val="A9B549D02A064D9AB8FC65BFC4C856938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">
    <w:name w:val="B8EEFAA9E4324DF09F75EFD142F67920"/>
    <w:rsid w:val="008C5180"/>
    <w:rPr>
      <w:rFonts w:eastAsiaTheme="minorHAnsi"/>
    </w:rPr>
  </w:style>
  <w:style w:type="paragraph" w:customStyle="1" w:styleId="6D59F6382D15445A9D0131B8750D70745">
    <w:name w:val="6D59F6382D15445A9D0131B8750D70745"/>
    <w:rsid w:val="008C5180"/>
    <w:rPr>
      <w:rFonts w:eastAsiaTheme="minorHAnsi"/>
    </w:rPr>
  </w:style>
  <w:style w:type="paragraph" w:customStyle="1" w:styleId="69722D183D4C434B898094C6EB41AFEA5">
    <w:name w:val="69722D183D4C434B898094C6EB41AFEA5"/>
    <w:rsid w:val="008C5180"/>
    <w:rPr>
      <w:rFonts w:eastAsiaTheme="minorHAnsi"/>
    </w:rPr>
  </w:style>
  <w:style w:type="paragraph" w:customStyle="1" w:styleId="B9E75AFDF5964BE89653C908FF90B41E5">
    <w:name w:val="B9E75AFDF5964BE89653C908FF90B41E5"/>
    <w:rsid w:val="008C5180"/>
    <w:rPr>
      <w:rFonts w:eastAsiaTheme="minorHAnsi"/>
    </w:rPr>
  </w:style>
  <w:style w:type="paragraph" w:customStyle="1" w:styleId="C9864220A4994D1A9BE778D1DDAE39841">
    <w:name w:val="C9864220A4994D1A9BE778D1DDAE39841"/>
    <w:rsid w:val="008C5180"/>
    <w:rPr>
      <w:rFonts w:eastAsiaTheme="minorHAnsi"/>
    </w:rPr>
  </w:style>
  <w:style w:type="paragraph" w:customStyle="1" w:styleId="88C25369F3334B838C53B24CD36BEB7F13">
    <w:name w:val="88C25369F3334B838C53B24CD36BEB7F13"/>
    <w:rsid w:val="008C5180"/>
    <w:rPr>
      <w:rFonts w:eastAsiaTheme="minorHAnsi"/>
    </w:rPr>
  </w:style>
  <w:style w:type="paragraph" w:customStyle="1" w:styleId="ED16EA4317964B70BABDCF194E4EA13B13">
    <w:name w:val="ED16EA4317964B70BABDCF194E4EA13B13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3">
    <w:name w:val="02B1DAFAF4424B82A0A3538D57CF14F413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8">
    <w:name w:val="73DA5F6106D849E7BB6D842B188EF1058"/>
    <w:rsid w:val="008C5180"/>
    <w:rPr>
      <w:rFonts w:eastAsiaTheme="minorHAnsi"/>
    </w:rPr>
  </w:style>
  <w:style w:type="paragraph" w:customStyle="1" w:styleId="7228E8666A2548E586A67D9F1A89A8B311">
    <w:name w:val="7228E8666A2548E586A67D9F1A89A8B311"/>
    <w:rsid w:val="008C5180"/>
    <w:rPr>
      <w:rFonts w:eastAsiaTheme="minorHAnsi"/>
    </w:rPr>
  </w:style>
  <w:style w:type="paragraph" w:customStyle="1" w:styleId="BEACC807D4734E8F83DAF5120807F47410">
    <w:name w:val="BEACC807D4734E8F83DAF5120807F47410"/>
    <w:rsid w:val="008C5180"/>
    <w:rPr>
      <w:rFonts w:eastAsiaTheme="minorHAnsi"/>
    </w:rPr>
  </w:style>
  <w:style w:type="paragraph" w:customStyle="1" w:styleId="73999641D2434717B1C6A27B7EF91FD810">
    <w:name w:val="73999641D2434717B1C6A27B7EF91FD810"/>
    <w:rsid w:val="008C5180"/>
    <w:rPr>
      <w:rFonts w:eastAsiaTheme="minorHAnsi"/>
    </w:rPr>
  </w:style>
  <w:style w:type="paragraph" w:customStyle="1" w:styleId="FDEFC8291A9F4E268C8B18059EDC8D5910">
    <w:name w:val="FDEFC8291A9F4E268C8B18059EDC8D5910"/>
    <w:rsid w:val="008C5180"/>
    <w:rPr>
      <w:rFonts w:eastAsiaTheme="minorHAnsi"/>
    </w:rPr>
  </w:style>
  <w:style w:type="paragraph" w:customStyle="1" w:styleId="EE5BA2B2C51B45A0B2A688CBB30B399A10">
    <w:name w:val="EE5BA2B2C51B45A0B2A688CBB30B399A10"/>
    <w:rsid w:val="008C5180"/>
    <w:rPr>
      <w:rFonts w:eastAsiaTheme="minorHAnsi"/>
    </w:rPr>
  </w:style>
  <w:style w:type="paragraph" w:customStyle="1" w:styleId="F15B38CFE93E4D5AA19BA6725FAACDBF10">
    <w:name w:val="F15B38CFE93E4D5AA19BA6725FAACDBF10"/>
    <w:rsid w:val="008C5180"/>
    <w:rPr>
      <w:rFonts w:eastAsiaTheme="minorHAnsi"/>
    </w:rPr>
  </w:style>
  <w:style w:type="paragraph" w:customStyle="1" w:styleId="2EDE2484B2B646F184ABB5E8A8C0084010">
    <w:name w:val="2EDE2484B2B646F184ABB5E8A8C0084010"/>
    <w:rsid w:val="008C5180"/>
    <w:rPr>
      <w:rFonts w:eastAsiaTheme="minorHAnsi"/>
    </w:rPr>
  </w:style>
  <w:style w:type="paragraph" w:customStyle="1" w:styleId="F24B272DB0E44758B4B8E92D324B8D3F11">
    <w:name w:val="F24B272DB0E44758B4B8E92D324B8D3F11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1">
    <w:name w:val="E4F3B2952D4F431E9EAD67FB4C75344C11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1">
    <w:name w:val="0ADE7C7B44A049A4AE0F66901080EF1911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0">
    <w:name w:val="55A8637CF1FD4ADC91AACE36CD48AE5310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0">
    <w:name w:val="F32C54F264D144159DA8E8E0A861578610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">
    <w:name w:val="6B86D80FBB3A484AA5869E7919CEABF01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0">
    <w:name w:val="00F44FF5D8F1472C9A75A0610974220010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0">
    <w:name w:val="1AF0A84C78A7436CA48CDE93A5914E0210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7">
    <w:name w:val="B26D4CDBAF684F62A38874E000E679207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7">
    <w:name w:val="27C85848287547469B58DDF2220B7C6C7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7">
    <w:name w:val="4FA033E581F4469AA1F83C68F19318137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7">
    <w:name w:val="679B62A92AD9410D9BADA2CBF985B0317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7">
    <w:name w:val="6807D6572E514FE69CA9ED26165A2F937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7">
    <w:name w:val="8B1135F347404425B2B6C1F76F89F15B7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7">
    <w:name w:val="0231178917334DAAB4C90D1A3D8191AE7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7">
    <w:name w:val="5161DC6A681C4066B28B9A7D7CD997F17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2">
    <w:name w:val="A6E7009E2F6943DD83F76D3C9AD15B232"/>
    <w:rsid w:val="008C5180"/>
    <w:rPr>
      <w:rFonts w:eastAsiaTheme="minorHAnsi"/>
    </w:rPr>
  </w:style>
  <w:style w:type="paragraph" w:customStyle="1" w:styleId="9EAC2FDE49D3478DB0E46989806718166">
    <w:name w:val="9EAC2FDE49D3478DB0E46989806718166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6">
    <w:name w:val="55694118A85F4FE7AB55F239E70B24816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9">
    <w:name w:val="A9B549D02A064D9AB8FC65BFC4C856939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">
    <w:name w:val="B8EEFAA9E4324DF09F75EFD142F679201"/>
    <w:rsid w:val="008C5180"/>
    <w:rPr>
      <w:rFonts w:eastAsiaTheme="minorHAnsi"/>
    </w:rPr>
  </w:style>
  <w:style w:type="paragraph" w:customStyle="1" w:styleId="6D59F6382D15445A9D0131B8750D70746">
    <w:name w:val="6D59F6382D15445A9D0131B8750D70746"/>
    <w:rsid w:val="008C5180"/>
    <w:rPr>
      <w:rFonts w:eastAsiaTheme="minorHAnsi"/>
    </w:rPr>
  </w:style>
  <w:style w:type="paragraph" w:customStyle="1" w:styleId="69722D183D4C434B898094C6EB41AFEA6">
    <w:name w:val="69722D183D4C434B898094C6EB41AFEA6"/>
    <w:rsid w:val="008C5180"/>
    <w:rPr>
      <w:rFonts w:eastAsiaTheme="minorHAnsi"/>
    </w:rPr>
  </w:style>
  <w:style w:type="paragraph" w:customStyle="1" w:styleId="B9E75AFDF5964BE89653C908FF90B41E6">
    <w:name w:val="B9E75AFDF5964BE89653C908FF90B41E6"/>
    <w:rsid w:val="008C5180"/>
    <w:rPr>
      <w:rFonts w:eastAsiaTheme="minorHAnsi"/>
    </w:rPr>
  </w:style>
  <w:style w:type="paragraph" w:customStyle="1" w:styleId="C9864220A4994D1A9BE778D1DDAE39842">
    <w:name w:val="C9864220A4994D1A9BE778D1DDAE39842"/>
    <w:rsid w:val="008C5180"/>
    <w:rPr>
      <w:rFonts w:eastAsiaTheme="minorHAnsi"/>
    </w:rPr>
  </w:style>
  <w:style w:type="paragraph" w:customStyle="1" w:styleId="88C25369F3334B838C53B24CD36BEB7F14">
    <w:name w:val="88C25369F3334B838C53B24CD36BEB7F14"/>
    <w:rsid w:val="008C5180"/>
    <w:rPr>
      <w:rFonts w:eastAsiaTheme="minorHAnsi"/>
    </w:rPr>
  </w:style>
  <w:style w:type="paragraph" w:customStyle="1" w:styleId="ED16EA4317964B70BABDCF194E4EA13B14">
    <w:name w:val="ED16EA4317964B70BABDCF194E4EA13B14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4">
    <w:name w:val="02B1DAFAF4424B82A0A3538D57CF14F414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9">
    <w:name w:val="73DA5F6106D849E7BB6D842B188EF1059"/>
    <w:rsid w:val="008C5180"/>
    <w:rPr>
      <w:rFonts w:eastAsiaTheme="minorHAnsi"/>
    </w:rPr>
  </w:style>
  <w:style w:type="paragraph" w:customStyle="1" w:styleId="7228E8666A2548E586A67D9F1A89A8B312">
    <w:name w:val="7228E8666A2548E586A67D9F1A89A8B312"/>
    <w:rsid w:val="008C5180"/>
    <w:rPr>
      <w:rFonts w:eastAsiaTheme="minorHAnsi"/>
    </w:rPr>
  </w:style>
  <w:style w:type="paragraph" w:customStyle="1" w:styleId="A756BE3439694A69BC79EDB2618B0BF4">
    <w:name w:val="A756BE3439694A69BC79EDB2618B0BF4"/>
    <w:rsid w:val="008C5180"/>
    <w:rPr>
      <w:rFonts w:eastAsiaTheme="minorHAnsi"/>
    </w:rPr>
  </w:style>
  <w:style w:type="paragraph" w:customStyle="1" w:styleId="BEACC807D4734E8F83DAF5120807F47411">
    <w:name w:val="BEACC807D4734E8F83DAF5120807F47411"/>
    <w:rsid w:val="008C5180"/>
    <w:rPr>
      <w:rFonts w:eastAsiaTheme="minorHAnsi"/>
    </w:rPr>
  </w:style>
  <w:style w:type="paragraph" w:customStyle="1" w:styleId="73999641D2434717B1C6A27B7EF91FD811">
    <w:name w:val="73999641D2434717B1C6A27B7EF91FD811"/>
    <w:rsid w:val="008C5180"/>
    <w:rPr>
      <w:rFonts w:eastAsiaTheme="minorHAnsi"/>
    </w:rPr>
  </w:style>
  <w:style w:type="paragraph" w:customStyle="1" w:styleId="FDEFC8291A9F4E268C8B18059EDC8D5911">
    <w:name w:val="FDEFC8291A9F4E268C8B18059EDC8D5911"/>
    <w:rsid w:val="008C5180"/>
    <w:rPr>
      <w:rFonts w:eastAsiaTheme="minorHAnsi"/>
    </w:rPr>
  </w:style>
  <w:style w:type="paragraph" w:customStyle="1" w:styleId="EE5BA2B2C51B45A0B2A688CBB30B399A11">
    <w:name w:val="EE5BA2B2C51B45A0B2A688CBB30B399A11"/>
    <w:rsid w:val="008C5180"/>
    <w:rPr>
      <w:rFonts w:eastAsiaTheme="minorHAnsi"/>
    </w:rPr>
  </w:style>
  <w:style w:type="paragraph" w:customStyle="1" w:styleId="F15B38CFE93E4D5AA19BA6725FAACDBF11">
    <w:name w:val="F15B38CFE93E4D5AA19BA6725FAACDBF11"/>
    <w:rsid w:val="008C5180"/>
    <w:rPr>
      <w:rFonts w:eastAsiaTheme="minorHAnsi"/>
    </w:rPr>
  </w:style>
  <w:style w:type="paragraph" w:customStyle="1" w:styleId="2EDE2484B2B646F184ABB5E8A8C0084011">
    <w:name w:val="2EDE2484B2B646F184ABB5E8A8C0084011"/>
    <w:rsid w:val="008C5180"/>
    <w:rPr>
      <w:rFonts w:eastAsiaTheme="minorHAnsi"/>
    </w:rPr>
  </w:style>
  <w:style w:type="paragraph" w:customStyle="1" w:styleId="F24B272DB0E44758B4B8E92D324B8D3F12">
    <w:name w:val="F24B272DB0E44758B4B8E92D324B8D3F12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2">
    <w:name w:val="E4F3B2952D4F431E9EAD67FB4C75344C12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2">
    <w:name w:val="0ADE7C7B44A049A4AE0F66901080EF1912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1">
    <w:name w:val="55A8637CF1FD4ADC91AACE36CD48AE5311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1">
    <w:name w:val="F32C54F264D144159DA8E8E0A861578611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2">
    <w:name w:val="6B86D80FBB3A484AA5869E7919CEABF02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1">
    <w:name w:val="00F44FF5D8F1472C9A75A0610974220011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1">
    <w:name w:val="1AF0A84C78A7436CA48CDE93A5914E0211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8">
    <w:name w:val="B26D4CDBAF684F62A38874E000E679208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8">
    <w:name w:val="27C85848287547469B58DDF2220B7C6C8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8">
    <w:name w:val="4FA033E581F4469AA1F83C68F19318138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8">
    <w:name w:val="679B62A92AD9410D9BADA2CBF985B0318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8">
    <w:name w:val="6807D6572E514FE69CA9ED26165A2F938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8">
    <w:name w:val="8B1135F347404425B2B6C1F76F89F15B8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8">
    <w:name w:val="0231178917334DAAB4C90D1A3D8191AE8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8">
    <w:name w:val="5161DC6A681C4066B28B9A7D7CD997F18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3">
    <w:name w:val="A6E7009E2F6943DD83F76D3C9AD15B233"/>
    <w:rsid w:val="008C5180"/>
    <w:rPr>
      <w:rFonts w:eastAsiaTheme="minorHAnsi"/>
    </w:rPr>
  </w:style>
  <w:style w:type="paragraph" w:customStyle="1" w:styleId="9EAC2FDE49D3478DB0E46989806718167">
    <w:name w:val="9EAC2FDE49D3478DB0E46989806718167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7">
    <w:name w:val="55694118A85F4FE7AB55F239E70B24817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0">
    <w:name w:val="A9B549D02A064D9AB8FC65BFC4C8569310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2">
    <w:name w:val="B8EEFAA9E4324DF09F75EFD142F679202"/>
    <w:rsid w:val="008C5180"/>
    <w:rPr>
      <w:rFonts w:eastAsiaTheme="minorHAnsi"/>
    </w:rPr>
  </w:style>
  <w:style w:type="paragraph" w:customStyle="1" w:styleId="6D59F6382D15445A9D0131B8750D70747">
    <w:name w:val="6D59F6382D15445A9D0131B8750D70747"/>
    <w:rsid w:val="008C5180"/>
    <w:rPr>
      <w:rFonts w:eastAsiaTheme="minorHAnsi"/>
    </w:rPr>
  </w:style>
  <w:style w:type="paragraph" w:customStyle="1" w:styleId="69722D183D4C434B898094C6EB41AFEA7">
    <w:name w:val="69722D183D4C434B898094C6EB41AFEA7"/>
    <w:rsid w:val="008C5180"/>
    <w:rPr>
      <w:rFonts w:eastAsiaTheme="minorHAnsi"/>
    </w:rPr>
  </w:style>
  <w:style w:type="paragraph" w:customStyle="1" w:styleId="B9E75AFDF5964BE89653C908FF90B41E7">
    <w:name w:val="B9E75AFDF5964BE89653C908FF90B41E7"/>
    <w:rsid w:val="008C5180"/>
    <w:rPr>
      <w:rFonts w:eastAsiaTheme="minorHAnsi"/>
    </w:rPr>
  </w:style>
  <w:style w:type="paragraph" w:customStyle="1" w:styleId="C9864220A4994D1A9BE778D1DDAE39843">
    <w:name w:val="C9864220A4994D1A9BE778D1DDAE39843"/>
    <w:rsid w:val="008C5180"/>
    <w:rPr>
      <w:rFonts w:eastAsiaTheme="minorHAnsi"/>
    </w:rPr>
  </w:style>
  <w:style w:type="paragraph" w:customStyle="1" w:styleId="88C25369F3334B838C53B24CD36BEB7F15">
    <w:name w:val="88C25369F3334B838C53B24CD36BEB7F15"/>
    <w:rsid w:val="008C5180"/>
    <w:rPr>
      <w:rFonts w:eastAsiaTheme="minorHAnsi"/>
    </w:rPr>
  </w:style>
  <w:style w:type="paragraph" w:customStyle="1" w:styleId="ED16EA4317964B70BABDCF194E4EA13B15">
    <w:name w:val="ED16EA4317964B70BABDCF194E4EA13B15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5">
    <w:name w:val="02B1DAFAF4424B82A0A3538D57CF14F415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0">
    <w:name w:val="73DA5F6106D849E7BB6D842B188EF10510"/>
    <w:rsid w:val="008C5180"/>
    <w:rPr>
      <w:rFonts w:eastAsiaTheme="minorHAnsi"/>
    </w:rPr>
  </w:style>
  <w:style w:type="paragraph" w:customStyle="1" w:styleId="7228E8666A2548E586A67D9F1A89A8B313">
    <w:name w:val="7228E8666A2548E586A67D9F1A89A8B313"/>
    <w:rsid w:val="008C5180"/>
    <w:rPr>
      <w:rFonts w:eastAsiaTheme="minorHAnsi"/>
    </w:rPr>
  </w:style>
  <w:style w:type="paragraph" w:customStyle="1" w:styleId="A756BE3439694A69BC79EDB2618B0BF41">
    <w:name w:val="A756BE3439694A69BC79EDB2618B0BF41"/>
    <w:rsid w:val="008C5180"/>
    <w:rPr>
      <w:rFonts w:eastAsiaTheme="minorHAnsi"/>
    </w:rPr>
  </w:style>
  <w:style w:type="paragraph" w:customStyle="1" w:styleId="BEACC807D4734E8F83DAF5120807F47412">
    <w:name w:val="BEACC807D4734E8F83DAF5120807F47412"/>
    <w:rsid w:val="008C5180"/>
    <w:rPr>
      <w:rFonts w:eastAsiaTheme="minorHAnsi"/>
    </w:rPr>
  </w:style>
  <w:style w:type="paragraph" w:customStyle="1" w:styleId="73999641D2434717B1C6A27B7EF91FD812">
    <w:name w:val="73999641D2434717B1C6A27B7EF91FD812"/>
    <w:rsid w:val="008C5180"/>
    <w:rPr>
      <w:rFonts w:eastAsiaTheme="minorHAnsi"/>
    </w:rPr>
  </w:style>
  <w:style w:type="paragraph" w:customStyle="1" w:styleId="FDEFC8291A9F4E268C8B18059EDC8D5912">
    <w:name w:val="FDEFC8291A9F4E268C8B18059EDC8D5912"/>
    <w:rsid w:val="008C5180"/>
    <w:rPr>
      <w:rFonts w:eastAsiaTheme="minorHAnsi"/>
    </w:rPr>
  </w:style>
  <w:style w:type="paragraph" w:customStyle="1" w:styleId="EE5BA2B2C51B45A0B2A688CBB30B399A12">
    <w:name w:val="EE5BA2B2C51B45A0B2A688CBB30B399A12"/>
    <w:rsid w:val="008C5180"/>
    <w:rPr>
      <w:rFonts w:eastAsiaTheme="minorHAnsi"/>
    </w:rPr>
  </w:style>
  <w:style w:type="paragraph" w:customStyle="1" w:styleId="F15B38CFE93E4D5AA19BA6725FAACDBF12">
    <w:name w:val="F15B38CFE93E4D5AA19BA6725FAACDBF12"/>
    <w:rsid w:val="008C5180"/>
    <w:rPr>
      <w:rFonts w:eastAsiaTheme="minorHAnsi"/>
    </w:rPr>
  </w:style>
  <w:style w:type="paragraph" w:customStyle="1" w:styleId="2EDE2484B2B646F184ABB5E8A8C0084012">
    <w:name w:val="2EDE2484B2B646F184ABB5E8A8C0084012"/>
    <w:rsid w:val="008C5180"/>
    <w:rPr>
      <w:rFonts w:eastAsiaTheme="minorHAnsi"/>
    </w:rPr>
  </w:style>
  <w:style w:type="paragraph" w:customStyle="1" w:styleId="F24B272DB0E44758B4B8E92D324B8D3F13">
    <w:name w:val="F24B272DB0E44758B4B8E92D324B8D3F13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3">
    <w:name w:val="E4F3B2952D4F431E9EAD67FB4C75344C13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3">
    <w:name w:val="0ADE7C7B44A049A4AE0F66901080EF1913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2">
    <w:name w:val="55A8637CF1FD4ADC91AACE36CD48AE5312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2">
    <w:name w:val="F32C54F264D144159DA8E8E0A861578612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3">
    <w:name w:val="6B86D80FBB3A484AA5869E7919CEABF03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2">
    <w:name w:val="00F44FF5D8F1472C9A75A0610974220012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2">
    <w:name w:val="1AF0A84C78A7436CA48CDE93A5914E0212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9">
    <w:name w:val="B26D4CDBAF684F62A38874E000E679209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9">
    <w:name w:val="27C85848287547469B58DDF2220B7C6C9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9">
    <w:name w:val="4FA033E581F4469AA1F83C68F19318139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9">
    <w:name w:val="679B62A92AD9410D9BADA2CBF985B0319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9">
    <w:name w:val="6807D6572E514FE69CA9ED26165A2F939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9">
    <w:name w:val="8B1135F347404425B2B6C1F76F89F15B9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9">
    <w:name w:val="0231178917334DAAB4C90D1A3D8191AE9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9">
    <w:name w:val="5161DC6A681C4066B28B9A7D7CD997F19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4">
    <w:name w:val="A6E7009E2F6943DD83F76D3C9AD15B234"/>
    <w:rsid w:val="008C5180"/>
    <w:rPr>
      <w:rFonts w:eastAsiaTheme="minorHAnsi"/>
    </w:rPr>
  </w:style>
  <w:style w:type="paragraph" w:customStyle="1" w:styleId="9EAC2FDE49D3478DB0E46989806718168">
    <w:name w:val="9EAC2FDE49D3478DB0E46989806718168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8">
    <w:name w:val="55694118A85F4FE7AB55F239E70B24818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1">
    <w:name w:val="A9B549D02A064D9AB8FC65BFC4C8569311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3">
    <w:name w:val="B8EEFAA9E4324DF09F75EFD142F679203"/>
    <w:rsid w:val="008C5180"/>
    <w:rPr>
      <w:rFonts w:eastAsiaTheme="minorHAnsi"/>
    </w:rPr>
  </w:style>
  <w:style w:type="paragraph" w:customStyle="1" w:styleId="6D59F6382D15445A9D0131B8750D70748">
    <w:name w:val="6D59F6382D15445A9D0131B8750D70748"/>
    <w:rsid w:val="008C5180"/>
    <w:rPr>
      <w:rFonts w:eastAsiaTheme="minorHAnsi"/>
    </w:rPr>
  </w:style>
  <w:style w:type="paragraph" w:customStyle="1" w:styleId="69722D183D4C434B898094C6EB41AFEA8">
    <w:name w:val="69722D183D4C434B898094C6EB41AFEA8"/>
    <w:rsid w:val="008C5180"/>
    <w:rPr>
      <w:rFonts w:eastAsiaTheme="minorHAnsi"/>
    </w:rPr>
  </w:style>
  <w:style w:type="paragraph" w:customStyle="1" w:styleId="B9E75AFDF5964BE89653C908FF90B41E8">
    <w:name w:val="B9E75AFDF5964BE89653C908FF90B41E8"/>
    <w:rsid w:val="008C5180"/>
    <w:rPr>
      <w:rFonts w:eastAsiaTheme="minorHAnsi"/>
    </w:rPr>
  </w:style>
  <w:style w:type="paragraph" w:customStyle="1" w:styleId="C9864220A4994D1A9BE778D1DDAE39844">
    <w:name w:val="C9864220A4994D1A9BE778D1DDAE39844"/>
    <w:rsid w:val="008C5180"/>
    <w:rPr>
      <w:rFonts w:eastAsiaTheme="minorHAnsi"/>
    </w:rPr>
  </w:style>
  <w:style w:type="paragraph" w:customStyle="1" w:styleId="88C25369F3334B838C53B24CD36BEB7F16">
    <w:name w:val="88C25369F3334B838C53B24CD36BEB7F16"/>
    <w:rsid w:val="008C5180"/>
    <w:rPr>
      <w:rFonts w:eastAsiaTheme="minorHAnsi"/>
    </w:rPr>
  </w:style>
  <w:style w:type="paragraph" w:customStyle="1" w:styleId="ED16EA4317964B70BABDCF194E4EA13B16">
    <w:name w:val="ED16EA4317964B70BABDCF194E4EA13B16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6">
    <w:name w:val="02B1DAFAF4424B82A0A3538D57CF14F416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1">
    <w:name w:val="73DA5F6106D849E7BB6D842B188EF10511"/>
    <w:rsid w:val="008C5180"/>
    <w:rPr>
      <w:rFonts w:eastAsiaTheme="minorHAnsi"/>
    </w:rPr>
  </w:style>
  <w:style w:type="paragraph" w:customStyle="1" w:styleId="7228E8666A2548E586A67D9F1A89A8B314">
    <w:name w:val="7228E8666A2548E586A67D9F1A89A8B314"/>
    <w:rsid w:val="008C5180"/>
    <w:rPr>
      <w:rFonts w:eastAsiaTheme="minorHAnsi"/>
    </w:rPr>
  </w:style>
  <w:style w:type="paragraph" w:customStyle="1" w:styleId="A756BE3439694A69BC79EDB2618B0BF42">
    <w:name w:val="A756BE3439694A69BC79EDB2618B0BF42"/>
    <w:rsid w:val="008C5180"/>
    <w:rPr>
      <w:rFonts w:eastAsiaTheme="minorHAnsi"/>
    </w:rPr>
  </w:style>
  <w:style w:type="paragraph" w:customStyle="1" w:styleId="C154EB27DEBB44F28BBB421F8C59082B">
    <w:name w:val="C154EB27DEBB44F28BBB421F8C59082B"/>
    <w:rsid w:val="008C5180"/>
    <w:rPr>
      <w:rFonts w:eastAsiaTheme="minorHAnsi"/>
    </w:rPr>
  </w:style>
  <w:style w:type="paragraph" w:customStyle="1" w:styleId="BEACC807D4734E8F83DAF5120807F47413">
    <w:name w:val="BEACC807D4734E8F83DAF5120807F47413"/>
    <w:rsid w:val="008C5180"/>
    <w:rPr>
      <w:rFonts w:eastAsiaTheme="minorHAnsi"/>
    </w:rPr>
  </w:style>
  <w:style w:type="paragraph" w:customStyle="1" w:styleId="73999641D2434717B1C6A27B7EF91FD813">
    <w:name w:val="73999641D2434717B1C6A27B7EF91FD813"/>
    <w:rsid w:val="008C5180"/>
    <w:rPr>
      <w:rFonts w:eastAsiaTheme="minorHAnsi"/>
    </w:rPr>
  </w:style>
  <w:style w:type="paragraph" w:customStyle="1" w:styleId="FDEFC8291A9F4E268C8B18059EDC8D5913">
    <w:name w:val="FDEFC8291A9F4E268C8B18059EDC8D5913"/>
    <w:rsid w:val="008C5180"/>
    <w:rPr>
      <w:rFonts w:eastAsiaTheme="minorHAnsi"/>
    </w:rPr>
  </w:style>
  <w:style w:type="paragraph" w:customStyle="1" w:styleId="EE5BA2B2C51B45A0B2A688CBB30B399A13">
    <w:name w:val="EE5BA2B2C51B45A0B2A688CBB30B399A13"/>
    <w:rsid w:val="008C5180"/>
    <w:rPr>
      <w:rFonts w:eastAsiaTheme="minorHAnsi"/>
    </w:rPr>
  </w:style>
  <w:style w:type="paragraph" w:customStyle="1" w:styleId="F15B38CFE93E4D5AA19BA6725FAACDBF13">
    <w:name w:val="F15B38CFE93E4D5AA19BA6725FAACDBF13"/>
    <w:rsid w:val="008C5180"/>
    <w:rPr>
      <w:rFonts w:eastAsiaTheme="minorHAnsi"/>
    </w:rPr>
  </w:style>
  <w:style w:type="paragraph" w:customStyle="1" w:styleId="2EDE2484B2B646F184ABB5E8A8C0084013">
    <w:name w:val="2EDE2484B2B646F184ABB5E8A8C0084013"/>
    <w:rsid w:val="008C5180"/>
    <w:rPr>
      <w:rFonts w:eastAsiaTheme="minorHAnsi"/>
    </w:rPr>
  </w:style>
  <w:style w:type="paragraph" w:customStyle="1" w:styleId="F24B272DB0E44758B4B8E92D324B8D3F14">
    <w:name w:val="F24B272DB0E44758B4B8E92D324B8D3F14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4">
    <w:name w:val="E4F3B2952D4F431E9EAD67FB4C75344C14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4">
    <w:name w:val="0ADE7C7B44A049A4AE0F66901080EF1914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3">
    <w:name w:val="55A8637CF1FD4ADC91AACE36CD48AE5313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3">
    <w:name w:val="F32C54F264D144159DA8E8E0A861578613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4">
    <w:name w:val="6B86D80FBB3A484AA5869E7919CEABF04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3">
    <w:name w:val="00F44FF5D8F1472C9A75A0610974220013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3">
    <w:name w:val="1AF0A84C78A7436CA48CDE93A5914E0213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0">
    <w:name w:val="B26D4CDBAF684F62A38874E000E6792010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0">
    <w:name w:val="27C85848287547469B58DDF2220B7C6C10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0">
    <w:name w:val="4FA033E581F4469AA1F83C68F193181310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0">
    <w:name w:val="679B62A92AD9410D9BADA2CBF985B03110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0">
    <w:name w:val="6807D6572E514FE69CA9ED26165A2F9310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0">
    <w:name w:val="8B1135F347404425B2B6C1F76F89F15B10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0">
    <w:name w:val="0231178917334DAAB4C90D1A3D8191AE10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0">
    <w:name w:val="5161DC6A681C4066B28B9A7D7CD997F110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5">
    <w:name w:val="A6E7009E2F6943DD83F76D3C9AD15B235"/>
    <w:rsid w:val="008C5180"/>
    <w:rPr>
      <w:rFonts w:eastAsiaTheme="minorHAnsi"/>
    </w:rPr>
  </w:style>
  <w:style w:type="paragraph" w:customStyle="1" w:styleId="9EAC2FDE49D3478DB0E46989806718169">
    <w:name w:val="9EAC2FDE49D3478DB0E46989806718169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9">
    <w:name w:val="55694118A85F4FE7AB55F239E70B24819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2">
    <w:name w:val="A9B549D02A064D9AB8FC65BFC4C8569312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4">
    <w:name w:val="B8EEFAA9E4324DF09F75EFD142F679204"/>
    <w:rsid w:val="008C5180"/>
    <w:rPr>
      <w:rFonts w:eastAsiaTheme="minorHAnsi"/>
    </w:rPr>
  </w:style>
  <w:style w:type="paragraph" w:customStyle="1" w:styleId="6D59F6382D15445A9D0131B8750D70749">
    <w:name w:val="6D59F6382D15445A9D0131B8750D70749"/>
    <w:rsid w:val="008C5180"/>
    <w:rPr>
      <w:rFonts w:eastAsiaTheme="minorHAnsi"/>
    </w:rPr>
  </w:style>
  <w:style w:type="paragraph" w:customStyle="1" w:styleId="69722D183D4C434B898094C6EB41AFEA9">
    <w:name w:val="69722D183D4C434B898094C6EB41AFEA9"/>
    <w:rsid w:val="008C5180"/>
    <w:rPr>
      <w:rFonts w:eastAsiaTheme="minorHAnsi"/>
    </w:rPr>
  </w:style>
  <w:style w:type="paragraph" w:customStyle="1" w:styleId="B9E75AFDF5964BE89653C908FF90B41E9">
    <w:name w:val="B9E75AFDF5964BE89653C908FF90B41E9"/>
    <w:rsid w:val="008C5180"/>
    <w:rPr>
      <w:rFonts w:eastAsiaTheme="minorHAnsi"/>
    </w:rPr>
  </w:style>
  <w:style w:type="paragraph" w:customStyle="1" w:styleId="C9864220A4994D1A9BE778D1DDAE39845">
    <w:name w:val="C9864220A4994D1A9BE778D1DDAE39845"/>
    <w:rsid w:val="008C5180"/>
    <w:rPr>
      <w:rFonts w:eastAsiaTheme="minorHAnsi"/>
    </w:rPr>
  </w:style>
  <w:style w:type="paragraph" w:customStyle="1" w:styleId="88C25369F3334B838C53B24CD36BEB7F17">
    <w:name w:val="88C25369F3334B838C53B24CD36BEB7F17"/>
    <w:rsid w:val="008C5180"/>
    <w:rPr>
      <w:rFonts w:eastAsiaTheme="minorHAnsi"/>
    </w:rPr>
  </w:style>
  <w:style w:type="paragraph" w:customStyle="1" w:styleId="ED16EA4317964B70BABDCF194E4EA13B17">
    <w:name w:val="ED16EA4317964B70BABDCF194E4EA13B17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7">
    <w:name w:val="02B1DAFAF4424B82A0A3538D57CF14F417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2">
    <w:name w:val="73DA5F6106D849E7BB6D842B188EF10512"/>
    <w:rsid w:val="008C5180"/>
    <w:rPr>
      <w:rFonts w:eastAsiaTheme="minorHAnsi"/>
    </w:rPr>
  </w:style>
  <w:style w:type="paragraph" w:customStyle="1" w:styleId="7228E8666A2548E586A67D9F1A89A8B315">
    <w:name w:val="7228E8666A2548E586A67D9F1A89A8B315"/>
    <w:rsid w:val="008C5180"/>
    <w:rPr>
      <w:rFonts w:eastAsiaTheme="minorHAnsi"/>
    </w:rPr>
  </w:style>
  <w:style w:type="paragraph" w:customStyle="1" w:styleId="A756BE3439694A69BC79EDB2618B0BF43">
    <w:name w:val="A756BE3439694A69BC79EDB2618B0BF43"/>
    <w:rsid w:val="008C5180"/>
    <w:rPr>
      <w:rFonts w:eastAsiaTheme="minorHAnsi"/>
    </w:rPr>
  </w:style>
  <w:style w:type="paragraph" w:customStyle="1" w:styleId="C154EB27DEBB44F28BBB421F8C59082B1">
    <w:name w:val="C154EB27DEBB44F28BBB421F8C59082B1"/>
    <w:rsid w:val="008C5180"/>
    <w:rPr>
      <w:rFonts w:eastAsiaTheme="minorHAnsi"/>
    </w:rPr>
  </w:style>
  <w:style w:type="paragraph" w:customStyle="1" w:styleId="DF8ACD904DFE46A0BFCA9DD17C6C4E07">
    <w:name w:val="DF8ACD904DFE46A0BFCA9DD17C6C4E07"/>
    <w:rsid w:val="008C5180"/>
    <w:rPr>
      <w:rFonts w:eastAsiaTheme="minorHAnsi"/>
    </w:rPr>
  </w:style>
  <w:style w:type="paragraph" w:customStyle="1" w:styleId="AB2CA02C37BB499F984500F961994B7A">
    <w:name w:val="AB2CA02C37BB499F984500F961994B7A"/>
    <w:rsid w:val="008C5180"/>
    <w:rPr>
      <w:rFonts w:eastAsiaTheme="minorHAnsi"/>
    </w:rPr>
  </w:style>
  <w:style w:type="paragraph" w:customStyle="1" w:styleId="46365C2CA4A84B0C955595DF23B93708">
    <w:name w:val="46365C2CA4A84B0C955595DF23B93708"/>
    <w:rsid w:val="008C5180"/>
    <w:rPr>
      <w:rFonts w:eastAsiaTheme="minorHAnsi"/>
    </w:rPr>
  </w:style>
  <w:style w:type="paragraph" w:customStyle="1" w:styleId="BEACC807D4734E8F83DAF5120807F47414">
    <w:name w:val="BEACC807D4734E8F83DAF5120807F47414"/>
    <w:rsid w:val="008C5180"/>
    <w:rPr>
      <w:rFonts w:eastAsiaTheme="minorHAnsi"/>
    </w:rPr>
  </w:style>
  <w:style w:type="paragraph" w:customStyle="1" w:styleId="73999641D2434717B1C6A27B7EF91FD814">
    <w:name w:val="73999641D2434717B1C6A27B7EF91FD814"/>
    <w:rsid w:val="008C5180"/>
    <w:rPr>
      <w:rFonts w:eastAsiaTheme="minorHAnsi"/>
    </w:rPr>
  </w:style>
  <w:style w:type="paragraph" w:customStyle="1" w:styleId="FDEFC8291A9F4E268C8B18059EDC8D5914">
    <w:name w:val="FDEFC8291A9F4E268C8B18059EDC8D5914"/>
    <w:rsid w:val="008C5180"/>
    <w:rPr>
      <w:rFonts w:eastAsiaTheme="minorHAnsi"/>
    </w:rPr>
  </w:style>
  <w:style w:type="paragraph" w:customStyle="1" w:styleId="EE5BA2B2C51B45A0B2A688CBB30B399A14">
    <w:name w:val="EE5BA2B2C51B45A0B2A688CBB30B399A14"/>
    <w:rsid w:val="008C5180"/>
    <w:rPr>
      <w:rFonts w:eastAsiaTheme="minorHAnsi"/>
    </w:rPr>
  </w:style>
  <w:style w:type="paragraph" w:customStyle="1" w:styleId="F15B38CFE93E4D5AA19BA6725FAACDBF14">
    <w:name w:val="F15B38CFE93E4D5AA19BA6725FAACDBF14"/>
    <w:rsid w:val="008C5180"/>
    <w:rPr>
      <w:rFonts w:eastAsiaTheme="minorHAnsi"/>
    </w:rPr>
  </w:style>
  <w:style w:type="paragraph" w:customStyle="1" w:styleId="2EDE2484B2B646F184ABB5E8A8C0084014">
    <w:name w:val="2EDE2484B2B646F184ABB5E8A8C0084014"/>
    <w:rsid w:val="008C5180"/>
    <w:rPr>
      <w:rFonts w:eastAsiaTheme="minorHAnsi"/>
    </w:rPr>
  </w:style>
  <w:style w:type="paragraph" w:customStyle="1" w:styleId="F24B272DB0E44758B4B8E92D324B8D3F15">
    <w:name w:val="F24B272DB0E44758B4B8E92D324B8D3F15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5">
    <w:name w:val="E4F3B2952D4F431E9EAD67FB4C75344C15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5">
    <w:name w:val="0ADE7C7B44A049A4AE0F66901080EF1915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4">
    <w:name w:val="55A8637CF1FD4ADC91AACE36CD48AE5314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4">
    <w:name w:val="F32C54F264D144159DA8E8E0A861578614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5">
    <w:name w:val="6B86D80FBB3A484AA5869E7919CEABF05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4">
    <w:name w:val="00F44FF5D8F1472C9A75A0610974220014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4">
    <w:name w:val="1AF0A84C78A7436CA48CDE93A5914E0214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1">
    <w:name w:val="B26D4CDBAF684F62A38874E000E6792011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1">
    <w:name w:val="27C85848287547469B58DDF2220B7C6C11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1">
    <w:name w:val="4FA033E581F4469AA1F83C68F193181311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1">
    <w:name w:val="679B62A92AD9410D9BADA2CBF985B03111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1">
    <w:name w:val="6807D6572E514FE69CA9ED26165A2F9311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1">
    <w:name w:val="8B1135F347404425B2B6C1F76F89F15B11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1">
    <w:name w:val="0231178917334DAAB4C90D1A3D8191AE11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1">
    <w:name w:val="5161DC6A681C4066B28B9A7D7CD997F111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6">
    <w:name w:val="A6E7009E2F6943DD83F76D3C9AD15B236"/>
    <w:rsid w:val="008C5180"/>
    <w:rPr>
      <w:rFonts w:eastAsiaTheme="minorHAnsi"/>
    </w:rPr>
  </w:style>
  <w:style w:type="paragraph" w:customStyle="1" w:styleId="9EAC2FDE49D3478DB0E469898067181610">
    <w:name w:val="9EAC2FDE49D3478DB0E469898067181610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0">
    <w:name w:val="55694118A85F4FE7AB55F239E70B248110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3">
    <w:name w:val="A9B549D02A064D9AB8FC65BFC4C8569313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5">
    <w:name w:val="B8EEFAA9E4324DF09F75EFD142F679205"/>
    <w:rsid w:val="008C5180"/>
    <w:rPr>
      <w:rFonts w:eastAsiaTheme="minorHAnsi"/>
    </w:rPr>
  </w:style>
  <w:style w:type="paragraph" w:customStyle="1" w:styleId="6D59F6382D15445A9D0131B8750D707410">
    <w:name w:val="6D59F6382D15445A9D0131B8750D707410"/>
    <w:rsid w:val="008C5180"/>
    <w:rPr>
      <w:rFonts w:eastAsiaTheme="minorHAnsi"/>
    </w:rPr>
  </w:style>
  <w:style w:type="paragraph" w:customStyle="1" w:styleId="69722D183D4C434B898094C6EB41AFEA10">
    <w:name w:val="69722D183D4C434B898094C6EB41AFEA10"/>
    <w:rsid w:val="008C5180"/>
    <w:rPr>
      <w:rFonts w:eastAsiaTheme="minorHAnsi"/>
    </w:rPr>
  </w:style>
  <w:style w:type="paragraph" w:customStyle="1" w:styleId="B9E75AFDF5964BE89653C908FF90B41E10">
    <w:name w:val="B9E75AFDF5964BE89653C908FF90B41E10"/>
    <w:rsid w:val="008C5180"/>
    <w:rPr>
      <w:rFonts w:eastAsiaTheme="minorHAnsi"/>
    </w:rPr>
  </w:style>
  <w:style w:type="paragraph" w:customStyle="1" w:styleId="C9864220A4994D1A9BE778D1DDAE39846">
    <w:name w:val="C9864220A4994D1A9BE778D1DDAE39846"/>
    <w:rsid w:val="008C5180"/>
    <w:rPr>
      <w:rFonts w:eastAsiaTheme="minorHAnsi"/>
    </w:rPr>
  </w:style>
  <w:style w:type="paragraph" w:customStyle="1" w:styleId="88C25369F3334B838C53B24CD36BEB7F18">
    <w:name w:val="88C25369F3334B838C53B24CD36BEB7F18"/>
    <w:rsid w:val="008C5180"/>
    <w:rPr>
      <w:rFonts w:eastAsiaTheme="minorHAnsi"/>
    </w:rPr>
  </w:style>
  <w:style w:type="paragraph" w:customStyle="1" w:styleId="ED16EA4317964B70BABDCF194E4EA13B18">
    <w:name w:val="ED16EA4317964B70BABDCF194E4EA13B18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8">
    <w:name w:val="02B1DAFAF4424B82A0A3538D57CF14F418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3">
    <w:name w:val="73DA5F6106D849E7BB6D842B188EF10513"/>
    <w:rsid w:val="008C5180"/>
    <w:rPr>
      <w:rFonts w:eastAsiaTheme="minorHAnsi"/>
    </w:rPr>
  </w:style>
  <w:style w:type="paragraph" w:customStyle="1" w:styleId="7228E8666A2548E586A67D9F1A89A8B316">
    <w:name w:val="7228E8666A2548E586A67D9F1A89A8B316"/>
    <w:rsid w:val="008C5180"/>
    <w:rPr>
      <w:rFonts w:eastAsiaTheme="minorHAnsi"/>
    </w:rPr>
  </w:style>
  <w:style w:type="paragraph" w:customStyle="1" w:styleId="A756BE3439694A69BC79EDB2618B0BF44">
    <w:name w:val="A756BE3439694A69BC79EDB2618B0BF44"/>
    <w:rsid w:val="008C5180"/>
    <w:rPr>
      <w:rFonts w:eastAsiaTheme="minorHAnsi"/>
    </w:rPr>
  </w:style>
  <w:style w:type="paragraph" w:customStyle="1" w:styleId="C154EB27DEBB44F28BBB421F8C59082B2">
    <w:name w:val="C154EB27DEBB44F28BBB421F8C59082B2"/>
    <w:rsid w:val="008C5180"/>
    <w:rPr>
      <w:rFonts w:eastAsiaTheme="minorHAnsi"/>
    </w:rPr>
  </w:style>
  <w:style w:type="paragraph" w:customStyle="1" w:styleId="DF8ACD904DFE46A0BFCA9DD17C6C4E071">
    <w:name w:val="DF8ACD904DFE46A0BFCA9DD17C6C4E071"/>
    <w:rsid w:val="008C5180"/>
    <w:rPr>
      <w:rFonts w:eastAsiaTheme="minorHAnsi"/>
    </w:rPr>
  </w:style>
  <w:style w:type="paragraph" w:customStyle="1" w:styleId="AB2CA02C37BB499F984500F961994B7A1">
    <w:name w:val="AB2CA02C37BB499F984500F961994B7A1"/>
    <w:rsid w:val="008C5180"/>
    <w:rPr>
      <w:rFonts w:eastAsiaTheme="minorHAnsi"/>
    </w:rPr>
  </w:style>
  <w:style w:type="paragraph" w:customStyle="1" w:styleId="46365C2CA4A84B0C955595DF23B937081">
    <w:name w:val="46365C2CA4A84B0C955595DF23B937081"/>
    <w:rsid w:val="008C5180"/>
    <w:rPr>
      <w:rFonts w:eastAsiaTheme="minorHAnsi"/>
    </w:rPr>
  </w:style>
  <w:style w:type="paragraph" w:customStyle="1" w:styleId="BEACC807D4734E8F83DAF5120807F47415">
    <w:name w:val="BEACC807D4734E8F83DAF5120807F47415"/>
    <w:rsid w:val="008C5180"/>
    <w:rPr>
      <w:rFonts w:eastAsiaTheme="minorHAnsi"/>
    </w:rPr>
  </w:style>
  <w:style w:type="paragraph" w:customStyle="1" w:styleId="F20CA0DF5E274D57A113017D84F493B8">
    <w:name w:val="F20CA0DF5E274D57A113017D84F493B8"/>
    <w:rsid w:val="008C5180"/>
    <w:rPr>
      <w:rFonts w:eastAsiaTheme="minorHAnsi"/>
    </w:rPr>
  </w:style>
  <w:style w:type="paragraph" w:customStyle="1" w:styleId="CB8938696D3D40AB85C1FF4BBEC7F5C1">
    <w:name w:val="CB8938696D3D40AB85C1FF4BBEC7F5C1"/>
    <w:rsid w:val="008C5180"/>
    <w:rPr>
      <w:rFonts w:eastAsiaTheme="minorHAnsi"/>
    </w:rPr>
  </w:style>
  <w:style w:type="paragraph" w:customStyle="1" w:styleId="2E42B2DE4D3444D9B01136622980F0C9">
    <w:name w:val="2E42B2DE4D3444D9B01136622980F0C9"/>
    <w:rsid w:val="008C5180"/>
    <w:rPr>
      <w:rFonts w:eastAsiaTheme="minorHAnsi"/>
    </w:rPr>
  </w:style>
  <w:style w:type="paragraph" w:customStyle="1" w:styleId="0D72FAE1BE754D198C780FED2FA624A2">
    <w:name w:val="0D72FAE1BE754D198C780FED2FA624A2"/>
    <w:rsid w:val="008C5180"/>
    <w:rPr>
      <w:rFonts w:eastAsiaTheme="minorHAnsi"/>
    </w:rPr>
  </w:style>
  <w:style w:type="paragraph" w:customStyle="1" w:styleId="0C065ADF43B041DC92C66C3979D86CE6">
    <w:name w:val="0C065ADF43B041DC92C66C3979D86CE6"/>
    <w:rsid w:val="008C5180"/>
    <w:rPr>
      <w:rFonts w:eastAsiaTheme="minorHAnsi"/>
    </w:rPr>
  </w:style>
  <w:style w:type="paragraph" w:customStyle="1" w:styleId="73999641D2434717B1C6A27B7EF91FD815">
    <w:name w:val="73999641D2434717B1C6A27B7EF91FD815"/>
    <w:rsid w:val="008C5180"/>
    <w:rPr>
      <w:rFonts w:eastAsiaTheme="minorHAnsi"/>
    </w:rPr>
  </w:style>
  <w:style w:type="paragraph" w:customStyle="1" w:styleId="B4AFE41A36AD4A8E8D17761C6F6FEB2C">
    <w:name w:val="B4AFE41A36AD4A8E8D17761C6F6FEB2C"/>
    <w:rsid w:val="008C5180"/>
    <w:rPr>
      <w:rFonts w:eastAsiaTheme="minorHAnsi"/>
    </w:rPr>
  </w:style>
  <w:style w:type="paragraph" w:customStyle="1" w:styleId="3768D427E4DE4BD6AD33BFC786B008DD">
    <w:name w:val="3768D427E4DE4BD6AD33BFC786B008DD"/>
    <w:rsid w:val="008C5180"/>
    <w:rPr>
      <w:rFonts w:eastAsiaTheme="minorHAnsi"/>
    </w:rPr>
  </w:style>
  <w:style w:type="paragraph" w:customStyle="1" w:styleId="D07651F20911430281593E4D70A6ADDD">
    <w:name w:val="D07651F20911430281593E4D70A6ADDD"/>
    <w:rsid w:val="008C5180"/>
    <w:rPr>
      <w:rFonts w:eastAsiaTheme="minorHAnsi"/>
    </w:rPr>
  </w:style>
  <w:style w:type="paragraph" w:customStyle="1" w:styleId="A083C8C855CF49FBB94634517929BD9F">
    <w:name w:val="A083C8C855CF49FBB94634517929BD9F"/>
    <w:rsid w:val="008C5180"/>
    <w:rPr>
      <w:rFonts w:eastAsiaTheme="minorHAnsi"/>
    </w:rPr>
  </w:style>
  <w:style w:type="paragraph" w:customStyle="1" w:styleId="247D6421BB294ABA914ACC8F84388B97">
    <w:name w:val="247D6421BB294ABA914ACC8F84388B97"/>
    <w:rsid w:val="008C5180"/>
    <w:rPr>
      <w:rFonts w:eastAsiaTheme="minorHAnsi"/>
    </w:rPr>
  </w:style>
  <w:style w:type="paragraph" w:customStyle="1" w:styleId="FDEFC8291A9F4E268C8B18059EDC8D5915">
    <w:name w:val="FDEFC8291A9F4E268C8B18059EDC8D5915"/>
    <w:rsid w:val="008C5180"/>
    <w:rPr>
      <w:rFonts w:eastAsiaTheme="minorHAnsi"/>
    </w:rPr>
  </w:style>
  <w:style w:type="paragraph" w:customStyle="1" w:styleId="EE5BA2B2C51B45A0B2A688CBB30B399A15">
    <w:name w:val="EE5BA2B2C51B45A0B2A688CBB30B399A15"/>
    <w:rsid w:val="008C5180"/>
    <w:rPr>
      <w:rFonts w:eastAsiaTheme="minorHAnsi"/>
    </w:rPr>
  </w:style>
  <w:style w:type="paragraph" w:customStyle="1" w:styleId="F15B38CFE93E4D5AA19BA6725FAACDBF15">
    <w:name w:val="F15B38CFE93E4D5AA19BA6725FAACDBF15"/>
    <w:rsid w:val="008C5180"/>
    <w:rPr>
      <w:rFonts w:eastAsiaTheme="minorHAnsi"/>
    </w:rPr>
  </w:style>
  <w:style w:type="paragraph" w:customStyle="1" w:styleId="2EDE2484B2B646F184ABB5E8A8C0084015">
    <w:name w:val="2EDE2484B2B646F184ABB5E8A8C0084015"/>
    <w:rsid w:val="008C5180"/>
    <w:rPr>
      <w:rFonts w:eastAsiaTheme="minorHAnsi"/>
    </w:rPr>
  </w:style>
  <w:style w:type="paragraph" w:customStyle="1" w:styleId="F24B272DB0E44758B4B8E92D324B8D3F16">
    <w:name w:val="F24B272DB0E44758B4B8E92D324B8D3F16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6">
    <w:name w:val="E4F3B2952D4F431E9EAD67FB4C75344C16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6">
    <w:name w:val="0ADE7C7B44A049A4AE0F66901080EF1916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5">
    <w:name w:val="55A8637CF1FD4ADC91AACE36CD48AE5315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5">
    <w:name w:val="F32C54F264D144159DA8E8E0A861578615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6">
    <w:name w:val="6B86D80FBB3A484AA5869E7919CEABF06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5">
    <w:name w:val="00F44FF5D8F1472C9A75A0610974220015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5">
    <w:name w:val="1AF0A84C78A7436CA48CDE93A5914E0215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2">
    <w:name w:val="B26D4CDBAF684F62A38874E000E6792012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2">
    <w:name w:val="27C85848287547469B58DDF2220B7C6C12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2">
    <w:name w:val="4FA033E581F4469AA1F83C68F193181312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2">
    <w:name w:val="679B62A92AD9410D9BADA2CBF985B03112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2">
    <w:name w:val="6807D6572E514FE69CA9ED26165A2F9312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2">
    <w:name w:val="8B1135F347404425B2B6C1F76F89F15B12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2">
    <w:name w:val="0231178917334DAAB4C90D1A3D8191AE12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2">
    <w:name w:val="5161DC6A681C4066B28B9A7D7CD997F112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7">
    <w:name w:val="A6E7009E2F6943DD83F76D3C9AD15B237"/>
    <w:rsid w:val="008C5180"/>
    <w:rPr>
      <w:rFonts w:eastAsiaTheme="minorHAnsi"/>
    </w:rPr>
  </w:style>
  <w:style w:type="paragraph" w:customStyle="1" w:styleId="9EAC2FDE49D3478DB0E469898067181611">
    <w:name w:val="9EAC2FDE49D3478DB0E469898067181611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1">
    <w:name w:val="55694118A85F4FE7AB55F239E70B248111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4">
    <w:name w:val="A9B549D02A064D9AB8FC65BFC4C8569314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6">
    <w:name w:val="B8EEFAA9E4324DF09F75EFD142F679206"/>
    <w:rsid w:val="008C5180"/>
    <w:rPr>
      <w:rFonts w:eastAsiaTheme="minorHAnsi"/>
    </w:rPr>
  </w:style>
  <w:style w:type="paragraph" w:customStyle="1" w:styleId="6D59F6382D15445A9D0131B8750D707411">
    <w:name w:val="6D59F6382D15445A9D0131B8750D707411"/>
    <w:rsid w:val="008C5180"/>
    <w:rPr>
      <w:rFonts w:eastAsiaTheme="minorHAnsi"/>
    </w:rPr>
  </w:style>
  <w:style w:type="paragraph" w:customStyle="1" w:styleId="69722D183D4C434B898094C6EB41AFEA11">
    <w:name w:val="69722D183D4C434B898094C6EB41AFEA11"/>
    <w:rsid w:val="008C5180"/>
    <w:rPr>
      <w:rFonts w:eastAsiaTheme="minorHAnsi"/>
    </w:rPr>
  </w:style>
  <w:style w:type="paragraph" w:customStyle="1" w:styleId="B9E75AFDF5964BE89653C908FF90B41E11">
    <w:name w:val="B9E75AFDF5964BE89653C908FF90B41E11"/>
    <w:rsid w:val="008C5180"/>
    <w:rPr>
      <w:rFonts w:eastAsiaTheme="minorHAnsi"/>
    </w:rPr>
  </w:style>
  <w:style w:type="paragraph" w:customStyle="1" w:styleId="C9864220A4994D1A9BE778D1DDAE39847">
    <w:name w:val="C9864220A4994D1A9BE778D1DDAE39847"/>
    <w:rsid w:val="008C5180"/>
    <w:rPr>
      <w:rFonts w:eastAsiaTheme="minorHAnsi"/>
    </w:rPr>
  </w:style>
  <w:style w:type="paragraph" w:customStyle="1" w:styleId="88C25369F3334B838C53B24CD36BEB7F19">
    <w:name w:val="88C25369F3334B838C53B24CD36BEB7F19"/>
    <w:rsid w:val="008C5180"/>
    <w:rPr>
      <w:rFonts w:eastAsiaTheme="minorHAnsi"/>
    </w:rPr>
  </w:style>
  <w:style w:type="paragraph" w:customStyle="1" w:styleId="ED16EA4317964B70BABDCF194E4EA13B19">
    <w:name w:val="ED16EA4317964B70BABDCF194E4EA13B19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9">
    <w:name w:val="02B1DAFAF4424B82A0A3538D57CF14F419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4">
    <w:name w:val="73DA5F6106D849E7BB6D842B188EF10514"/>
    <w:rsid w:val="008C5180"/>
    <w:rPr>
      <w:rFonts w:eastAsiaTheme="minorHAnsi"/>
    </w:rPr>
  </w:style>
  <w:style w:type="paragraph" w:customStyle="1" w:styleId="7228E8666A2548E586A67D9F1A89A8B317">
    <w:name w:val="7228E8666A2548E586A67D9F1A89A8B317"/>
    <w:rsid w:val="008C5180"/>
    <w:rPr>
      <w:rFonts w:eastAsiaTheme="minorHAnsi"/>
    </w:rPr>
  </w:style>
  <w:style w:type="paragraph" w:customStyle="1" w:styleId="A756BE3439694A69BC79EDB2618B0BF45">
    <w:name w:val="A756BE3439694A69BC79EDB2618B0BF45"/>
    <w:rsid w:val="008C5180"/>
    <w:rPr>
      <w:rFonts w:eastAsiaTheme="minorHAnsi"/>
    </w:rPr>
  </w:style>
  <w:style w:type="paragraph" w:customStyle="1" w:styleId="C154EB27DEBB44F28BBB421F8C59082B3">
    <w:name w:val="C154EB27DEBB44F28BBB421F8C59082B3"/>
    <w:rsid w:val="008C5180"/>
    <w:rPr>
      <w:rFonts w:eastAsiaTheme="minorHAnsi"/>
    </w:rPr>
  </w:style>
  <w:style w:type="paragraph" w:customStyle="1" w:styleId="DF8ACD904DFE46A0BFCA9DD17C6C4E072">
    <w:name w:val="DF8ACD904DFE46A0BFCA9DD17C6C4E072"/>
    <w:rsid w:val="008C5180"/>
    <w:rPr>
      <w:rFonts w:eastAsiaTheme="minorHAnsi"/>
    </w:rPr>
  </w:style>
  <w:style w:type="paragraph" w:customStyle="1" w:styleId="AB2CA02C37BB499F984500F961994B7A2">
    <w:name w:val="AB2CA02C37BB499F984500F961994B7A2"/>
    <w:rsid w:val="008C5180"/>
    <w:rPr>
      <w:rFonts w:eastAsiaTheme="minorHAnsi"/>
    </w:rPr>
  </w:style>
  <w:style w:type="paragraph" w:customStyle="1" w:styleId="46365C2CA4A84B0C955595DF23B937082">
    <w:name w:val="46365C2CA4A84B0C955595DF23B937082"/>
    <w:rsid w:val="008C5180"/>
    <w:rPr>
      <w:rFonts w:eastAsiaTheme="minorHAnsi"/>
    </w:rPr>
  </w:style>
  <w:style w:type="paragraph" w:customStyle="1" w:styleId="BEACC807D4734E8F83DAF5120807F47416">
    <w:name w:val="BEACC807D4734E8F83DAF5120807F47416"/>
    <w:rsid w:val="008C5180"/>
    <w:rPr>
      <w:rFonts w:eastAsiaTheme="minorHAnsi"/>
    </w:rPr>
  </w:style>
  <w:style w:type="paragraph" w:customStyle="1" w:styleId="F20CA0DF5E274D57A113017D84F493B81">
    <w:name w:val="F20CA0DF5E274D57A113017D84F493B81"/>
    <w:rsid w:val="008C5180"/>
    <w:rPr>
      <w:rFonts w:eastAsiaTheme="minorHAnsi"/>
    </w:rPr>
  </w:style>
  <w:style w:type="paragraph" w:customStyle="1" w:styleId="CB8938696D3D40AB85C1FF4BBEC7F5C11">
    <w:name w:val="CB8938696D3D40AB85C1FF4BBEC7F5C11"/>
    <w:rsid w:val="008C5180"/>
    <w:rPr>
      <w:rFonts w:eastAsiaTheme="minorHAnsi"/>
    </w:rPr>
  </w:style>
  <w:style w:type="paragraph" w:customStyle="1" w:styleId="2E42B2DE4D3444D9B01136622980F0C91">
    <w:name w:val="2E42B2DE4D3444D9B01136622980F0C91"/>
    <w:rsid w:val="008C5180"/>
    <w:rPr>
      <w:rFonts w:eastAsiaTheme="minorHAnsi"/>
    </w:rPr>
  </w:style>
  <w:style w:type="paragraph" w:customStyle="1" w:styleId="0D72FAE1BE754D198C780FED2FA624A21">
    <w:name w:val="0D72FAE1BE754D198C780FED2FA624A21"/>
    <w:rsid w:val="008C5180"/>
    <w:rPr>
      <w:rFonts w:eastAsiaTheme="minorHAnsi"/>
    </w:rPr>
  </w:style>
  <w:style w:type="paragraph" w:customStyle="1" w:styleId="0C065ADF43B041DC92C66C3979D86CE61">
    <w:name w:val="0C065ADF43B041DC92C66C3979D86CE61"/>
    <w:rsid w:val="008C5180"/>
    <w:rPr>
      <w:rFonts w:eastAsiaTheme="minorHAnsi"/>
    </w:rPr>
  </w:style>
  <w:style w:type="paragraph" w:customStyle="1" w:styleId="73999641D2434717B1C6A27B7EF91FD816">
    <w:name w:val="73999641D2434717B1C6A27B7EF91FD816"/>
    <w:rsid w:val="008C5180"/>
    <w:rPr>
      <w:rFonts w:eastAsiaTheme="minorHAnsi"/>
    </w:rPr>
  </w:style>
  <w:style w:type="paragraph" w:customStyle="1" w:styleId="B4AFE41A36AD4A8E8D17761C6F6FEB2C1">
    <w:name w:val="B4AFE41A36AD4A8E8D17761C6F6FEB2C1"/>
    <w:rsid w:val="008C5180"/>
    <w:rPr>
      <w:rFonts w:eastAsiaTheme="minorHAnsi"/>
    </w:rPr>
  </w:style>
  <w:style w:type="paragraph" w:customStyle="1" w:styleId="3768D427E4DE4BD6AD33BFC786B008DD1">
    <w:name w:val="3768D427E4DE4BD6AD33BFC786B008DD1"/>
    <w:rsid w:val="008C5180"/>
    <w:rPr>
      <w:rFonts w:eastAsiaTheme="minorHAnsi"/>
    </w:rPr>
  </w:style>
  <w:style w:type="paragraph" w:customStyle="1" w:styleId="D07651F20911430281593E4D70A6ADDD1">
    <w:name w:val="D07651F20911430281593E4D70A6ADDD1"/>
    <w:rsid w:val="008C5180"/>
    <w:rPr>
      <w:rFonts w:eastAsiaTheme="minorHAnsi"/>
    </w:rPr>
  </w:style>
  <w:style w:type="paragraph" w:customStyle="1" w:styleId="A083C8C855CF49FBB94634517929BD9F1">
    <w:name w:val="A083C8C855CF49FBB94634517929BD9F1"/>
    <w:rsid w:val="008C5180"/>
    <w:rPr>
      <w:rFonts w:eastAsiaTheme="minorHAnsi"/>
    </w:rPr>
  </w:style>
  <w:style w:type="paragraph" w:customStyle="1" w:styleId="247D6421BB294ABA914ACC8F84388B971">
    <w:name w:val="247D6421BB294ABA914ACC8F84388B971"/>
    <w:rsid w:val="008C5180"/>
    <w:rPr>
      <w:rFonts w:eastAsiaTheme="minorHAnsi"/>
    </w:rPr>
  </w:style>
  <w:style w:type="paragraph" w:customStyle="1" w:styleId="FDEFC8291A9F4E268C8B18059EDC8D5916">
    <w:name w:val="FDEFC8291A9F4E268C8B18059EDC8D5916"/>
    <w:rsid w:val="008C5180"/>
    <w:rPr>
      <w:rFonts w:eastAsiaTheme="minorHAnsi"/>
    </w:rPr>
  </w:style>
  <w:style w:type="paragraph" w:customStyle="1" w:styleId="EE5BA2B2C51B45A0B2A688CBB30B399A16">
    <w:name w:val="EE5BA2B2C51B45A0B2A688CBB30B399A16"/>
    <w:rsid w:val="008C5180"/>
    <w:rPr>
      <w:rFonts w:eastAsiaTheme="minorHAnsi"/>
    </w:rPr>
  </w:style>
  <w:style w:type="paragraph" w:customStyle="1" w:styleId="F15B38CFE93E4D5AA19BA6725FAACDBF16">
    <w:name w:val="F15B38CFE93E4D5AA19BA6725FAACDBF16"/>
    <w:rsid w:val="008C5180"/>
    <w:rPr>
      <w:rFonts w:eastAsiaTheme="minorHAnsi"/>
    </w:rPr>
  </w:style>
  <w:style w:type="paragraph" w:customStyle="1" w:styleId="2EDE2484B2B646F184ABB5E8A8C0084016">
    <w:name w:val="2EDE2484B2B646F184ABB5E8A8C0084016"/>
    <w:rsid w:val="008C5180"/>
    <w:rPr>
      <w:rFonts w:eastAsiaTheme="minorHAnsi"/>
    </w:rPr>
  </w:style>
  <w:style w:type="paragraph" w:customStyle="1" w:styleId="F24B272DB0E44758B4B8E92D324B8D3F17">
    <w:name w:val="F24B272DB0E44758B4B8E92D324B8D3F17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7">
    <w:name w:val="E4F3B2952D4F431E9EAD67FB4C75344C17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7">
    <w:name w:val="0ADE7C7B44A049A4AE0F66901080EF1917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6">
    <w:name w:val="55A8637CF1FD4ADC91AACE36CD48AE5316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6">
    <w:name w:val="F32C54F264D144159DA8E8E0A861578616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7">
    <w:name w:val="6B86D80FBB3A484AA5869E7919CEABF07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6">
    <w:name w:val="00F44FF5D8F1472C9A75A0610974220016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6">
    <w:name w:val="1AF0A84C78A7436CA48CDE93A5914E0216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3">
    <w:name w:val="B26D4CDBAF684F62A38874E000E6792013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3">
    <w:name w:val="27C85848287547469B58DDF2220B7C6C13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3">
    <w:name w:val="4FA033E581F4469AA1F83C68F193181313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3">
    <w:name w:val="679B62A92AD9410D9BADA2CBF985B03113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3">
    <w:name w:val="6807D6572E514FE69CA9ED26165A2F9313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3">
    <w:name w:val="8B1135F347404425B2B6C1F76F89F15B13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3">
    <w:name w:val="0231178917334DAAB4C90D1A3D8191AE13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3">
    <w:name w:val="5161DC6A681C4066B28B9A7D7CD997F113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8">
    <w:name w:val="A6E7009E2F6943DD83F76D3C9AD15B238"/>
    <w:rsid w:val="008C5180"/>
    <w:rPr>
      <w:rFonts w:eastAsiaTheme="minorHAnsi"/>
    </w:rPr>
  </w:style>
  <w:style w:type="paragraph" w:customStyle="1" w:styleId="9EAC2FDE49D3478DB0E469898067181612">
    <w:name w:val="9EAC2FDE49D3478DB0E469898067181612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2">
    <w:name w:val="55694118A85F4FE7AB55F239E70B248112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5">
    <w:name w:val="A9B549D02A064D9AB8FC65BFC4C8569315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7">
    <w:name w:val="B8EEFAA9E4324DF09F75EFD142F679207"/>
    <w:rsid w:val="008C5180"/>
    <w:rPr>
      <w:rFonts w:eastAsiaTheme="minorHAnsi"/>
    </w:rPr>
  </w:style>
  <w:style w:type="paragraph" w:customStyle="1" w:styleId="6D59F6382D15445A9D0131B8750D707412">
    <w:name w:val="6D59F6382D15445A9D0131B8750D707412"/>
    <w:rsid w:val="008C5180"/>
    <w:rPr>
      <w:rFonts w:eastAsiaTheme="minorHAnsi"/>
    </w:rPr>
  </w:style>
  <w:style w:type="paragraph" w:customStyle="1" w:styleId="69722D183D4C434B898094C6EB41AFEA12">
    <w:name w:val="69722D183D4C434B898094C6EB41AFEA12"/>
    <w:rsid w:val="008C5180"/>
    <w:rPr>
      <w:rFonts w:eastAsiaTheme="minorHAnsi"/>
    </w:rPr>
  </w:style>
  <w:style w:type="paragraph" w:customStyle="1" w:styleId="B9E75AFDF5964BE89653C908FF90B41E12">
    <w:name w:val="B9E75AFDF5964BE89653C908FF90B41E12"/>
    <w:rsid w:val="008C5180"/>
    <w:rPr>
      <w:rFonts w:eastAsiaTheme="minorHAnsi"/>
    </w:rPr>
  </w:style>
  <w:style w:type="paragraph" w:customStyle="1" w:styleId="C9864220A4994D1A9BE778D1DDAE39848">
    <w:name w:val="C9864220A4994D1A9BE778D1DDAE39848"/>
    <w:rsid w:val="008C5180"/>
    <w:rPr>
      <w:rFonts w:eastAsiaTheme="minorHAnsi"/>
    </w:rPr>
  </w:style>
  <w:style w:type="paragraph" w:customStyle="1" w:styleId="88C25369F3334B838C53B24CD36BEB7F20">
    <w:name w:val="88C25369F3334B838C53B24CD36BEB7F20"/>
    <w:rsid w:val="008C5180"/>
    <w:rPr>
      <w:rFonts w:eastAsiaTheme="minorHAnsi"/>
    </w:rPr>
  </w:style>
  <w:style w:type="paragraph" w:customStyle="1" w:styleId="ED16EA4317964B70BABDCF194E4EA13B20">
    <w:name w:val="ED16EA4317964B70BABDCF194E4EA13B20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0">
    <w:name w:val="02B1DAFAF4424B82A0A3538D57CF14F420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5">
    <w:name w:val="73DA5F6106D849E7BB6D842B188EF10515"/>
    <w:rsid w:val="008C5180"/>
    <w:rPr>
      <w:rFonts w:eastAsiaTheme="minorHAnsi"/>
    </w:rPr>
  </w:style>
  <w:style w:type="paragraph" w:customStyle="1" w:styleId="7228E8666A2548E586A67D9F1A89A8B318">
    <w:name w:val="7228E8666A2548E586A67D9F1A89A8B318"/>
    <w:rsid w:val="008C5180"/>
    <w:rPr>
      <w:rFonts w:eastAsiaTheme="minorHAnsi"/>
    </w:rPr>
  </w:style>
  <w:style w:type="paragraph" w:customStyle="1" w:styleId="A756BE3439694A69BC79EDB2618B0BF46">
    <w:name w:val="A756BE3439694A69BC79EDB2618B0BF46"/>
    <w:rsid w:val="008C5180"/>
    <w:rPr>
      <w:rFonts w:eastAsiaTheme="minorHAnsi"/>
    </w:rPr>
  </w:style>
  <w:style w:type="paragraph" w:customStyle="1" w:styleId="C154EB27DEBB44F28BBB421F8C59082B4">
    <w:name w:val="C154EB27DEBB44F28BBB421F8C59082B4"/>
    <w:rsid w:val="008C5180"/>
    <w:rPr>
      <w:rFonts w:eastAsiaTheme="minorHAnsi"/>
    </w:rPr>
  </w:style>
  <w:style w:type="paragraph" w:customStyle="1" w:styleId="DF8ACD904DFE46A0BFCA9DD17C6C4E073">
    <w:name w:val="DF8ACD904DFE46A0BFCA9DD17C6C4E073"/>
    <w:rsid w:val="008C5180"/>
    <w:rPr>
      <w:rFonts w:eastAsiaTheme="minorHAnsi"/>
    </w:rPr>
  </w:style>
  <w:style w:type="paragraph" w:customStyle="1" w:styleId="AB2CA02C37BB499F984500F961994B7A3">
    <w:name w:val="AB2CA02C37BB499F984500F961994B7A3"/>
    <w:rsid w:val="008C5180"/>
    <w:rPr>
      <w:rFonts w:eastAsiaTheme="minorHAnsi"/>
    </w:rPr>
  </w:style>
  <w:style w:type="paragraph" w:customStyle="1" w:styleId="46365C2CA4A84B0C955595DF23B937083">
    <w:name w:val="46365C2CA4A84B0C955595DF23B937083"/>
    <w:rsid w:val="008C5180"/>
    <w:rPr>
      <w:rFonts w:eastAsiaTheme="minorHAnsi"/>
    </w:rPr>
  </w:style>
  <w:style w:type="paragraph" w:customStyle="1" w:styleId="BEACC807D4734E8F83DAF5120807F47417">
    <w:name w:val="BEACC807D4734E8F83DAF5120807F47417"/>
    <w:rsid w:val="008C5180"/>
    <w:rPr>
      <w:rFonts w:eastAsiaTheme="minorHAnsi"/>
    </w:rPr>
  </w:style>
  <w:style w:type="paragraph" w:customStyle="1" w:styleId="F20CA0DF5E274D57A113017D84F493B82">
    <w:name w:val="F20CA0DF5E274D57A113017D84F493B82"/>
    <w:rsid w:val="008C5180"/>
    <w:rPr>
      <w:rFonts w:eastAsiaTheme="minorHAnsi"/>
    </w:rPr>
  </w:style>
  <w:style w:type="paragraph" w:customStyle="1" w:styleId="CB8938696D3D40AB85C1FF4BBEC7F5C12">
    <w:name w:val="CB8938696D3D40AB85C1FF4BBEC7F5C12"/>
    <w:rsid w:val="008C5180"/>
    <w:rPr>
      <w:rFonts w:eastAsiaTheme="minorHAnsi"/>
    </w:rPr>
  </w:style>
  <w:style w:type="paragraph" w:customStyle="1" w:styleId="2E42B2DE4D3444D9B01136622980F0C92">
    <w:name w:val="2E42B2DE4D3444D9B01136622980F0C92"/>
    <w:rsid w:val="008C5180"/>
    <w:rPr>
      <w:rFonts w:eastAsiaTheme="minorHAnsi"/>
    </w:rPr>
  </w:style>
  <w:style w:type="paragraph" w:customStyle="1" w:styleId="0D72FAE1BE754D198C780FED2FA624A22">
    <w:name w:val="0D72FAE1BE754D198C780FED2FA624A22"/>
    <w:rsid w:val="008C5180"/>
    <w:rPr>
      <w:rFonts w:eastAsiaTheme="minorHAnsi"/>
    </w:rPr>
  </w:style>
  <w:style w:type="paragraph" w:customStyle="1" w:styleId="0C065ADF43B041DC92C66C3979D86CE62">
    <w:name w:val="0C065ADF43B041DC92C66C3979D86CE62"/>
    <w:rsid w:val="008C5180"/>
    <w:rPr>
      <w:rFonts w:eastAsiaTheme="minorHAnsi"/>
    </w:rPr>
  </w:style>
  <w:style w:type="paragraph" w:customStyle="1" w:styleId="73999641D2434717B1C6A27B7EF91FD817">
    <w:name w:val="73999641D2434717B1C6A27B7EF91FD817"/>
    <w:rsid w:val="008C5180"/>
    <w:rPr>
      <w:rFonts w:eastAsiaTheme="minorHAnsi"/>
    </w:rPr>
  </w:style>
  <w:style w:type="paragraph" w:customStyle="1" w:styleId="B4AFE41A36AD4A8E8D17761C6F6FEB2C2">
    <w:name w:val="B4AFE41A36AD4A8E8D17761C6F6FEB2C2"/>
    <w:rsid w:val="008C5180"/>
    <w:rPr>
      <w:rFonts w:eastAsiaTheme="minorHAnsi"/>
    </w:rPr>
  </w:style>
  <w:style w:type="paragraph" w:customStyle="1" w:styleId="3768D427E4DE4BD6AD33BFC786B008DD2">
    <w:name w:val="3768D427E4DE4BD6AD33BFC786B008DD2"/>
    <w:rsid w:val="008C5180"/>
    <w:rPr>
      <w:rFonts w:eastAsiaTheme="minorHAnsi"/>
    </w:rPr>
  </w:style>
  <w:style w:type="paragraph" w:customStyle="1" w:styleId="D07651F20911430281593E4D70A6ADDD2">
    <w:name w:val="D07651F20911430281593E4D70A6ADDD2"/>
    <w:rsid w:val="008C5180"/>
    <w:rPr>
      <w:rFonts w:eastAsiaTheme="minorHAnsi"/>
    </w:rPr>
  </w:style>
  <w:style w:type="paragraph" w:customStyle="1" w:styleId="A083C8C855CF49FBB94634517929BD9F2">
    <w:name w:val="A083C8C855CF49FBB94634517929BD9F2"/>
    <w:rsid w:val="008C5180"/>
    <w:rPr>
      <w:rFonts w:eastAsiaTheme="minorHAnsi"/>
    </w:rPr>
  </w:style>
  <w:style w:type="paragraph" w:customStyle="1" w:styleId="247D6421BB294ABA914ACC8F84388B972">
    <w:name w:val="247D6421BB294ABA914ACC8F84388B972"/>
    <w:rsid w:val="008C5180"/>
    <w:rPr>
      <w:rFonts w:eastAsiaTheme="minorHAnsi"/>
    </w:rPr>
  </w:style>
  <w:style w:type="paragraph" w:customStyle="1" w:styleId="FDEFC8291A9F4E268C8B18059EDC8D5917">
    <w:name w:val="FDEFC8291A9F4E268C8B18059EDC8D5917"/>
    <w:rsid w:val="008C5180"/>
    <w:rPr>
      <w:rFonts w:eastAsiaTheme="minorHAnsi"/>
    </w:rPr>
  </w:style>
  <w:style w:type="paragraph" w:customStyle="1" w:styleId="EE5BA2B2C51B45A0B2A688CBB30B399A17">
    <w:name w:val="EE5BA2B2C51B45A0B2A688CBB30B399A17"/>
    <w:rsid w:val="008C5180"/>
    <w:rPr>
      <w:rFonts w:eastAsiaTheme="minorHAnsi"/>
    </w:rPr>
  </w:style>
  <w:style w:type="paragraph" w:customStyle="1" w:styleId="F15B38CFE93E4D5AA19BA6725FAACDBF17">
    <w:name w:val="F15B38CFE93E4D5AA19BA6725FAACDBF17"/>
    <w:rsid w:val="008C5180"/>
    <w:rPr>
      <w:rFonts w:eastAsiaTheme="minorHAnsi"/>
    </w:rPr>
  </w:style>
  <w:style w:type="paragraph" w:customStyle="1" w:styleId="2EDE2484B2B646F184ABB5E8A8C0084017">
    <w:name w:val="2EDE2484B2B646F184ABB5E8A8C0084017"/>
    <w:rsid w:val="008C5180"/>
    <w:rPr>
      <w:rFonts w:eastAsiaTheme="minorHAnsi"/>
    </w:rPr>
  </w:style>
  <w:style w:type="paragraph" w:customStyle="1" w:styleId="F24B272DB0E44758B4B8E92D324B8D3F18">
    <w:name w:val="F24B272DB0E44758B4B8E92D324B8D3F18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8">
    <w:name w:val="E4F3B2952D4F431E9EAD67FB4C75344C18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8">
    <w:name w:val="0ADE7C7B44A049A4AE0F66901080EF1918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7">
    <w:name w:val="55A8637CF1FD4ADC91AACE36CD48AE5317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7">
    <w:name w:val="F32C54F264D144159DA8E8E0A861578617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8">
    <w:name w:val="6B86D80FBB3A484AA5869E7919CEABF08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7">
    <w:name w:val="00F44FF5D8F1472C9A75A0610974220017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7">
    <w:name w:val="1AF0A84C78A7436CA48CDE93A5914E0217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4">
    <w:name w:val="B26D4CDBAF684F62A38874E000E6792014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4">
    <w:name w:val="27C85848287547469B58DDF2220B7C6C14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4">
    <w:name w:val="4FA033E581F4469AA1F83C68F193181314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4">
    <w:name w:val="679B62A92AD9410D9BADA2CBF985B03114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4">
    <w:name w:val="6807D6572E514FE69CA9ED26165A2F9314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4">
    <w:name w:val="8B1135F347404425B2B6C1F76F89F15B14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4">
    <w:name w:val="0231178917334DAAB4C90D1A3D8191AE14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4">
    <w:name w:val="5161DC6A681C4066B28B9A7D7CD997F114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9">
    <w:name w:val="A6E7009E2F6943DD83F76D3C9AD15B239"/>
    <w:rsid w:val="008C5180"/>
    <w:rPr>
      <w:rFonts w:eastAsiaTheme="minorHAnsi"/>
    </w:rPr>
  </w:style>
  <w:style w:type="paragraph" w:customStyle="1" w:styleId="9EAC2FDE49D3478DB0E469898067181613">
    <w:name w:val="9EAC2FDE49D3478DB0E469898067181613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3">
    <w:name w:val="55694118A85F4FE7AB55F239E70B248113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6">
    <w:name w:val="A9B549D02A064D9AB8FC65BFC4C8569316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8">
    <w:name w:val="B8EEFAA9E4324DF09F75EFD142F679208"/>
    <w:rsid w:val="008C5180"/>
    <w:rPr>
      <w:rFonts w:eastAsiaTheme="minorHAnsi"/>
    </w:rPr>
  </w:style>
  <w:style w:type="paragraph" w:customStyle="1" w:styleId="6D59F6382D15445A9D0131B8750D707413">
    <w:name w:val="6D59F6382D15445A9D0131B8750D707413"/>
    <w:rsid w:val="008C5180"/>
    <w:rPr>
      <w:rFonts w:eastAsiaTheme="minorHAnsi"/>
    </w:rPr>
  </w:style>
  <w:style w:type="paragraph" w:customStyle="1" w:styleId="69722D183D4C434B898094C6EB41AFEA13">
    <w:name w:val="69722D183D4C434B898094C6EB41AFEA13"/>
    <w:rsid w:val="008C5180"/>
    <w:rPr>
      <w:rFonts w:eastAsiaTheme="minorHAnsi"/>
    </w:rPr>
  </w:style>
  <w:style w:type="paragraph" w:customStyle="1" w:styleId="B9E75AFDF5964BE89653C908FF90B41E13">
    <w:name w:val="B9E75AFDF5964BE89653C908FF90B41E13"/>
    <w:rsid w:val="008C5180"/>
    <w:rPr>
      <w:rFonts w:eastAsiaTheme="minorHAnsi"/>
    </w:rPr>
  </w:style>
  <w:style w:type="paragraph" w:customStyle="1" w:styleId="C9864220A4994D1A9BE778D1DDAE39849">
    <w:name w:val="C9864220A4994D1A9BE778D1DDAE39849"/>
    <w:rsid w:val="008C5180"/>
    <w:rPr>
      <w:rFonts w:eastAsiaTheme="minorHAnsi"/>
    </w:rPr>
  </w:style>
  <w:style w:type="paragraph" w:customStyle="1" w:styleId="016C4EAFA1F04EFE90CC79BEF15BF9AA">
    <w:name w:val="016C4EAFA1F04EFE90CC79BEF15BF9AA"/>
    <w:rsid w:val="008C5180"/>
    <w:rPr>
      <w:rFonts w:eastAsiaTheme="minorHAnsi"/>
    </w:rPr>
  </w:style>
  <w:style w:type="paragraph" w:customStyle="1" w:styleId="ED16EA4317964B70BABDCF194E4EA13B21">
    <w:name w:val="ED16EA4317964B70BABDCF194E4EA13B21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1">
    <w:name w:val="02B1DAFAF4424B82A0A3538D57CF14F421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6">
    <w:name w:val="73DA5F6106D849E7BB6D842B188EF10516"/>
    <w:rsid w:val="008C5180"/>
    <w:rPr>
      <w:rFonts w:eastAsiaTheme="minorHAnsi"/>
    </w:rPr>
  </w:style>
  <w:style w:type="paragraph" w:customStyle="1" w:styleId="7228E8666A2548E586A67D9F1A89A8B319">
    <w:name w:val="7228E8666A2548E586A67D9F1A89A8B319"/>
    <w:rsid w:val="008C5180"/>
    <w:rPr>
      <w:rFonts w:eastAsiaTheme="minorHAnsi"/>
    </w:rPr>
  </w:style>
  <w:style w:type="paragraph" w:customStyle="1" w:styleId="A756BE3439694A69BC79EDB2618B0BF47">
    <w:name w:val="A756BE3439694A69BC79EDB2618B0BF47"/>
    <w:rsid w:val="008C5180"/>
    <w:rPr>
      <w:rFonts w:eastAsiaTheme="minorHAnsi"/>
    </w:rPr>
  </w:style>
  <w:style w:type="paragraph" w:customStyle="1" w:styleId="C154EB27DEBB44F28BBB421F8C59082B5">
    <w:name w:val="C154EB27DEBB44F28BBB421F8C59082B5"/>
    <w:rsid w:val="008C5180"/>
    <w:rPr>
      <w:rFonts w:eastAsiaTheme="minorHAnsi"/>
    </w:rPr>
  </w:style>
  <w:style w:type="paragraph" w:customStyle="1" w:styleId="DF8ACD904DFE46A0BFCA9DD17C6C4E074">
    <w:name w:val="DF8ACD904DFE46A0BFCA9DD17C6C4E074"/>
    <w:rsid w:val="008C5180"/>
    <w:rPr>
      <w:rFonts w:eastAsiaTheme="minorHAnsi"/>
    </w:rPr>
  </w:style>
  <w:style w:type="paragraph" w:customStyle="1" w:styleId="AB2CA02C37BB499F984500F961994B7A4">
    <w:name w:val="AB2CA02C37BB499F984500F961994B7A4"/>
    <w:rsid w:val="008C5180"/>
    <w:rPr>
      <w:rFonts w:eastAsiaTheme="minorHAnsi"/>
    </w:rPr>
  </w:style>
  <w:style w:type="paragraph" w:customStyle="1" w:styleId="46365C2CA4A84B0C955595DF23B937084">
    <w:name w:val="46365C2CA4A84B0C955595DF23B937084"/>
    <w:rsid w:val="008C5180"/>
    <w:rPr>
      <w:rFonts w:eastAsiaTheme="minorHAnsi"/>
    </w:rPr>
  </w:style>
  <w:style w:type="paragraph" w:customStyle="1" w:styleId="BEACC807D4734E8F83DAF5120807F47418">
    <w:name w:val="BEACC807D4734E8F83DAF5120807F47418"/>
    <w:rsid w:val="008C5180"/>
    <w:rPr>
      <w:rFonts w:eastAsiaTheme="minorHAnsi"/>
    </w:rPr>
  </w:style>
  <w:style w:type="paragraph" w:customStyle="1" w:styleId="F20CA0DF5E274D57A113017D84F493B83">
    <w:name w:val="F20CA0DF5E274D57A113017D84F493B83"/>
    <w:rsid w:val="008C5180"/>
    <w:rPr>
      <w:rFonts w:eastAsiaTheme="minorHAnsi"/>
    </w:rPr>
  </w:style>
  <w:style w:type="paragraph" w:customStyle="1" w:styleId="CB8938696D3D40AB85C1FF4BBEC7F5C13">
    <w:name w:val="CB8938696D3D40AB85C1FF4BBEC7F5C13"/>
    <w:rsid w:val="008C5180"/>
    <w:rPr>
      <w:rFonts w:eastAsiaTheme="minorHAnsi"/>
    </w:rPr>
  </w:style>
  <w:style w:type="paragraph" w:customStyle="1" w:styleId="2E42B2DE4D3444D9B01136622980F0C93">
    <w:name w:val="2E42B2DE4D3444D9B01136622980F0C93"/>
    <w:rsid w:val="008C5180"/>
    <w:rPr>
      <w:rFonts w:eastAsiaTheme="minorHAnsi"/>
    </w:rPr>
  </w:style>
  <w:style w:type="paragraph" w:customStyle="1" w:styleId="0D72FAE1BE754D198C780FED2FA624A23">
    <w:name w:val="0D72FAE1BE754D198C780FED2FA624A23"/>
    <w:rsid w:val="008C5180"/>
    <w:rPr>
      <w:rFonts w:eastAsiaTheme="minorHAnsi"/>
    </w:rPr>
  </w:style>
  <w:style w:type="paragraph" w:customStyle="1" w:styleId="0C065ADF43B041DC92C66C3979D86CE63">
    <w:name w:val="0C065ADF43B041DC92C66C3979D86CE63"/>
    <w:rsid w:val="008C5180"/>
    <w:rPr>
      <w:rFonts w:eastAsiaTheme="minorHAnsi"/>
    </w:rPr>
  </w:style>
  <w:style w:type="paragraph" w:customStyle="1" w:styleId="73999641D2434717B1C6A27B7EF91FD818">
    <w:name w:val="73999641D2434717B1C6A27B7EF91FD818"/>
    <w:rsid w:val="008C5180"/>
    <w:rPr>
      <w:rFonts w:eastAsiaTheme="minorHAnsi"/>
    </w:rPr>
  </w:style>
  <w:style w:type="paragraph" w:customStyle="1" w:styleId="B4AFE41A36AD4A8E8D17761C6F6FEB2C3">
    <w:name w:val="B4AFE41A36AD4A8E8D17761C6F6FEB2C3"/>
    <w:rsid w:val="008C5180"/>
    <w:rPr>
      <w:rFonts w:eastAsiaTheme="minorHAnsi"/>
    </w:rPr>
  </w:style>
  <w:style w:type="paragraph" w:customStyle="1" w:styleId="3768D427E4DE4BD6AD33BFC786B008DD3">
    <w:name w:val="3768D427E4DE4BD6AD33BFC786B008DD3"/>
    <w:rsid w:val="008C5180"/>
    <w:rPr>
      <w:rFonts w:eastAsiaTheme="minorHAnsi"/>
    </w:rPr>
  </w:style>
  <w:style w:type="paragraph" w:customStyle="1" w:styleId="D07651F20911430281593E4D70A6ADDD3">
    <w:name w:val="D07651F20911430281593E4D70A6ADDD3"/>
    <w:rsid w:val="008C5180"/>
    <w:rPr>
      <w:rFonts w:eastAsiaTheme="minorHAnsi"/>
    </w:rPr>
  </w:style>
  <w:style w:type="paragraph" w:customStyle="1" w:styleId="A083C8C855CF49FBB94634517929BD9F3">
    <w:name w:val="A083C8C855CF49FBB94634517929BD9F3"/>
    <w:rsid w:val="008C5180"/>
    <w:rPr>
      <w:rFonts w:eastAsiaTheme="minorHAnsi"/>
    </w:rPr>
  </w:style>
  <w:style w:type="paragraph" w:customStyle="1" w:styleId="247D6421BB294ABA914ACC8F84388B973">
    <w:name w:val="247D6421BB294ABA914ACC8F84388B973"/>
    <w:rsid w:val="008C5180"/>
    <w:rPr>
      <w:rFonts w:eastAsiaTheme="minorHAnsi"/>
    </w:rPr>
  </w:style>
  <w:style w:type="paragraph" w:customStyle="1" w:styleId="FDEFC8291A9F4E268C8B18059EDC8D5918">
    <w:name w:val="FDEFC8291A9F4E268C8B18059EDC8D5918"/>
    <w:rsid w:val="008C5180"/>
    <w:rPr>
      <w:rFonts w:eastAsiaTheme="minorHAnsi"/>
    </w:rPr>
  </w:style>
  <w:style w:type="paragraph" w:customStyle="1" w:styleId="EE5BA2B2C51B45A0B2A688CBB30B399A18">
    <w:name w:val="EE5BA2B2C51B45A0B2A688CBB30B399A18"/>
    <w:rsid w:val="008C5180"/>
    <w:rPr>
      <w:rFonts w:eastAsiaTheme="minorHAnsi"/>
    </w:rPr>
  </w:style>
  <w:style w:type="paragraph" w:customStyle="1" w:styleId="F15B38CFE93E4D5AA19BA6725FAACDBF18">
    <w:name w:val="F15B38CFE93E4D5AA19BA6725FAACDBF18"/>
    <w:rsid w:val="008C5180"/>
    <w:rPr>
      <w:rFonts w:eastAsiaTheme="minorHAnsi"/>
    </w:rPr>
  </w:style>
  <w:style w:type="paragraph" w:customStyle="1" w:styleId="2EDE2484B2B646F184ABB5E8A8C0084018">
    <w:name w:val="2EDE2484B2B646F184ABB5E8A8C0084018"/>
    <w:rsid w:val="008C5180"/>
    <w:rPr>
      <w:rFonts w:eastAsiaTheme="minorHAnsi"/>
    </w:rPr>
  </w:style>
  <w:style w:type="paragraph" w:customStyle="1" w:styleId="F24B272DB0E44758B4B8E92D324B8D3F19">
    <w:name w:val="F24B272DB0E44758B4B8E92D324B8D3F19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9">
    <w:name w:val="E4F3B2952D4F431E9EAD67FB4C75344C19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9">
    <w:name w:val="0ADE7C7B44A049A4AE0F66901080EF1919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8">
    <w:name w:val="55A8637CF1FD4ADC91AACE36CD48AE5318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8">
    <w:name w:val="F32C54F264D144159DA8E8E0A861578618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9">
    <w:name w:val="6B86D80FBB3A484AA5869E7919CEABF09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8">
    <w:name w:val="00F44FF5D8F1472C9A75A0610974220018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8">
    <w:name w:val="1AF0A84C78A7436CA48CDE93A5914E0218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5">
    <w:name w:val="B26D4CDBAF684F62A38874E000E6792015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5">
    <w:name w:val="27C85848287547469B58DDF2220B7C6C15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5">
    <w:name w:val="4FA033E581F4469AA1F83C68F193181315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5">
    <w:name w:val="679B62A92AD9410D9BADA2CBF985B03115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5">
    <w:name w:val="6807D6572E514FE69CA9ED26165A2F9315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5">
    <w:name w:val="8B1135F347404425B2B6C1F76F89F15B15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5">
    <w:name w:val="0231178917334DAAB4C90D1A3D8191AE15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5">
    <w:name w:val="5161DC6A681C4066B28B9A7D7CD997F115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0">
    <w:name w:val="A6E7009E2F6943DD83F76D3C9AD15B2310"/>
    <w:rsid w:val="008C5180"/>
    <w:rPr>
      <w:rFonts w:eastAsiaTheme="minorHAnsi"/>
    </w:rPr>
  </w:style>
  <w:style w:type="paragraph" w:customStyle="1" w:styleId="9EAC2FDE49D3478DB0E469898067181614">
    <w:name w:val="9EAC2FDE49D3478DB0E469898067181614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4">
    <w:name w:val="55694118A85F4FE7AB55F239E70B248114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7">
    <w:name w:val="A9B549D02A064D9AB8FC65BFC4C8569317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9">
    <w:name w:val="B8EEFAA9E4324DF09F75EFD142F679209"/>
    <w:rsid w:val="008C5180"/>
    <w:rPr>
      <w:rFonts w:eastAsiaTheme="minorHAnsi"/>
    </w:rPr>
  </w:style>
  <w:style w:type="paragraph" w:customStyle="1" w:styleId="6D59F6382D15445A9D0131B8750D707414">
    <w:name w:val="6D59F6382D15445A9D0131B8750D707414"/>
    <w:rsid w:val="008C5180"/>
    <w:rPr>
      <w:rFonts w:eastAsiaTheme="minorHAnsi"/>
    </w:rPr>
  </w:style>
  <w:style w:type="paragraph" w:customStyle="1" w:styleId="69722D183D4C434B898094C6EB41AFEA14">
    <w:name w:val="69722D183D4C434B898094C6EB41AFEA14"/>
    <w:rsid w:val="008C5180"/>
    <w:rPr>
      <w:rFonts w:eastAsiaTheme="minorHAnsi"/>
    </w:rPr>
  </w:style>
  <w:style w:type="paragraph" w:customStyle="1" w:styleId="B9E75AFDF5964BE89653C908FF90B41E14">
    <w:name w:val="B9E75AFDF5964BE89653C908FF90B41E14"/>
    <w:rsid w:val="008C5180"/>
    <w:rPr>
      <w:rFonts w:eastAsiaTheme="minorHAnsi"/>
    </w:rPr>
  </w:style>
  <w:style w:type="paragraph" w:customStyle="1" w:styleId="C9864220A4994D1A9BE778D1DDAE398410">
    <w:name w:val="C9864220A4994D1A9BE778D1DDAE398410"/>
    <w:rsid w:val="008C5180"/>
    <w:rPr>
      <w:rFonts w:eastAsiaTheme="minorHAnsi"/>
    </w:rPr>
  </w:style>
  <w:style w:type="paragraph" w:customStyle="1" w:styleId="016C4EAFA1F04EFE90CC79BEF15BF9AA1">
    <w:name w:val="016C4EAFA1F04EFE90CC79BEF15BF9AA1"/>
    <w:rsid w:val="008C5180"/>
    <w:rPr>
      <w:rFonts w:eastAsiaTheme="minorHAnsi"/>
    </w:rPr>
  </w:style>
  <w:style w:type="paragraph" w:customStyle="1" w:styleId="ED16EA4317964B70BABDCF194E4EA13B22">
    <w:name w:val="ED16EA4317964B70BABDCF194E4EA13B22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2">
    <w:name w:val="02B1DAFAF4424B82A0A3538D57CF14F422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7">
    <w:name w:val="73DA5F6106D849E7BB6D842B188EF10517"/>
    <w:rsid w:val="008C5180"/>
    <w:rPr>
      <w:rFonts w:eastAsiaTheme="minorHAnsi"/>
    </w:rPr>
  </w:style>
  <w:style w:type="paragraph" w:customStyle="1" w:styleId="7228E8666A2548E586A67D9F1A89A8B320">
    <w:name w:val="7228E8666A2548E586A67D9F1A89A8B320"/>
    <w:rsid w:val="008C5180"/>
    <w:rPr>
      <w:rFonts w:eastAsiaTheme="minorHAnsi"/>
    </w:rPr>
  </w:style>
  <w:style w:type="paragraph" w:customStyle="1" w:styleId="A756BE3439694A69BC79EDB2618B0BF48">
    <w:name w:val="A756BE3439694A69BC79EDB2618B0BF48"/>
    <w:rsid w:val="008C5180"/>
    <w:rPr>
      <w:rFonts w:eastAsiaTheme="minorHAnsi"/>
    </w:rPr>
  </w:style>
  <w:style w:type="paragraph" w:customStyle="1" w:styleId="C154EB27DEBB44F28BBB421F8C59082B6">
    <w:name w:val="C154EB27DEBB44F28BBB421F8C59082B6"/>
    <w:rsid w:val="008C5180"/>
    <w:rPr>
      <w:rFonts w:eastAsiaTheme="minorHAnsi"/>
    </w:rPr>
  </w:style>
  <w:style w:type="paragraph" w:customStyle="1" w:styleId="DF8ACD904DFE46A0BFCA9DD17C6C4E075">
    <w:name w:val="DF8ACD904DFE46A0BFCA9DD17C6C4E075"/>
    <w:rsid w:val="008C5180"/>
    <w:rPr>
      <w:rFonts w:eastAsiaTheme="minorHAnsi"/>
    </w:rPr>
  </w:style>
  <w:style w:type="paragraph" w:customStyle="1" w:styleId="AB2CA02C37BB499F984500F961994B7A5">
    <w:name w:val="AB2CA02C37BB499F984500F961994B7A5"/>
    <w:rsid w:val="008C5180"/>
    <w:rPr>
      <w:rFonts w:eastAsiaTheme="minorHAnsi"/>
    </w:rPr>
  </w:style>
  <w:style w:type="paragraph" w:customStyle="1" w:styleId="46365C2CA4A84B0C955595DF23B937085">
    <w:name w:val="46365C2CA4A84B0C955595DF23B937085"/>
    <w:rsid w:val="008C5180"/>
    <w:rPr>
      <w:rFonts w:eastAsiaTheme="minorHAnsi"/>
    </w:rPr>
  </w:style>
  <w:style w:type="paragraph" w:customStyle="1" w:styleId="BEACC807D4734E8F83DAF5120807F47419">
    <w:name w:val="BEACC807D4734E8F83DAF5120807F47419"/>
    <w:rsid w:val="008C5180"/>
    <w:rPr>
      <w:rFonts w:eastAsiaTheme="minorHAnsi"/>
    </w:rPr>
  </w:style>
  <w:style w:type="paragraph" w:customStyle="1" w:styleId="F20CA0DF5E274D57A113017D84F493B84">
    <w:name w:val="F20CA0DF5E274D57A113017D84F493B84"/>
    <w:rsid w:val="008C5180"/>
    <w:rPr>
      <w:rFonts w:eastAsiaTheme="minorHAnsi"/>
    </w:rPr>
  </w:style>
  <w:style w:type="paragraph" w:customStyle="1" w:styleId="CB8938696D3D40AB85C1FF4BBEC7F5C14">
    <w:name w:val="CB8938696D3D40AB85C1FF4BBEC7F5C14"/>
    <w:rsid w:val="008C5180"/>
    <w:rPr>
      <w:rFonts w:eastAsiaTheme="minorHAnsi"/>
    </w:rPr>
  </w:style>
  <w:style w:type="paragraph" w:customStyle="1" w:styleId="2E42B2DE4D3444D9B01136622980F0C94">
    <w:name w:val="2E42B2DE4D3444D9B01136622980F0C94"/>
    <w:rsid w:val="008C5180"/>
    <w:rPr>
      <w:rFonts w:eastAsiaTheme="minorHAnsi"/>
    </w:rPr>
  </w:style>
  <w:style w:type="paragraph" w:customStyle="1" w:styleId="0D72FAE1BE754D198C780FED2FA624A24">
    <w:name w:val="0D72FAE1BE754D198C780FED2FA624A24"/>
    <w:rsid w:val="008C5180"/>
    <w:rPr>
      <w:rFonts w:eastAsiaTheme="minorHAnsi"/>
    </w:rPr>
  </w:style>
  <w:style w:type="paragraph" w:customStyle="1" w:styleId="0C065ADF43B041DC92C66C3979D86CE64">
    <w:name w:val="0C065ADF43B041DC92C66C3979D86CE64"/>
    <w:rsid w:val="008C5180"/>
    <w:rPr>
      <w:rFonts w:eastAsiaTheme="minorHAnsi"/>
    </w:rPr>
  </w:style>
  <w:style w:type="paragraph" w:customStyle="1" w:styleId="73999641D2434717B1C6A27B7EF91FD819">
    <w:name w:val="73999641D2434717B1C6A27B7EF91FD819"/>
    <w:rsid w:val="008C5180"/>
    <w:rPr>
      <w:rFonts w:eastAsiaTheme="minorHAnsi"/>
    </w:rPr>
  </w:style>
  <w:style w:type="paragraph" w:customStyle="1" w:styleId="B4AFE41A36AD4A8E8D17761C6F6FEB2C4">
    <w:name w:val="B4AFE41A36AD4A8E8D17761C6F6FEB2C4"/>
    <w:rsid w:val="008C5180"/>
    <w:rPr>
      <w:rFonts w:eastAsiaTheme="minorHAnsi"/>
    </w:rPr>
  </w:style>
  <w:style w:type="paragraph" w:customStyle="1" w:styleId="3768D427E4DE4BD6AD33BFC786B008DD4">
    <w:name w:val="3768D427E4DE4BD6AD33BFC786B008DD4"/>
    <w:rsid w:val="008C5180"/>
    <w:rPr>
      <w:rFonts w:eastAsiaTheme="minorHAnsi"/>
    </w:rPr>
  </w:style>
  <w:style w:type="paragraph" w:customStyle="1" w:styleId="D07651F20911430281593E4D70A6ADDD4">
    <w:name w:val="D07651F20911430281593E4D70A6ADDD4"/>
    <w:rsid w:val="008C5180"/>
    <w:rPr>
      <w:rFonts w:eastAsiaTheme="minorHAnsi"/>
    </w:rPr>
  </w:style>
  <w:style w:type="paragraph" w:customStyle="1" w:styleId="A083C8C855CF49FBB94634517929BD9F4">
    <w:name w:val="A083C8C855CF49FBB94634517929BD9F4"/>
    <w:rsid w:val="008C5180"/>
    <w:rPr>
      <w:rFonts w:eastAsiaTheme="minorHAnsi"/>
    </w:rPr>
  </w:style>
  <w:style w:type="paragraph" w:customStyle="1" w:styleId="247D6421BB294ABA914ACC8F84388B974">
    <w:name w:val="247D6421BB294ABA914ACC8F84388B974"/>
    <w:rsid w:val="008C5180"/>
    <w:rPr>
      <w:rFonts w:eastAsiaTheme="minorHAnsi"/>
    </w:rPr>
  </w:style>
  <w:style w:type="paragraph" w:customStyle="1" w:styleId="FDEFC8291A9F4E268C8B18059EDC8D5919">
    <w:name w:val="FDEFC8291A9F4E268C8B18059EDC8D5919"/>
    <w:rsid w:val="008C5180"/>
    <w:rPr>
      <w:rFonts w:eastAsiaTheme="minorHAnsi"/>
    </w:rPr>
  </w:style>
  <w:style w:type="paragraph" w:customStyle="1" w:styleId="EE5BA2B2C51B45A0B2A688CBB30B399A19">
    <w:name w:val="EE5BA2B2C51B45A0B2A688CBB30B399A19"/>
    <w:rsid w:val="008C5180"/>
    <w:rPr>
      <w:rFonts w:eastAsiaTheme="minorHAnsi"/>
    </w:rPr>
  </w:style>
  <w:style w:type="paragraph" w:customStyle="1" w:styleId="F15B38CFE93E4D5AA19BA6725FAACDBF19">
    <w:name w:val="F15B38CFE93E4D5AA19BA6725FAACDBF19"/>
    <w:rsid w:val="008C5180"/>
    <w:rPr>
      <w:rFonts w:eastAsiaTheme="minorHAnsi"/>
    </w:rPr>
  </w:style>
  <w:style w:type="paragraph" w:customStyle="1" w:styleId="2EDE2484B2B646F184ABB5E8A8C0084019">
    <w:name w:val="2EDE2484B2B646F184ABB5E8A8C0084019"/>
    <w:rsid w:val="008C5180"/>
    <w:rPr>
      <w:rFonts w:eastAsiaTheme="minorHAnsi"/>
    </w:rPr>
  </w:style>
  <w:style w:type="paragraph" w:customStyle="1" w:styleId="F24B272DB0E44758B4B8E92D324B8D3F20">
    <w:name w:val="F24B272DB0E44758B4B8E92D324B8D3F20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20">
    <w:name w:val="E4F3B2952D4F431E9EAD67FB4C75344C20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20">
    <w:name w:val="0ADE7C7B44A049A4AE0F66901080EF1920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9">
    <w:name w:val="55A8637CF1FD4ADC91AACE36CD48AE5319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9">
    <w:name w:val="F32C54F264D144159DA8E8E0A861578619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0">
    <w:name w:val="6B86D80FBB3A484AA5869E7919CEABF010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9">
    <w:name w:val="00F44FF5D8F1472C9A75A0610974220019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9">
    <w:name w:val="1AF0A84C78A7436CA48CDE93A5914E0219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6">
    <w:name w:val="B26D4CDBAF684F62A38874E000E6792016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6">
    <w:name w:val="27C85848287547469B58DDF2220B7C6C16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6">
    <w:name w:val="4FA033E581F4469AA1F83C68F193181316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6">
    <w:name w:val="679B62A92AD9410D9BADA2CBF985B03116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6">
    <w:name w:val="6807D6572E514FE69CA9ED26165A2F9316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6">
    <w:name w:val="8B1135F347404425B2B6C1F76F89F15B16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6">
    <w:name w:val="0231178917334DAAB4C90D1A3D8191AE16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6">
    <w:name w:val="5161DC6A681C4066B28B9A7D7CD997F116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1">
    <w:name w:val="A6E7009E2F6943DD83F76D3C9AD15B2311"/>
    <w:rsid w:val="008C5180"/>
    <w:rPr>
      <w:rFonts w:eastAsiaTheme="minorHAnsi"/>
    </w:rPr>
  </w:style>
  <w:style w:type="paragraph" w:customStyle="1" w:styleId="9EAC2FDE49D3478DB0E469898067181615">
    <w:name w:val="9EAC2FDE49D3478DB0E469898067181615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5">
    <w:name w:val="55694118A85F4FE7AB55F239E70B248115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8">
    <w:name w:val="A9B549D02A064D9AB8FC65BFC4C8569318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0">
    <w:name w:val="B8EEFAA9E4324DF09F75EFD142F6792010"/>
    <w:rsid w:val="008C5180"/>
    <w:rPr>
      <w:rFonts w:eastAsiaTheme="minorHAnsi"/>
    </w:rPr>
  </w:style>
  <w:style w:type="paragraph" w:customStyle="1" w:styleId="6D59F6382D15445A9D0131B8750D707415">
    <w:name w:val="6D59F6382D15445A9D0131B8750D707415"/>
    <w:rsid w:val="008C5180"/>
    <w:rPr>
      <w:rFonts w:eastAsiaTheme="minorHAnsi"/>
    </w:rPr>
  </w:style>
  <w:style w:type="paragraph" w:customStyle="1" w:styleId="69722D183D4C434B898094C6EB41AFEA15">
    <w:name w:val="69722D183D4C434B898094C6EB41AFEA15"/>
    <w:rsid w:val="008C5180"/>
    <w:rPr>
      <w:rFonts w:eastAsiaTheme="minorHAnsi"/>
    </w:rPr>
  </w:style>
  <w:style w:type="paragraph" w:customStyle="1" w:styleId="B9E75AFDF5964BE89653C908FF90B41E15">
    <w:name w:val="B9E75AFDF5964BE89653C908FF90B41E15"/>
    <w:rsid w:val="008C5180"/>
    <w:rPr>
      <w:rFonts w:eastAsiaTheme="minorHAnsi"/>
    </w:rPr>
  </w:style>
  <w:style w:type="paragraph" w:customStyle="1" w:styleId="C9864220A4994D1A9BE778D1DDAE398411">
    <w:name w:val="C9864220A4994D1A9BE778D1DDAE398411"/>
    <w:rsid w:val="008C5180"/>
    <w:rPr>
      <w:rFonts w:eastAsiaTheme="minorHAnsi"/>
    </w:rPr>
  </w:style>
  <w:style w:type="paragraph" w:customStyle="1" w:styleId="016C4EAFA1F04EFE90CC79BEF15BF9AA2">
    <w:name w:val="016C4EAFA1F04EFE90CC79BEF15BF9AA2"/>
    <w:rsid w:val="008C5180"/>
    <w:rPr>
      <w:rFonts w:eastAsiaTheme="minorHAnsi"/>
    </w:rPr>
  </w:style>
  <w:style w:type="paragraph" w:customStyle="1" w:styleId="ED16EA4317964B70BABDCF194E4EA13B23">
    <w:name w:val="ED16EA4317964B70BABDCF194E4EA13B23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3">
    <w:name w:val="02B1DAFAF4424B82A0A3538D57CF14F423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8">
    <w:name w:val="73DA5F6106D849E7BB6D842B188EF10518"/>
    <w:rsid w:val="008C5180"/>
    <w:rPr>
      <w:rFonts w:eastAsiaTheme="minorHAnsi"/>
    </w:rPr>
  </w:style>
  <w:style w:type="paragraph" w:customStyle="1" w:styleId="7228E8666A2548E586A67D9F1A89A8B321">
    <w:name w:val="7228E8666A2548E586A67D9F1A89A8B321"/>
    <w:rsid w:val="008C5180"/>
    <w:rPr>
      <w:rFonts w:eastAsiaTheme="minorHAnsi"/>
    </w:rPr>
  </w:style>
  <w:style w:type="paragraph" w:customStyle="1" w:styleId="A756BE3439694A69BC79EDB2618B0BF49">
    <w:name w:val="A756BE3439694A69BC79EDB2618B0BF49"/>
    <w:rsid w:val="008C5180"/>
    <w:rPr>
      <w:rFonts w:eastAsiaTheme="minorHAnsi"/>
    </w:rPr>
  </w:style>
  <w:style w:type="paragraph" w:customStyle="1" w:styleId="C154EB27DEBB44F28BBB421F8C59082B7">
    <w:name w:val="C154EB27DEBB44F28BBB421F8C59082B7"/>
    <w:rsid w:val="008C5180"/>
    <w:rPr>
      <w:rFonts w:eastAsiaTheme="minorHAnsi"/>
    </w:rPr>
  </w:style>
  <w:style w:type="paragraph" w:customStyle="1" w:styleId="DF8ACD904DFE46A0BFCA9DD17C6C4E076">
    <w:name w:val="DF8ACD904DFE46A0BFCA9DD17C6C4E076"/>
    <w:rsid w:val="008C5180"/>
    <w:rPr>
      <w:rFonts w:eastAsiaTheme="minorHAnsi"/>
    </w:rPr>
  </w:style>
  <w:style w:type="paragraph" w:customStyle="1" w:styleId="AB2CA02C37BB499F984500F961994B7A6">
    <w:name w:val="AB2CA02C37BB499F984500F961994B7A6"/>
    <w:rsid w:val="008C5180"/>
    <w:rPr>
      <w:rFonts w:eastAsiaTheme="minorHAnsi"/>
    </w:rPr>
  </w:style>
  <w:style w:type="paragraph" w:customStyle="1" w:styleId="46365C2CA4A84B0C955595DF23B937086">
    <w:name w:val="46365C2CA4A84B0C955595DF23B937086"/>
    <w:rsid w:val="008C5180"/>
    <w:rPr>
      <w:rFonts w:eastAsiaTheme="minorHAnsi"/>
    </w:rPr>
  </w:style>
  <w:style w:type="paragraph" w:customStyle="1" w:styleId="BEACC807D4734E8F83DAF5120807F47420">
    <w:name w:val="BEACC807D4734E8F83DAF5120807F47420"/>
    <w:rsid w:val="008C5180"/>
    <w:rPr>
      <w:rFonts w:eastAsiaTheme="minorHAnsi"/>
    </w:rPr>
  </w:style>
  <w:style w:type="paragraph" w:customStyle="1" w:styleId="F20CA0DF5E274D57A113017D84F493B85">
    <w:name w:val="F20CA0DF5E274D57A113017D84F493B85"/>
    <w:rsid w:val="008C5180"/>
    <w:rPr>
      <w:rFonts w:eastAsiaTheme="minorHAnsi"/>
    </w:rPr>
  </w:style>
  <w:style w:type="paragraph" w:customStyle="1" w:styleId="CB8938696D3D40AB85C1FF4BBEC7F5C15">
    <w:name w:val="CB8938696D3D40AB85C1FF4BBEC7F5C15"/>
    <w:rsid w:val="008C5180"/>
    <w:rPr>
      <w:rFonts w:eastAsiaTheme="minorHAnsi"/>
    </w:rPr>
  </w:style>
  <w:style w:type="paragraph" w:customStyle="1" w:styleId="2E42B2DE4D3444D9B01136622980F0C95">
    <w:name w:val="2E42B2DE4D3444D9B01136622980F0C95"/>
    <w:rsid w:val="008C5180"/>
    <w:rPr>
      <w:rFonts w:eastAsiaTheme="minorHAnsi"/>
    </w:rPr>
  </w:style>
  <w:style w:type="paragraph" w:customStyle="1" w:styleId="0D72FAE1BE754D198C780FED2FA624A25">
    <w:name w:val="0D72FAE1BE754D198C780FED2FA624A25"/>
    <w:rsid w:val="008C5180"/>
    <w:rPr>
      <w:rFonts w:eastAsiaTheme="minorHAnsi"/>
    </w:rPr>
  </w:style>
  <w:style w:type="paragraph" w:customStyle="1" w:styleId="0C065ADF43B041DC92C66C3979D86CE65">
    <w:name w:val="0C065ADF43B041DC92C66C3979D86CE65"/>
    <w:rsid w:val="008C5180"/>
    <w:rPr>
      <w:rFonts w:eastAsiaTheme="minorHAnsi"/>
    </w:rPr>
  </w:style>
  <w:style w:type="paragraph" w:customStyle="1" w:styleId="73999641D2434717B1C6A27B7EF91FD820">
    <w:name w:val="73999641D2434717B1C6A27B7EF91FD820"/>
    <w:rsid w:val="008C5180"/>
    <w:rPr>
      <w:rFonts w:eastAsiaTheme="minorHAnsi"/>
    </w:rPr>
  </w:style>
  <w:style w:type="paragraph" w:customStyle="1" w:styleId="B4AFE41A36AD4A8E8D17761C6F6FEB2C5">
    <w:name w:val="B4AFE41A36AD4A8E8D17761C6F6FEB2C5"/>
    <w:rsid w:val="008C5180"/>
    <w:rPr>
      <w:rFonts w:eastAsiaTheme="minorHAnsi"/>
    </w:rPr>
  </w:style>
  <w:style w:type="paragraph" w:customStyle="1" w:styleId="3768D427E4DE4BD6AD33BFC786B008DD5">
    <w:name w:val="3768D427E4DE4BD6AD33BFC786B008DD5"/>
    <w:rsid w:val="008C5180"/>
    <w:rPr>
      <w:rFonts w:eastAsiaTheme="minorHAnsi"/>
    </w:rPr>
  </w:style>
  <w:style w:type="paragraph" w:customStyle="1" w:styleId="D07651F20911430281593E4D70A6ADDD5">
    <w:name w:val="D07651F20911430281593E4D70A6ADDD5"/>
    <w:rsid w:val="008C5180"/>
    <w:rPr>
      <w:rFonts w:eastAsiaTheme="minorHAnsi"/>
    </w:rPr>
  </w:style>
  <w:style w:type="paragraph" w:customStyle="1" w:styleId="A083C8C855CF49FBB94634517929BD9F5">
    <w:name w:val="A083C8C855CF49FBB94634517929BD9F5"/>
    <w:rsid w:val="008C5180"/>
    <w:rPr>
      <w:rFonts w:eastAsiaTheme="minorHAnsi"/>
    </w:rPr>
  </w:style>
  <w:style w:type="paragraph" w:customStyle="1" w:styleId="247D6421BB294ABA914ACC8F84388B975">
    <w:name w:val="247D6421BB294ABA914ACC8F84388B975"/>
    <w:rsid w:val="008C5180"/>
    <w:rPr>
      <w:rFonts w:eastAsiaTheme="minorHAnsi"/>
    </w:rPr>
  </w:style>
  <w:style w:type="paragraph" w:customStyle="1" w:styleId="FDEFC8291A9F4E268C8B18059EDC8D5920">
    <w:name w:val="FDEFC8291A9F4E268C8B18059EDC8D5920"/>
    <w:rsid w:val="008C5180"/>
    <w:rPr>
      <w:rFonts w:eastAsiaTheme="minorHAnsi"/>
    </w:rPr>
  </w:style>
  <w:style w:type="paragraph" w:customStyle="1" w:styleId="EE5BA2B2C51B45A0B2A688CBB30B399A20">
    <w:name w:val="EE5BA2B2C51B45A0B2A688CBB30B399A20"/>
    <w:rsid w:val="008C5180"/>
    <w:rPr>
      <w:rFonts w:eastAsiaTheme="minorHAnsi"/>
    </w:rPr>
  </w:style>
  <w:style w:type="paragraph" w:customStyle="1" w:styleId="F15B38CFE93E4D5AA19BA6725FAACDBF20">
    <w:name w:val="F15B38CFE93E4D5AA19BA6725FAACDBF20"/>
    <w:rsid w:val="008C5180"/>
    <w:rPr>
      <w:rFonts w:eastAsiaTheme="minorHAnsi"/>
    </w:rPr>
  </w:style>
  <w:style w:type="paragraph" w:customStyle="1" w:styleId="2EDE2484B2B646F184ABB5E8A8C0084020">
    <w:name w:val="2EDE2484B2B646F184ABB5E8A8C0084020"/>
    <w:rsid w:val="008C5180"/>
    <w:rPr>
      <w:rFonts w:eastAsiaTheme="minorHAnsi"/>
    </w:rPr>
  </w:style>
  <w:style w:type="paragraph" w:customStyle="1" w:styleId="F24B272DB0E44758B4B8E92D324B8D3F21">
    <w:name w:val="F24B272DB0E44758B4B8E92D324B8D3F21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21">
    <w:name w:val="E4F3B2952D4F431E9EAD67FB4C75344C21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21">
    <w:name w:val="0ADE7C7B44A049A4AE0F66901080EF1921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20">
    <w:name w:val="55A8637CF1FD4ADC91AACE36CD48AE5320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20">
    <w:name w:val="F32C54F264D144159DA8E8E0A861578620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1">
    <w:name w:val="6B86D80FBB3A484AA5869E7919CEABF011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20">
    <w:name w:val="00F44FF5D8F1472C9A75A0610974220020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20">
    <w:name w:val="1AF0A84C78A7436CA48CDE93A5914E0220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7">
    <w:name w:val="B26D4CDBAF684F62A38874E000E6792017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7">
    <w:name w:val="27C85848287547469B58DDF2220B7C6C17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7">
    <w:name w:val="4FA033E581F4469AA1F83C68F193181317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7">
    <w:name w:val="679B62A92AD9410D9BADA2CBF985B03117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7">
    <w:name w:val="6807D6572E514FE69CA9ED26165A2F9317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7">
    <w:name w:val="8B1135F347404425B2B6C1F76F89F15B17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7">
    <w:name w:val="0231178917334DAAB4C90D1A3D8191AE17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7">
    <w:name w:val="5161DC6A681C4066B28B9A7D7CD997F117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2">
    <w:name w:val="A6E7009E2F6943DD83F76D3C9AD15B2312"/>
    <w:rsid w:val="008C5180"/>
    <w:rPr>
      <w:rFonts w:eastAsiaTheme="minorHAnsi"/>
    </w:rPr>
  </w:style>
  <w:style w:type="paragraph" w:customStyle="1" w:styleId="9EAC2FDE49D3478DB0E469898067181616">
    <w:name w:val="9EAC2FDE49D3478DB0E469898067181616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6">
    <w:name w:val="55694118A85F4FE7AB55F239E70B248116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9">
    <w:name w:val="A9B549D02A064D9AB8FC65BFC4C8569319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1">
    <w:name w:val="B8EEFAA9E4324DF09F75EFD142F6792011"/>
    <w:rsid w:val="008C5180"/>
    <w:rPr>
      <w:rFonts w:eastAsiaTheme="minorHAnsi"/>
    </w:rPr>
  </w:style>
  <w:style w:type="paragraph" w:customStyle="1" w:styleId="6D59F6382D15445A9D0131B8750D707416">
    <w:name w:val="6D59F6382D15445A9D0131B8750D707416"/>
    <w:rsid w:val="008C5180"/>
    <w:rPr>
      <w:rFonts w:eastAsiaTheme="minorHAnsi"/>
    </w:rPr>
  </w:style>
  <w:style w:type="paragraph" w:customStyle="1" w:styleId="69722D183D4C434B898094C6EB41AFEA16">
    <w:name w:val="69722D183D4C434B898094C6EB41AFEA16"/>
    <w:rsid w:val="008C5180"/>
    <w:rPr>
      <w:rFonts w:eastAsiaTheme="minorHAnsi"/>
    </w:rPr>
  </w:style>
  <w:style w:type="paragraph" w:customStyle="1" w:styleId="B9E75AFDF5964BE89653C908FF90B41E16">
    <w:name w:val="B9E75AFDF5964BE89653C908FF90B41E16"/>
    <w:rsid w:val="008C5180"/>
    <w:rPr>
      <w:rFonts w:eastAsiaTheme="minorHAnsi"/>
    </w:rPr>
  </w:style>
  <w:style w:type="paragraph" w:customStyle="1" w:styleId="C9864220A4994D1A9BE778D1DDAE398412">
    <w:name w:val="C9864220A4994D1A9BE778D1DDAE398412"/>
    <w:rsid w:val="008C5180"/>
    <w:rPr>
      <w:rFonts w:eastAsiaTheme="minorHAnsi"/>
    </w:rPr>
  </w:style>
  <w:style w:type="paragraph" w:customStyle="1" w:styleId="C434D3F4DF6949C883F0484F363AE400">
    <w:name w:val="C434D3F4DF6949C883F0484F363AE400"/>
    <w:rsid w:val="005A69B6"/>
  </w:style>
  <w:style w:type="paragraph" w:customStyle="1" w:styleId="08CFC9D1EDA54AA7A135F4B1CBEDD12F">
    <w:name w:val="08CFC9D1EDA54AA7A135F4B1CBEDD12F"/>
    <w:rsid w:val="005A69B6"/>
  </w:style>
  <w:style w:type="paragraph" w:customStyle="1" w:styleId="3A6EEA94FD87452EAD94B2E64E9E4D3D">
    <w:name w:val="3A6EEA94FD87452EAD94B2E64E9E4D3D"/>
    <w:rsid w:val="005A69B6"/>
  </w:style>
  <w:style w:type="paragraph" w:customStyle="1" w:styleId="ACC3B48ACA714C8CA4D091E18463EA0E">
    <w:name w:val="ACC3B48ACA714C8CA4D091E18463EA0E"/>
    <w:rsid w:val="005A69B6"/>
  </w:style>
  <w:style w:type="paragraph" w:customStyle="1" w:styleId="3D9E04F5419E4FBE825EBFC1C96D506C">
    <w:name w:val="3D9E04F5419E4FBE825EBFC1C96D506C"/>
    <w:rsid w:val="005A69B6"/>
  </w:style>
  <w:style w:type="paragraph" w:customStyle="1" w:styleId="C7821AF02D41479ABA3215D21C553913">
    <w:name w:val="C7821AF02D41479ABA3215D21C553913"/>
    <w:rsid w:val="005A69B6"/>
  </w:style>
  <w:style w:type="paragraph" w:customStyle="1" w:styleId="8AB3BDC24ADA4DFE9FDDDB1B7603D769">
    <w:name w:val="8AB3BDC24ADA4DFE9FDDDB1B7603D769"/>
    <w:rsid w:val="005A69B6"/>
  </w:style>
  <w:style w:type="paragraph" w:customStyle="1" w:styleId="DFC1BACAAD9540C3973C196AE6010F4D">
    <w:name w:val="DFC1BACAAD9540C3973C196AE6010F4D"/>
    <w:rsid w:val="005A69B6"/>
  </w:style>
  <w:style w:type="paragraph" w:customStyle="1" w:styleId="73C1B2BCC3C1406CA9A0A9AD5438E6C1">
    <w:name w:val="73C1B2BCC3C1406CA9A0A9AD5438E6C1"/>
    <w:rsid w:val="005A69B6"/>
  </w:style>
  <w:style w:type="paragraph" w:customStyle="1" w:styleId="9B7281583E5846959D4DB2FD58FFCFA2">
    <w:name w:val="9B7281583E5846959D4DB2FD58FFCFA2"/>
    <w:rsid w:val="005A69B6"/>
  </w:style>
  <w:style w:type="paragraph" w:customStyle="1" w:styleId="777254C07DF841DCA29310A7F4307813">
    <w:name w:val="777254C07DF841DCA29310A7F4307813"/>
    <w:rsid w:val="005A69B6"/>
  </w:style>
  <w:style w:type="paragraph" w:customStyle="1" w:styleId="733502F00C5F4E3087FBCA0C507F9B4F">
    <w:name w:val="733502F00C5F4E3087FBCA0C507F9B4F"/>
    <w:rsid w:val="005A69B6"/>
  </w:style>
  <w:style w:type="paragraph" w:customStyle="1" w:styleId="84BADCE928974C3C8549AB30EFBF2D8E">
    <w:name w:val="84BADCE928974C3C8549AB30EFBF2D8E"/>
    <w:rsid w:val="005A69B6"/>
  </w:style>
  <w:style w:type="paragraph" w:customStyle="1" w:styleId="A2CC694D9FBD4DF2B3FCDF810E73D299">
    <w:name w:val="A2CC694D9FBD4DF2B3FCDF810E73D299"/>
    <w:rsid w:val="0071292B"/>
  </w:style>
  <w:style w:type="paragraph" w:customStyle="1" w:styleId="9314723E2805485BAD72ADDD41C212B4">
    <w:name w:val="9314723E2805485BAD72ADDD41C212B4"/>
    <w:rsid w:val="0071292B"/>
  </w:style>
  <w:style w:type="paragraph" w:customStyle="1" w:styleId="49666AB6AD7940A79D957F719A90DDD0">
    <w:name w:val="49666AB6AD7940A79D957F719A90DDD0"/>
    <w:rsid w:val="007A46D6"/>
  </w:style>
  <w:style w:type="paragraph" w:customStyle="1" w:styleId="9F891E8426B444F583C684C8523D8B95">
    <w:name w:val="9F891E8426B444F583C684C8523D8B95"/>
    <w:rsid w:val="007A46D6"/>
  </w:style>
  <w:style w:type="paragraph" w:customStyle="1" w:styleId="59D720EEA1AE475EB4EA76CF67E7F6E8">
    <w:name w:val="59D720EEA1AE475EB4EA76CF67E7F6E8"/>
    <w:rsid w:val="007A46D6"/>
  </w:style>
  <w:style w:type="paragraph" w:customStyle="1" w:styleId="A600D4F44B22491F9481B023300165D3">
    <w:name w:val="A600D4F44B22491F9481B023300165D3"/>
    <w:rsid w:val="007A46D6"/>
  </w:style>
  <w:style w:type="paragraph" w:customStyle="1" w:styleId="240677F965EC4833BC467342CBEAE71F">
    <w:name w:val="240677F965EC4833BC467342CBEAE71F"/>
    <w:rsid w:val="00433518"/>
  </w:style>
  <w:style w:type="paragraph" w:customStyle="1" w:styleId="A672710CBEAD4CF7AD6A2A8493861AE5">
    <w:name w:val="A672710CBEAD4CF7AD6A2A8493861AE5"/>
    <w:rsid w:val="00433518"/>
  </w:style>
  <w:style w:type="paragraph" w:customStyle="1" w:styleId="CBD8A9AC2A6544A39043DD269B447B79">
    <w:name w:val="CBD8A9AC2A6544A39043DD269B447B79"/>
    <w:rsid w:val="00433518"/>
  </w:style>
  <w:style w:type="paragraph" w:customStyle="1" w:styleId="6ABCA63AF80B4ECB90247ADC5B864947">
    <w:name w:val="6ABCA63AF80B4ECB90247ADC5B864947"/>
    <w:rsid w:val="00433518"/>
  </w:style>
  <w:style w:type="paragraph" w:customStyle="1" w:styleId="4C979E62530943D5B06D4AD10B8DD5D4">
    <w:name w:val="4C979E62530943D5B06D4AD10B8DD5D4"/>
    <w:rsid w:val="00433518"/>
  </w:style>
  <w:style w:type="paragraph" w:customStyle="1" w:styleId="37AD6F2F110944BC892E45AA986CE669">
    <w:name w:val="37AD6F2F110944BC892E45AA986CE669"/>
    <w:rsid w:val="00433518"/>
  </w:style>
  <w:style w:type="paragraph" w:customStyle="1" w:styleId="74550EA5E91440539A945DB6B23AAB6C">
    <w:name w:val="74550EA5E91440539A945DB6B23AAB6C"/>
    <w:rsid w:val="00433518"/>
  </w:style>
  <w:style w:type="paragraph" w:customStyle="1" w:styleId="598AE344DE7D4CDA9C69F515715958F5">
    <w:name w:val="598AE344DE7D4CDA9C69F515715958F5"/>
    <w:rsid w:val="00433518"/>
  </w:style>
  <w:style w:type="paragraph" w:customStyle="1" w:styleId="2EC77467552547FBBFA930EA744FCC8B">
    <w:name w:val="2EC77467552547FBBFA930EA744FCC8B"/>
    <w:rsid w:val="00433518"/>
  </w:style>
  <w:style w:type="paragraph" w:customStyle="1" w:styleId="D771F5B8E7234A5EA1DFC4ADA4271162">
    <w:name w:val="D771F5B8E7234A5EA1DFC4ADA4271162"/>
    <w:rsid w:val="00433518"/>
  </w:style>
  <w:style w:type="paragraph" w:customStyle="1" w:styleId="7EA512D83ACB47C1BB0BAB36B363B2B9">
    <w:name w:val="7EA512D83ACB47C1BB0BAB36B363B2B9"/>
    <w:rsid w:val="00433518"/>
  </w:style>
  <w:style w:type="paragraph" w:customStyle="1" w:styleId="C63A035E79F54A4D84A29551B516505B">
    <w:name w:val="C63A035E79F54A4D84A29551B516505B"/>
    <w:rsid w:val="00433518"/>
  </w:style>
  <w:style w:type="paragraph" w:customStyle="1" w:styleId="063BC612733841368C0B66472FE5C67D">
    <w:name w:val="063BC612733841368C0B66472FE5C67D"/>
    <w:rsid w:val="00433518"/>
  </w:style>
  <w:style w:type="paragraph" w:customStyle="1" w:styleId="14E524107D0B44558A3E60F92B276976">
    <w:name w:val="14E524107D0B44558A3E60F92B276976"/>
    <w:rsid w:val="00433518"/>
  </w:style>
  <w:style w:type="paragraph" w:customStyle="1" w:styleId="78E8D3BCF4584CD5BCF033AA16D71E88">
    <w:name w:val="78E8D3BCF4584CD5BCF033AA16D71E88"/>
    <w:rsid w:val="00433518"/>
  </w:style>
  <w:style w:type="paragraph" w:customStyle="1" w:styleId="490A43096A6042239DD2562ACDE2F463">
    <w:name w:val="490A43096A6042239DD2562ACDE2F463"/>
    <w:rsid w:val="00433518"/>
  </w:style>
  <w:style w:type="paragraph" w:customStyle="1" w:styleId="97A168708F4443C9910E683F4BD593B9">
    <w:name w:val="97A168708F4443C9910E683F4BD593B9"/>
    <w:rsid w:val="00433518"/>
  </w:style>
  <w:style w:type="paragraph" w:customStyle="1" w:styleId="C64E94B4C1134FC38B2556777FEFAFCA">
    <w:name w:val="C64E94B4C1134FC38B2556777FEFAFCA"/>
    <w:rsid w:val="00433518"/>
  </w:style>
  <w:style w:type="paragraph" w:customStyle="1" w:styleId="2F787985004E4B30BCC887B914FDB71D">
    <w:name w:val="2F787985004E4B30BCC887B914FDB71D"/>
    <w:rsid w:val="00433518"/>
  </w:style>
  <w:style w:type="paragraph" w:customStyle="1" w:styleId="DF836AC4D50F47FE8064A257408EFDE7">
    <w:name w:val="DF836AC4D50F47FE8064A257408EFDE7"/>
    <w:rsid w:val="00433518"/>
  </w:style>
  <w:style w:type="paragraph" w:customStyle="1" w:styleId="95075F0428664748A6759D5EB06AF44C">
    <w:name w:val="95075F0428664748A6759D5EB06AF44C"/>
    <w:rsid w:val="00433518"/>
  </w:style>
  <w:style w:type="paragraph" w:customStyle="1" w:styleId="1B5B78C5DED44601B86856F91EC9BE61">
    <w:name w:val="1B5B78C5DED44601B86856F91EC9BE61"/>
    <w:rsid w:val="00433518"/>
  </w:style>
  <w:style w:type="paragraph" w:customStyle="1" w:styleId="94DA9E62F1DE42999019F40FF0E17006">
    <w:name w:val="94DA9E62F1DE42999019F40FF0E17006"/>
    <w:rsid w:val="00433518"/>
  </w:style>
  <w:style w:type="paragraph" w:customStyle="1" w:styleId="8F7772E8E6354F97BDCAA7EEB4F5AA57">
    <w:name w:val="8F7772E8E6354F97BDCAA7EEB4F5AA57"/>
    <w:rsid w:val="00433518"/>
  </w:style>
  <w:style w:type="paragraph" w:customStyle="1" w:styleId="5322E63A8B26411F91F0C97106011EAE">
    <w:name w:val="5322E63A8B26411F91F0C97106011EAE"/>
    <w:rsid w:val="00433518"/>
  </w:style>
  <w:style w:type="paragraph" w:customStyle="1" w:styleId="5923AA88CF984E87BA8C7AE73117A10B">
    <w:name w:val="5923AA88CF984E87BA8C7AE73117A10B"/>
    <w:rsid w:val="00433518"/>
  </w:style>
  <w:style w:type="paragraph" w:customStyle="1" w:styleId="47E7CC2E3B8D4895A3E79FB5F4A7CC42">
    <w:name w:val="47E7CC2E3B8D4895A3E79FB5F4A7CC42"/>
    <w:rsid w:val="00433518"/>
  </w:style>
  <w:style w:type="paragraph" w:customStyle="1" w:styleId="42A990D25048436884CC9D171BDA976A">
    <w:name w:val="42A990D25048436884CC9D171BDA976A"/>
    <w:rsid w:val="00433518"/>
  </w:style>
  <w:style w:type="paragraph" w:customStyle="1" w:styleId="7228E8666A2548E586A67D9F1A89A8B322">
    <w:name w:val="7228E8666A2548E586A67D9F1A89A8B322"/>
    <w:rsid w:val="00A05508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A05508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A05508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A05508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A05508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A05508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A05508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A05508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A05508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A05508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A05508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A05508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A05508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A05508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A05508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A05508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A05508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A05508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A05508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A05508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A05508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A05508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A05508"/>
    <w:rPr>
      <w:rFonts w:ascii="Arial" w:eastAsiaTheme="minorHAnsi" w:hAnsi="Arial"/>
    </w:rPr>
  </w:style>
  <w:style w:type="paragraph" w:customStyle="1" w:styleId="A672710CBEAD4CF7AD6A2A8493861AE51">
    <w:name w:val="A672710CBEAD4CF7AD6A2A8493861AE51"/>
    <w:rsid w:val="00A05508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A05508"/>
    <w:rPr>
      <w:rFonts w:ascii="Arial" w:eastAsiaTheme="minorHAnsi" w:hAnsi="Arial"/>
    </w:rPr>
  </w:style>
  <w:style w:type="paragraph" w:customStyle="1" w:styleId="8F7772E8E6354F97BDCAA7EEB4F5AA571">
    <w:name w:val="8F7772E8E6354F97BDCAA7EEB4F5AA571"/>
    <w:rsid w:val="00A05508"/>
    <w:rPr>
      <w:rFonts w:ascii="Arial" w:eastAsiaTheme="minorHAnsi" w:hAnsi="Arial"/>
    </w:rPr>
  </w:style>
  <w:style w:type="paragraph" w:customStyle="1" w:styleId="5322E63A8B26411F91F0C97106011EAE1">
    <w:name w:val="5322E63A8B26411F91F0C97106011EAE1"/>
    <w:rsid w:val="00A05508"/>
    <w:rPr>
      <w:rFonts w:ascii="Arial" w:eastAsiaTheme="minorHAnsi" w:hAnsi="Arial"/>
    </w:rPr>
  </w:style>
  <w:style w:type="paragraph" w:customStyle="1" w:styleId="389800D3AB8D41C380124A6A1C929A8C">
    <w:name w:val="389800D3AB8D41C380124A6A1C929A8C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4C979E62530943D5B06D4AD10B8DD5D41">
    <w:name w:val="4C979E62530943D5B06D4AD10B8DD5D4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14E524107D0B44558A3E60F92B2769761">
    <w:name w:val="14E524107D0B44558A3E60F92B276976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78E8D3BCF4584CD5BCF033AA16D71E881">
    <w:name w:val="78E8D3BCF4584CD5BCF033AA16D71E88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DEAC7CFBAE8B478D98C64E096D825B01">
    <w:name w:val="DEAC7CFBAE8B478D98C64E096D825B01"/>
    <w:rsid w:val="00A05508"/>
    <w:rPr>
      <w:rFonts w:ascii="Arial" w:eastAsiaTheme="minorHAnsi" w:hAnsi="Arial"/>
    </w:rPr>
  </w:style>
  <w:style w:type="paragraph" w:customStyle="1" w:styleId="9B7281583E5846959D4DB2FD58FFCFA21">
    <w:name w:val="9B7281583E5846959D4DB2FD58FFCFA21"/>
    <w:rsid w:val="00A05508"/>
    <w:rPr>
      <w:rFonts w:ascii="Arial" w:eastAsiaTheme="minorHAnsi" w:hAnsi="Arial"/>
    </w:rPr>
  </w:style>
  <w:style w:type="paragraph" w:customStyle="1" w:styleId="777254C07DF841DCA29310A7F43078131">
    <w:name w:val="777254C07DF841DCA29310A7F43078131"/>
    <w:rsid w:val="00A05508"/>
    <w:rPr>
      <w:rFonts w:ascii="Arial" w:eastAsiaTheme="minorHAnsi" w:hAnsi="Arial"/>
    </w:rPr>
  </w:style>
  <w:style w:type="paragraph" w:customStyle="1" w:styleId="9F891E8426B444F583C684C8523D8B951">
    <w:name w:val="9F891E8426B444F583C684C8523D8B95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6D59F6382D15445A9D0131B8750D707417">
    <w:name w:val="6D59F6382D15445A9D0131B8750D707417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59D720EEA1AE475EB4EA76CF67E7F6E81">
    <w:name w:val="59D720EEA1AE475EB4EA76CF67E7F6E8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69722D183D4C434B898094C6EB41AFEA17">
    <w:name w:val="69722D183D4C434B898094C6EB41AFEA17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A600D4F44B22491F9481B023300165D31">
    <w:name w:val="A600D4F44B22491F9481B023300165D3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B9E75AFDF5964BE89653C908FF90B41E17">
    <w:name w:val="B9E75AFDF5964BE89653C908FF90B41E17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9DE2031AF87448F1A09EE6E7F99E53FE">
    <w:name w:val="9DE2031AF87448F1A09EE6E7F99E53FE"/>
    <w:rsid w:val="00B70241"/>
  </w:style>
  <w:style w:type="paragraph" w:customStyle="1" w:styleId="B8C6ED71117846D4B210C34300BA4B87">
    <w:name w:val="B8C6ED71117846D4B210C34300BA4B87"/>
    <w:rsid w:val="00B70241"/>
  </w:style>
  <w:style w:type="paragraph" w:customStyle="1" w:styleId="2517E27D3B534AFFA3C83B8F8FC0931A">
    <w:name w:val="2517E27D3B534AFFA3C83B8F8FC0931A"/>
    <w:rsid w:val="00B70241"/>
  </w:style>
  <w:style w:type="paragraph" w:customStyle="1" w:styleId="8B0C46B4DF534F0080AF9F441B5CAC53">
    <w:name w:val="8B0C46B4DF534F0080AF9F441B5CAC53"/>
    <w:rsid w:val="00B70241"/>
  </w:style>
  <w:style w:type="paragraph" w:customStyle="1" w:styleId="0663A3F6889442A6B849C294A3411F78">
    <w:name w:val="0663A3F6889442A6B849C294A3411F78"/>
    <w:rsid w:val="00B70241"/>
  </w:style>
  <w:style w:type="paragraph" w:customStyle="1" w:styleId="B6234C554AA74F56A93DF8B074954F7C">
    <w:name w:val="B6234C554AA74F56A93DF8B074954F7C"/>
    <w:rsid w:val="00B70241"/>
  </w:style>
  <w:style w:type="paragraph" w:customStyle="1" w:styleId="FD7A4A29D96A4A07AC287189BF16FEE4">
    <w:name w:val="FD7A4A29D96A4A07AC287189BF16FEE4"/>
    <w:rsid w:val="00B70241"/>
  </w:style>
  <w:style w:type="paragraph" w:customStyle="1" w:styleId="3FE27C6A90304DA893178F11CA44BAFC">
    <w:name w:val="3FE27C6A90304DA893178F11CA44BAFC"/>
    <w:rsid w:val="00B70241"/>
  </w:style>
  <w:style w:type="paragraph" w:customStyle="1" w:styleId="567C77B0B7E74B8394923A90E4B1545E">
    <w:name w:val="567C77B0B7E74B8394923A90E4B1545E"/>
    <w:rsid w:val="00B70241"/>
  </w:style>
  <w:style w:type="paragraph" w:customStyle="1" w:styleId="99B02A813F0A492BAAD5E8172FB8EE4B">
    <w:name w:val="99B02A813F0A492BAAD5E8172FB8EE4B"/>
    <w:rsid w:val="00B70241"/>
  </w:style>
  <w:style w:type="paragraph" w:customStyle="1" w:styleId="6D625E37781743199A6EC540DE2AE9B0">
    <w:name w:val="6D625E37781743199A6EC540DE2AE9B0"/>
    <w:rsid w:val="00B70241"/>
  </w:style>
  <w:style w:type="paragraph" w:customStyle="1" w:styleId="1AD4CBE769E1440F9827F335349FAA93">
    <w:name w:val="1AD4CBE769E1440F9827F335349FAA93"/>
    <w:rsid w:val="00B70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EB333D2A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Contractor, SRS</cp:lastModifiedBy>
  <cp:revision>2</cp:revision>
  <cp:lastPrinted>2019-07-17T22:54:00Z</cp:lastPrinted>
  <dcterms:created xsi:type="dcterms:W3CDTF">2019-07-25T20:32:00Z</dcterms:created>
  <dcterms:modified xsi:type="dcterms:W3CDTF">2019-07-25T20:32:00Z</dcterms:modified>
</cp:coreProperties>
</file>