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0A8D45A7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2A4612" w:rsidRPr="002A4612">
        <w:rPr>
          <w:rFonts w:cs="Arial"/>
          <w:b/>
          <w:color w:val="0033CC"/>
          <w:sz w:val="28"/>
          <w:szCs w:val="28"/>
        </w:rPr>
        <w:t>20</w:t>
      </w:r>
      <w:r w:rsidR="002A4612">
        <w:rPr>
          <w:rFonts w:cs="Arial"/>
          <w:b/>
          <w:sz w:val="28"/>
          <w:szCs w:val="28"/>
        </w:rPr>
        <w:t xml:space="preserve"> </w:t>
      </w:r>
      <w:r w:rsidR="003B6640">
        <w:rPr>
          <w:rFonts w:cs="Arial"/>
          <w:b/>
          <w:color w:val="0033CC"/>
          <w:sz w:val="28"/>
          <w:szCs w:val="28"/>
        </w:rPr>
        <w:t>December 2019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77777777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Pr="00263A52">
        <w:rPr>
          <w:rFonts w:cs="Arial"/>
        </w:rPr>
        <w:t xml:space="preserve">  </w:t>
      </w:r>
      <w:sdt>
        <w:sdtPr>
          <w:rPr>
            <w:rFonts w:cs="Arial"/>
          </w:rPr>
          <w:id w:val="999619520"/>
          <w:placeholder>
            <w:docPart w:val="A672710CBEAD4CF7AD6A2A8493861AE5"/>
          </w:placeholder>
          <w:showingPlcHdr/>
          <w:text w:multiLine="1"/>
        </w:sdtPr>
        <w:sdtEndPr/>
        <w:sdtContent>
          <w:r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492DF19B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297DBE" w:rsidRPr="00297DBE">
        <w:rPr>
          <w:rFonts w:cs="Arial"/>
        </w:rPr>
        <w:t xml:space="preserve">  </w:t>
      </w:r>
      <w:sdt>
        <w:sdtPr>
          <w:rPr>
            <w:rFonts w:cs="Arial"/>
          </w:rPr>
          <w:id w:val="1688633869"/>
          <w:placeholder>
            <w:docPart w:val="5322E63A8B26411F91F0C97106011EAE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2762A90C" w:rsidR="00A075E6" w:rsidRDefault="00111E95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768043243"/>
          <w:placeholder>
            <w:docPart w:val="99B02A813F0A492BAAD5E8172FB8EE4B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3E4FD4A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759719083"/>
          <w:placeholder>
            <w:docPart w:val="9DE2031AF87448F1A09EE6E7F99E53FE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1FD6A3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934360810"/>
          <w:placeholder>
            <w:docPart w:val="B8C6ED71117846D4B210C34300BA4B87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7B1C0A1E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984624219"/>
          <w:placeholder>
            <w:docPart w:val="2517E27D3B534AFFA3C83B8F8FC0931A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78621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789310987"/>
          <w:placeholder>
            <w:docPart w:val="8B0C46B4DF534F0080AF9F441B5CAC53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7C1E5EC6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878821001"/>
          <w:placeholder>
            <w:docPart w:val="0663A3F6889442A6B849C294A3411F78"/>
          </w:placeholder>
          <w:showingPlcHdr/>
          <w:text w:multiLine="1"/>
        </w:sdtPr>
        <w:sdtEndPr/>
        <w:sdtContent>
          <w:r w:rsidR="00111E95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7218D5B2" w:rsidR="00A075E6" w:rsidRPr="00A075E6" w:rsidRDefault="00111E95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62288667"/>
          <w:placeholder>
            <w:docPart w:val="6D625E37781743199A6EC540DE2AE9B0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0D19E060" w:rsidR="00A075E6" w:rsidRPr="00297DBE" w:rsidRDefault="00111E95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263854111"/>
          <w:placeholder>
            <w:docPart w:val="1AD4CBE769E1440F9827F335349FAA93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2B3835AF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color w:val="0033CC"/>
          </w:rPr>
          <w:id w:val="702678608"/>
          <w:placeholder>
            <w:docPart w:val="4C979E62530943D5B06D4AD10B8DD5D4"/>
          </w:placeholder>
          <w:text w:multiLine="1"/>
        </w:sdtPr>
        <w:sdtEndPr/>
        <w:sdtContent>
          <w:r w:rsidR="006B622C">
            <w:rPr>
              <w:rFonts w:cs="Arial"/>
              <w:color w:val="0033CC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29CE6365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>
            <w:rPr>
              <w:rFonts w:cs="Arial"/>
              <w:b/>
            </w:rPr>
            <w:t>31 May 2019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30DA7128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>
            <w:rPr>
              <w:rFonts w:cs="Arial"/>
              <w:b/>
            </w:rPr>
            <w:t>12 July 2019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32EF334D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>
            <w:rPr>
              <w:rFonts w:cs="Arial"/>
              <w:b/>
            </w:rPr>
            <w:t>29 July 2019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33427FD4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>
            <w:rPr>
              <w:rFonts w:cs="Arial"/>
              <w:b/>
            </w:rPr>
            <w:t>26 Aug 2019</w:t>
          </w:r>
        </w:sdtContent>
      </w:sdt>
      <w:r w:rsidR="00210155" w:rsidRPr="00297DBE">
        <w:rPr>
          <w:rFonts w:cs="Arial"/>
        </w:rPr>
        <w:t xml:space="preserve"> – Submit First 3 Chapters for Edit Review to ARP through TaskIt</w:t>
      </w:r>
    </w:p>
    <w:p w14:paraId="79C8B094" w14:textId="107F20A5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>
            <w:rPr>
              <w:rFonts w:cs="Arial"/>
              <w:b/>
            </w:rPr>
            <w:t>27 Sep 2019</w:t>
          </w:r>
        </w:sdtContent>
      </w:sdt>
      <w:r w:rsidR="00210155" w:rsidRPr="00297DBE">
        <w:rPr>
          <w:rFonts w:cs="Arial"/>
        </w:rPr>
        <w:t xml:space="preserve"> – Submit All Chapters for Edit Review to ARP through TaskIt</w:t>
      </w:r>
    </w:p>
    <w:p w14:paraId="232B0FBC" w14:textId="1015AF5B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>
            <w:rPr>
              <w:rFonts w:cs="Arial"/>
              <w:b/>
            </w:rPr>
            <w:t>28 Oct 2019</w:t>
          </w:r>
        </w:sdtContent>
      </w:sdt>
      <w:r w:rsidR="00210155" w:rsidRPr="00297DBE">
        <w:rPr>
          <w:rFonts w:cs="Arial"/>
        </w:rPr>
        <w:t xml:space="preserve"> – Submit Final Results Poster to ARP through TaskIt</w:t>
      </w:r>
    </w:p>
    <w:p w14:paraId="46075D6A" w14:textId="6D761477" w:rsidR="00210155" w:rsidRPr="00297DBE" w:rsidRDefault="006B622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>
            <w:rPr>
              <w:rFonts w:cs="Arial"/>
              <w:b/>
            </w:rPr>
            <w:t>25 Nov 2019</w:t>
          </w:r>
        </w:sdtContent>
      </w:sdt>
      <w:r w:rsidR="00210155" w:rsidRPr="00297DBE">
        <w:rPr>
          <w:rFonts w:cs="Arial"/>
        </w:rPr>
        <w:t xml:space="preserve"> – Submit Final Research Report to ARP through TaskIt</w:t>
      </w:r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63A28273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Pr="00297DBE">
        <w:rPr>
          <w:rFonts w:cs="Arial"/>
          <w:b/>
        </w:rPr>
        <w:t xml:space="preserve">  </w:t>
      </w:r>
      <w:sdt>
        <w:sdtPr>
          <w:rPr>
            <w:rFonts w:cs="Arial"/>
          </w:rPr>
          <w:id w:val="1435168916"/>
          <w:placeholder>
            <w:docPart w:val="14E524107D0B44558A3E60F92B276976"/>
          </w:placeholder>
          <w:showingPlcHdr/>
          <w:text w:multiLine="1"/>
        </w:sdtPr>
        <w:sdtEndPr/>
        <w:sdtContent>
          <w:r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1EAC9BAB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 xml:space="preserve">If applicable, please estimate the number of recorded hours that will need to be transcribed.  </w:t>
      </w:r>
      <w:sdt>
        <w:sdtPr>
          <w:id w:val="2047865501"/>
          <w:placeholder>
            <w:docPart w:val="78E8D3BCF4584CD5BCF033AA16D71E88"/>
          </w:placeholder>
          <w:showingPlcHdr/>
          <w:text w:multiLine="1"/>
        </w:sdtPr>
        <w:sdtEndPr/>
        <w:sdtContent>
          <w:r w:rsidRPr="00CC2A69">
            <w:rPr>
              <w:rStyle w:val="PlaceholderText"/>
              <w:color w:val="0033CC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AC7CFBAE8B478D98C64E096D825B01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is being considered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6B622C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6B622C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5910" w14:textId="77777777" w:rsidR="00363986" w:rsidRDefault="00363986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363986" w:rsidRDefault="00363986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92C7" w14:textId="77777777" w:rsidR="00363986" w:rsidRDefault="0036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565" w14:textId="7EF7265C" w:rsidR="00363986" w:rsidRPr="000C4C2C" w:rsidRDefault="006B622C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63986" w:rsidRPr="000C4C2C">
              <w:t xml:space="preserve">Acquisition Research Program Application </w:t>
            </w:r>
            <w:r w:rsidR="00363986" w:rsidRPr="000C4C2C">
              <w:tab/>
              <w:t xml:space="preserve">Page </w:t>
            </w:r>
            <w:r w:rsidR="00363986" w:rsidRPr="000C4C2C">
              <w:rPr>
                <w:bCs/>
                <w:sz w:val="24"/>
                <w:szCs w:val="24"/>
              </w:rPr>
              <w:fldChar w:fldCharType="begin"/>
            </w:r>
            <w:r w:rsidR="00363986" w:rsidRPr="000C4C2C">
              <w:rPr>
                <w:bCs/>
              </w:rPr>
              <w:instrText xml:space="preserve"> PAGE </w:instrText>
            </w:r>
            <w:r w:rsidR="00363986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363986" w:rsidRPr="000C4C2C">
              <w:rPr>
                <w:bCs/>
                <w:sz w:val="24"/>
                <w:szCs w:val="24"/>
              </w:rPr>
              <w:fldChar w:fldCharType="end"/>
            </w:r>
            <w:r w:rsidR="00363986" w:rsidRPr="000C4C2C">
              <w:t xml:space="preserve"> of </w:t>
            </w:r>
            <w:r w:rsidR="00363986" w:rsidRPr="000C4C2C">
              <w:rPr>
                <w:bCs/>
                <w:sz w:val="24"/>
                <w:szCs w:val="24"/>
              </w:rPr>
              <w:fldChar w:fldCharType="begin"/>
            </w:r>
            <w:r w:rsidR="00363986" w:rsidRPr="000C4C2C">
              <w:rPr>
                <w:bCs/>
              </w:rPr>
              <w:instrText xml:space="preserve"> NUMPAGES  </w:instrText>
            </w:r>
            <w:r w:rsidR="00363986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363986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A3FA" w14:textId="77777777" w:rsidR="00363986" w:rsidRDefault="0036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2156" w14:textId="77777777" w:rsidR="00363986" w:rsidRDefault="00363986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363986" w:rsidRDefault="00363986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B3F" w14:textId="77777777" w:rsidR="00363986" w:rsidRDefault="0036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4374" w14:textId="77777777" w:rsidR="00363986" w:rsidRDefault="00363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EC09" w14:textId="77777777" w:rsidR="00363986" w:rsidRDefault="0036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C4C2C"/>
    <w:rsid w:val="000F0307"/>
    <w:rsid w:val="000F6411"/>
    <w:rsid w:val="00103A83"/>
    <w:rsid w:val="00111E95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2320"/>
    <w:rsid w:val="00226911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63986"/>
    <w:rsid w:val="00372470"/>
    <w:rsid w:val="00391195"/>
    <w:rsid w:val="00392AAC"/>
    <w:rsid w:val="003B6640"/>
    <w:rsid w:val="004027CF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F43CC"/>
    <w:rsid w:val="00600304"/>
    <w:rsid w:val="00615253"/>
    <w:rsid w:val="00621193"/>
    <w:rsid w:val="0065510B"/>
    <w:rsid w:val="006636C4"/>
    <w:rsid w:val="006A7CE3"/>
    <w:rsid w:val="006B622C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347A4"/>
    <w:rsid w:val="00895AB5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430"/>
    <w:rsid w:val="00A76673"/>
    <w:rsid w:val="00A967D2"/>
    <w:rsid w:val="00AA73F6"/>
    <w:rsid w:val="00AE4942"/>
    <w:rsid w:val="00AF2508"/>
    <w:rsid w:val="00AF44A7"/>
    <w:rsid w:val="00AF51BA"/>
    <w:rsid w:val="00B045D2"/>
    <w:rsid w:val="00B23E0D"/>
    <w:rsid w:val="00BC7EBD"/>
    <w:rsid w:val="00BD1EAA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  <w:style w:type="character" w:customStyle="1" w:styleId="Style2">
    <w:name w:val="Style2"/>
    <w:basedOn w:val="DefaultParagraphFont"/>
    <w:uiPriority w:val="1"/>
    <w:rsid w:val="00363986"/>
  </w:style>
  <w:style w:type="character" w:customStyle="1" w:styleId="Style3">
    <w:name w:val="Style3"/>
    <w:basedOn w:val="DefaultParagraphFont"/>
    <w:uiPriority w:val="1"/>
    <w:rsid w:val="00363986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A05508" w:rsidP="00A05508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A05508" w:rsidP="00A05508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A05508" w:rsidP="00A05508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A05508" w:rsidP="00A05508">
          <w:pPr>
            <w:pStyle w:val="6D59F6382D15445A9D0131B8750D7074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A05508" w:rsidP="00A05508">
          <w:pPr>
            <w:pStyle w:val="69722D183D4C434B898094C6EB41AFEA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A05508" w:rsidP="00A05508">
          <w:pPr>
            <w:pStyle w:val="B9E75AFDF5964BE89653C908FF90B41E17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A05508" w:rsidP="00A05508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A05508" w:rsidP="00A05508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A05508" w:rsidP="00A05508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A05508" w:rsidP="00A05508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A05508" w:rsidP="00A05508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A05508" w:rsidP="00A05508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A05508" w:rsidP="00A05508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A05508" w:rsidP="00A05508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A05508" w:rsidP="00A05508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A05508" w:rsidP="00A05508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A05508" w:rsidP="00A05508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A05508" w:rsidP="00A05508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A05508" w:rsidP="00A05508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A05508" w:rsidP="00A05508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A05508" w:rsidP="00A05508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A05508" w:rsidP="00A05508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A05508" w:rsidP="00A05508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A05508" w:rsidP="00A05508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A05508" w:rsidP="00A05508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A05508" w:rsidP="00A05508">
          <w:pPr>
            <w:pStyle w:val="9B7281583E5846959D4DB2FD58FFCFA2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A05508" w:rsidP="00A05508">
          <w:pPr>
            <w:pStyle w:val="777254C07DF841DCA29310A7F4307813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A05508" w:rsidP="00A05508">
          <w:pPr>
            <w:pStyle w:val="9F891E8426B444F583C684C8523D8B95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A05508" w:rsidP="00A05508">
          <w:pPr>
            <w:pStyle w:val="59D720EEA1AE475EB4EA76CF67E7F6E8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A05508" w:rsidP="00A05508">
          <w:pPr>
            <w:pStyle w:val="A600D4F44B22491F9481B023300165D3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A05508" w:rsidP="00A05508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A672710CBEAD4CF7AD6A2A849386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931E-AF4D-4EBA-95CA-196FDBCAC844}"/>
      </w:docPartPr>
      <w:docPartBody>
        <w:p w:rsidR="00433518" w:rsidRDefault="00A05508" w:rsidP="00A05508">
          <w:pPr>
            <w:pStyle w:val="A672710CBEAD4CF7AD6A2A8493861AE5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A05508" w:rsidP="00A05508">
          <w:pPr>
            <w:pStyle w:val="4C979E62530943D5B06D4AD10B8DD5D41"/>
          </w:pPr>
          <w:r w:rsidRPr="00210155">
            <w:rPr>
              <w:rFonts w:cs="Arial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A05508" w:rsidP="00A05508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14E524107D0B44558A3E60F92B27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D3EB-D800-43E2-8E8C-E7E991421C2F}"/>
      </w:docPartPr>
      <w:docPartBody>
        <w:p w:rsidR="00433518" w:rsidRDefault="00A05508" w:rsidP="00A05508">
          <w:pPr>
            <w:pStyle w:val="14E524107D0B44558A3E60F92B276976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78E8D3BCF4584CD5BCF033AA16D7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8558-9737-4794-B121-DAA078789562}"/>
      </w:docPartPr>
      <w:docPartBody>
        <w:p w:rsidR="00433518" w:rsidRDefault="00A05508" w:rsidP="00A05508">
          <w:pPr>
            <w:pStyle w:val="78E8D3BCF4584CD5BCF033AA16D71E881"/>
          </w:pPr>
          <w:r w:rsidRPr="00CC2A69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A05508" w:rsidP="00A05508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A05508" w:rsidP="00A05508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A05508" w:rsidP="00A05508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A05508" w:rsidP="00A05508">
          <w:pPr>
            <w:pStyle w:val="8F7772E8E6354F97BDCAA7EEB4F5AA57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22E63A8B26411F91F0C9710601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4235-E9BD-49F8-AE24-52A718D5E466}"/>
      </w:docPartPr>
      <w:docPartBody>
        <w:p w:rsidR="00433518" w:rsidRDefault="00A05508" w:rsidP="00A05508">
          <w:pPr>
            <w:pStyle w:val="5322E63A8B26411F91F0C97106011EA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A05508" w:rsidP="00A05508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DEAC7CFBAE8B478D98C64E096D82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7FAF-7909-4DF3-9D30-158E92BC0B3C}"/>
      </w:docPartPr>
      <w:docPartBody>
        <w:p w:rsidR="00B70241" w:rsidRDefault="00A05508" w:rsidP="00A05508">
          <w:pPr>
            <w:pStyle w:val="DEAC7CFBAE8B478D98C64E096D825B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DE2031AF87448F1A09EE6E7F99E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FFD-2177-432D-8C08-AE10CF895138}"/>
      </w:docPartPr>
      <w:docPartBody>
        <w:p w:rsidR="0084124F" w:rsidRDefault="00B70241" w:rsidP="00B70241">
          <w:pPr>
            <w:pStyle w:val="9DE2031AF87448F1A09EE6E7F99E53FE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B8C6ED71117846D4B210C34300BA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539C-0B61-4240-9779-49C381D47C0A}"/>
      </w:docPartPr>
      <w:docPartBody>
        <w:p w:rsidR="0084124F" w:rsidRDefault="00B70241" w:rsidP="00B70241">
          <w:pPr>
            <w:pStyle w:val="B8C6ED71117846D4B210C34300BA4B87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517E27D3B534AFFA3C83B8F8FC0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29A7-D0FD-4648-A69D-007D4DF4D5D5}"/>
      </w:docPartPr>
      <w:docPartBody>
        <w:p w:rsidR="0084124F" w:rsidRDefault="00B70241" w:rsidP="00B70241">
          <w:pPr>
            <w:pStyle w:val="2517E27D3B534AFFA3C83B8F8FC0931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8B0C46B4DF534F0080AF9F441B5C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02A2-EB8D-46DA-9E5D-F81452AD7269}"/>
      </w:docPartPr>
      <w:docPartBody>
        <w:p w:rsidR="0084124F" w:rsidRDefault="00B70241" w:rsidP="00B70241">
          <w:pPr>
            <w:pStyle w:val="8B0C46B4DF534F0080AF9F441B5CAC5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663A3F6889442A6B849C294A34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8AD8-B4AC-4528-A9E7-57211FB5D353}"/>
      </w:docPartPr>
      <w:docPartBody>
        <w:p w:rsidR="0084124F" w:rsidRDefault="00B70241" w:rsidP="00B70241">
          <w:pPr>
            <w:pStyle w:val="0663A3F6889442A6B849C294A3411F7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9B02A813F0A492BAAD5E8172FB8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BE81-91E1-4D2D-8A7E-B559CFDEE3CD}"/>
      </w:docPartPr>
      <w:docPartBody>
        <w:p w:rsidR="0084124F" w:rsidRDefault="00B70241" w:rsidP="00B70241">
          <w:pPr>
            <w:pStyle w:val="99B02A813F0A492BAAD5E8172FB8EE4B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D625E37781743199A6EC540DE2A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938F-C6F4-4C6C-B8B6-17E57188D878}"/>
      </w:docPartPr>
      <w:docPartBody>
        <w:p w:rsidR="0084124F" w:rsidRDefault="00B70241" w:rsidP="00B70241">
          <w:pPr>
            <w:pStyle w:val="6D625E37781743199A6EC540DE2AE9B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1AD4CBE769E1440F9827F335349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FE67-484F-4EE7-B39A-C0159B6F1B99}"/>
      </w:docPartPr>
      <w:docPartBody>
        <w:p w:rsidR="0084124F" w:rsidRDefault="00B70241" w:rsidP="00B70241">
          <w:pPr>
            <w:pStyle w:val="1AD4CBE769E1440F9827F335349FAA9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671303"/>
    <w:rsid w:val="0071292B"/>
    <w:rsid w:val="007A46D6"/>
    <w:rsid w:val="007C749A"/>
    <w:rsid w:val="0084124F"/>
    <w:rsid w:val="00852650"/>
    <w:rsid w:val="008C5180"/>
    <w:rsid w:val="008F0C79"/>
    <w:rsid w:val="00A05508"/>
    <w:rsid w:val="00B70241"/>
    <w:rsid w:val="00BD437D"/>
    <w:rsid w:val="00C9148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241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7228E8666A2548E586A67D9F1A89A8B322">
    <w:name w:val="7228E8666A2548E586A67D9F1A89A8B322"/>
    <w:rsid w:val="00A05508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A05508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A05508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A05508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A05508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A05508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A05508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A05508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A05508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A05508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A05508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A05508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A05508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A05508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A05508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A05508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A05508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A05508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A05508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A05508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A05508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A05508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A05508"/>
    <w:rPr>
      <w:rFonts w:ascii="Arial" w:eastAsiaTheme="minorHAnsi" w:hAnsi="Arial"/>
    </w:rPr>
  </w:style>
  <w:style w:type="paragraph" w:customStyle="1" w:styleId="A672710CBEAD4CF7AD6A2A8493861AE51">
    <w:name w:val="A672710CBEAD4CF7AD6A2A8493861AE51"/>
    <w:rsid w:val="00A05508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A05508"/>
    <w:rPr>
      <w:rFonts w:ascii="Arial" w:eastAsiaTheme="minorHAnsi" w:hAnsi="Arial"/>
    </w:rPr>
  </w:style>
  <w:style w:type="paragraph" w:customStyle="1" w:styleId="8F7772E8E6354F97BDCAA7EEB4F5AA571">
    <w:name w:val="8F7772E8E6354F97BDCAA7EEB4F5AA571"/>
    <w:rsid w:val="00A05508"/>
    <w:rPr>
      <w:rFonts w:ascii="Arial" w:eastAsiaTheme="minorHAnsi" w:hAnsi="Arial"/>
    </w:rPr>
  </w:style>
  <w:style w:type="paragraph" w:customStyle="1" w:styleId="5322E63A8B26411F91F0C97106011EAE1">
    <w:name w:val="5322E63A8B26411F91F0C97106011EAE1"/>
    <w:rsid w:val="00A05508"/>
    <w:rPr>
      <w:rFonts w:ascii="Arial" w:eastAsiaTheme="minorHAnsi" w:hAnsi="Arial"/>
    </w:rPr>
  </w:style>
  <w:style w:type="paragraph" w:customStyle="1" w:styleId="389800D3AB8D41C380124A6A1C929A8C">
    <w:name w:val="389800D3AB8D41C380124A6A1C929A8C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4C979E62530943D5B06D4AD10B8DD5D41">
    <w:name w:val="4C979E62530943D5B06D4AD10B8DD5D4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14E524107D0B44558A3E60F92B2769761">
    <w:name w:val="14E524107D0B44558A3E60F92B276976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78E8D3BCF4584CD5BCF033AA16D71E881">
    <w:name w:val="78E8D3BCF4584CD5BCF033AA16D71E88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DEAC7CFBAE8B478D98C64E096D825B01">
    <w:name w:val="DEAC7CFBAE8B478D98C64E096D825B01"/>
    <w:rsid w:val="00A05508"/>
    <w:rPr>
      <w:rFonts w:ascii="Arial" w:eastAsiaTheme="minorHAnsi" w:hAnsi="Arial"/>
    </w:rPr>
  </w:style>
  <w:style w:type="paragraph" w:customStyle="1" w:styleId="9B7281583E5846959D4DB2FD58FFCFA21">
    <w:name w:val="9B7281583E5846959D4DB2FD58FFCFA21"/>
    <w:rsid w:val="00A05508"/>
    <w:rPr>
      <w:rFonts w:ascii="Arial" w:eastAsiaTheme="minorHAnsi" w:hAnsi="Arial"/>
    </w:rPr>
  </w:style>
  <w:style w:type="paragraph" w:customStyle="1" w:styleId="777254C07DF841DCA29310A7F43078131">
    <w:name w:val="777254C07DF841DCA29310A7F43078131"/>
    <w:rsid w:val="00A05508"/>
    <w:rPr>
      <w:rFonts w:ascii="Arial" w:eastAsiaTheme="minorHAnsi" w:hAnsi="Arial"/>
    </w:rPr>
  </w:style>
  <w:style w:type="paragraph" w:customStyle="1" w:styleId="9F891E8426B444F583C684C8523D8B951">
    <w:name w:val="9F891E8426B444F583C684C8523D8B95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6D59F6382D15445A9D0131B8750D707417">
    <w:name w:val="6D59F6382D15445A9D0131B8750D7074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59D720EEA1AE475EB4EA76CF67E7F6E81">
    <w:name w:val="59D720EEA1AE475EB4EA76CF67E7F6E8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69722D183D4C434B898094C6EB41AFEA17">
    <w:name w:val="69722D183D4C434B898094C6EB41AFEA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A600D4F44B22491F9481B023300165D31">
    <w:name w:val="A600D4F44B22491F9481B023300165D31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B9E75AFDF5964BE89653C908FF90B41E17">
    <w:name w:val="B9E75AFDF5964BE89653C908FF90B41E17"/>
    <w:rsid w:val="00A05508"/>
    <w:pPr>
      <w:ind w:left="720"/>
      <w:contextualSpacing/>
    </w:pPr>
    <w:rPr>
      <w:rFonts w:ascii="Arial" w:eastAsiaTheme="minorHAnsi" w:hAnsi="Arial"/>
    </w:rPr>
  </w:style>
  <w:style w:type="paragraph" w:customStyle="1" w:styleId="9DE2031AF87448F1A09EE6E7F99E53FE">
    <w:name w:val="9DE2031AF87448F1A09EE6E7F99E53FE"/>
    <w:rsid w:val="00B70241"/>
  </w:style>
  <w:style w:type="paragraph" w:customStyle="1" w:styleId="B8C6ED71117846D4B210C34300BA4B87">
    <w:name w:val="B8C6ED71117846D4B210C34300BA4B87"/>
    <w:rsid w:val="00B70241"/>
  </w:style>
  <w:style w:type="paragraph" w:customStyle="1" w:styleId="2517E27D3B534AFFA3C83B8F8FC0931A">
    <w:name w:val="2517E27D3B534AFFA3C83B8F8FC0931A"/>
    <w:rsid w:val="00B70241"/>
  </w:style>
  <w:style w:type="paragraph" w:customStyle="1" w:styleId="8B0C46B4DF534F0080AF9F441B5CAC53">
    <w:name w:val="8B0C46B4DF534F0080AF9F441B5CAC53"/>
    <w:rsid w:val="00B70241"/>
  </w:style>
  <w:style w:type="paragraph" w:customStyle="1" w:styleId="0663A3F6889442A6B849C294A3411F78">
    <w:name w:val="0663A3F6889442A6B849C294A3411F78"/>
    <w:rsid w:val="00B70241"/>
  </w:style>
  <w:style w:type="paragraph" w:customStyle="1" w:styleId="B6234C554AA74F56A93DF8B074954F7C">
    <w:name w:val="B6234C554AA74F56A93DF8B074954F7C"/>
    <w:rsid w:val="00B70241"/>
  </w:style>
  <w:style w:type="paragraph" w:customStyle="1" w:styleId="FD7A4A29D96A4A07AC287189BF16FEE4">
    <w:name w:val="FD7A4A29D96A4A07AC287189BF16FEE4"/>
    <w:rsid w:val="00B70241"/>
  </w:style>
  <w:style w:type="paragraph" w:customStyle="1" w:styleId="3FE27C6A90304DA893178F11CA44BAFC">
    <w:name w:val="3FE27C6A90304DA893178F11CA44BAFC"/>
    <w:rsid w:val="00B70241"/>
  </w:style>
  <w:style w:type="paragraph" w:customStyle="1" w:styleId="567C77B0B7E74B8394923A90E4B1545E">
    <w:name w:val="567C77B0B7E74B8394923A90E4B1545E"/>
    <w:rsid w:val="00B70241"/>
  </w:style>
  <w:style w:type="paragraph" w:customStyle="1" w:styleId="99B02A813F0A492BAAD5E8172FB8EE4B">
    <w:name w:val="99B02A813F0A492BAAD5E8172FB8EE4B"/>
    <w:rsid w:val="00B70241"/>
  </w:style>
  <w:style w:type="paragraph" w:customStyle="1" w:styleId="6D625E37781743199A6EC540DE2AE9B0">
    <w:name w:val="6D625E37781743199A6EC540DE2AE9B0"/>
    <w:rsid w:val="00B70241"/>
  </w:style>
  <w:style w:type="paragraph" w:customStyle="1" w:styleId="1AD4CBE769E1440F9827F335349FAA93">
    <w:name w:val="1AD4CBE769E1440F9827F335349FAA93"/>
    <w:rsid w:val="00B70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885C64B</Template>
  <TotalTime>98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Greer, Nadia Contractor, Coastal Management Solutions</cp:lastModifiedBy>
  <cp:revision>1</cp:revision>
  <cp:lastPrinted>2019-07-17T22:54:00Z</cp:lastPrinted>
  <dcterms:created xsi:type="dcterms:W3CDTF">2019-07-22T17:17:00Z</dcterms:created>
  <dcterms:modified xsi:type="dcterms:W3CDTF">2019-07-25T20:21:00Z</dcterms:modified>
</cp:coreProperties>
</file>