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5428" w14:textId="77777777" w:rsidR="006B6B84" w:rsidRDefault="006B6B84" w:rsidP="00E90C2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Acquisition Research Program (ARP)</w:t>
      </w:r>
    </w:p>
    <w:p w14:paraId="48746D35" w14:textId="36A0A1DC" w:rsidR="00E90C29" w:rsidRPr="00A146F0" w:rsidRDefault="00F207B8" w:rsidP="00E90C29">
      <w:pPr>
        <w:spacing w:after="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Application</w:t>
      </w:r>
    </w:p>
    <w:p w14:paraId="72433C95" w14:textId="7EEBE364" w:rsidR="00302720" w:rsidRDefault="00F207B8" w:rsidP="00263A52">
      <w:pPr>
        <w:spacing w:after="36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Graduate Student Research</w:t>
      </w:r>
    </w:p>
    <w:p w14:paraId="3A7F8058" w14:textId="7B02AE99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A90F10">
        <w:rPr>
          <w:rFonts w:cs="Arial"/>
          <w:b/>
          <w:color w:val="0033CC"/>
          <w:sz w:val="28"/>
          <w:szCs w:val="28"/>
        </w:rPr>
        <w:t>25</w:t>
      </w:r>
      <w:r w:rsidR="002A4612">
        <w:rPr>
          <w:rFonts w:cs="Arial"/>
          <w:b/>
          <w:sz w:val="28"/>
          <w:szCs w:val="28"/>
        </w:rPr>
        <w:t xml:space="preserve"> </w:t>
      </w:r>
      <w:r w:rsidR="00A90F10">
        <w:rPr>
          <w:rFonts w:cs="Arial"/>
          <w:b/>
          <w:color w:val="0033CC"/>
          <w:sz w:val="28"/>
          <w:szCs w:val="28"/>
        </w:rPr>
        <w:t>Sept</w:t>
      </w:r>
      <w:r w:rsidR="003B6640">
        <w:rPr>
          <w:rFonts w:cs="Arial"/>
          <w:b/>
          <w:color w:val="0033CC"/>
          <w:sz w:val="28"/>
          <w:szCs w:val="28"/>
        </w:rPr>
        <w:t xml:space="preserve"> </w:t>
      </w:r>
      <w:r w:rsidR="00220917">
        <w:rPr>
          <w:rFonts w:cs="Arial"/>
          <w:b/>
          <w:color w:val="0033CC"/>
          <w:sz w:val="28"/>
          <w:szCs w:val="28"/>
        </w:rPr>
        <w:t>2020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33CC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F06EBB" w:rsidRPr="00D51578">
                  <w:rPr>
                    <w:rStyle w:val="PlaceholderText"/>
                    <w:color w:val="0033CC"/>
                  </w:rPr>
                  <w:t>nter text</w:t>
                </w:r>
                <w:r w:rsidRPr="00D51578">
                  <w:rPr>
                    <w:rStyle w:val="PlaceholderText"/>
                    <w:color w:val="0033CC"/>
                  </w:rPr>
                  <w:t xml:space="preserve"> for all boxes</w:t>
                </w:r>
                <w:r w:rsidR="00F06EBB" w:rsidRPr="00D51578">
                  <w:rPr>
                    <w:rStyle w:val="PlaceholderText"/>
                    <w:color w:val="0033CC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D51578" w:rsidRDefault="004945C6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33CC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33CC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D51578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33CC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33CC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9F472B">
            <w:rPr>
              <w:rFonts w:cs="Arial"/>
              <w:color w:val="0033CC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38E5667" w14:textId="4D659099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5F52E3FD" w14:textId="17B33AA7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64610A28" w:rsidR="00A55430" w:rsidRPr="00212A81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73893D27" w14:textId="5D68358D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Activities Expected for Project Completion</w:t>
      </w:r>
    </w:p>
    <w:p w14:paraId="01DB576A" w14:textId="2AFED359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="00297DBE" w:rsidRPr="00297DBE">
        <w:rPr>
          <w:rFonts w:cs="Arial"/>
        </w:rPr>
        <w:t xml:space="preserve"> </w:t>
      </w:r>
      <w:sdt>
        <w:sdtPr>
          <w:rPr>
            <w:rFonts w:cs="Arial"/>
          </w:rPr>
          <w:id w:val="142165728"/>
          <w:placeholder>
            <w:docPart w:val="8F7772E8E6354F97BDCAA7EEB4F5AA57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</w:t>
      </w:r>
    </w:p>
    <w:p w14:paraId="07B0978E" w14:textId="0658805F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Data: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175855714"/>
          <w:placeholder>
            <w:docPart w:val="0783217C65DD4E288B7833FE628836F0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59027A8" w14:textId="31DF2E5D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Analysis:</w:t>
      </w:r>
      <w:r w:rsidR="00297DBE" w:rsidRPr="00297DBE">
        <w:rPr>
          <w:rFonts w:cs="Arial"/>
        </w:rPr>
        <w:t xml:space="preserve">  </w:t>
      </w:r>
    </w:p>
    <w:p w14:paraId="5A0280E6" w14:textId="5F3C7576" w:rsidR="00A075E6" w:rsidRDefault="00A55179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1229643916"/>
          <w:placeholder>
            <w:docPart w:val="35B0193517CC43E4A255BBA0CF67C9B2"/>
          </w:placeholder>
          <w:showingPlcHdr/>
          <w:text w:multiLine="1"/>
        </w:sdtPr>
        <w:sdtEndPr/>
        <w:sdtContent>
          <w:r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F485268" w14:textId="23BB6B5E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978829539"/>
          <w:placeholder>
            <w:docPart w:val="95642C6B158840C694B3B8CD17FE758E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50391C" w14:textId="59E9DCD6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847627304"/>
          <w:placeholder>
            <w:docPart w:val="62086DB1EFFF496E9DF704A6E18E0A5C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9B7D3C" w14:textId="5AFF3FA8" w:rsidR="00A075E6" w:rsidRP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069262305"/>
          <w:placeholder>
            <w:docPart w:val="033D1E7F5053435A9A04DD487E35C7E7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39CCB8FC" w14:textId="2DFF0B9C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lastRenderedPageBreak/>
        <w:t>Accomplishments:</w:t>
      </w:r>
      <w:r w:rsidR="00297DBE">
        <w:rPr>
          <w:rFonts w:cs="Arial"/>
        </w:rPr>
        <w:t xml:space="preserve">  </w:t>
      </w:r>
    </w:p>
    <w:p w14:paraId="6FC3E84A" w14:textId="4710D481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47748759"/>
          <w:placeholder>
            <w:docPart w:val="E2F50E849B6141A0A7EA37F982AD25FA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49B36142" w14:textId="5CBE2411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58321051"/>
          <w:placeholder>
            <w:docPart w:val="619CAB44DF1147019D7A2B5D7741ADC3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1A6FCEB" w14:textId="5F7BABA4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72576138"/>
          <w:placeholder>
            <w:docPart w:val="7DAB9E38B8E749728D597E033116F213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C6D365E" w14:textId="2EE193A8" w:rsidR="00A075E6" w:rsidRPr="00297DBE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321722701"/>
          <w:placeholder>
            <w:docPart w:val="479784F0F4364A9B855DC778D97158A2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7777777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210155" w:rsidRPr="00210155">
            <w:rPr>
              <w:rFonts w:cs="Arial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09A5A73F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0C20A4E6" w14:textId="0FABE278" w:rsidR="00210155" w:rsidRP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</w:t>
      </w:r>
      <w:proofErr w:type="gramStart"/>
      <w:r w:rsidRPr="00210155">
        <w:rPr>
          <w:rFonts w:cs="Arial"/>
        </w:rPr>
        <w:t>are outlined</w:t>
      </w:r>
      <w:proofErr w:type="gramEnd"/>
      <w:r w:rsidRPr="00210155">
        <w:rPr>
          <w:rFonts w:cs="Arial"/>
        </w:rPr>
        <w:t xml:space="preserve">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p w14:paraId="5B62B5F6" w14:textId="512BE712" w:rsidR="00210155" w:rsidRPr="00297DBE" w:rsidRDefault="00A90F1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722329271"/>
          <w:placeholder>
            <w:docPart w:val="37AD6F2F110944BC892E45AA986CE669"/>
          </w:placeholder>
          <w:text/>
        </w:sdtPr>
        <w:sdtEndPr/>
        <w:sdtContent>
          <w:r>
            <w:rPr>
              <w:rFonts w:cs="Arial"/>
              <w:b/>
            </w:rPr>
            <w:t>24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Feb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ARP Application</w:t>
      </w:r>
    </w:p>
    <w:p w14:paraId="74EB9739" w14:textId="3827A1BD" w:rsidR="00210155" w:rsidRPr="00297DBE" w:rsidRDefault="00A90F1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529104814"/>
          <w:placeholder>
            <w:docPart w:val="74550EA5E91440539A945DB6B23AAB6C"/>
          </w:placeholder>
          <w:text/>
        </w:sdtPr>
        <w:sdtEndPr/>
        <w:sdtContent>
          <w:r>
            <w:rPr>
              <w:rFonts w:cs="Arial"/>
              <w:b/>
            </w:rPr>
            <w:t>10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Apr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Complete Travel</w:t>
      </w:r>
    </w:p>
    <w:p w14:paraId="0D156563" w14:textId="2425E6A8" w:rsidR="00210155" w:rsidRPr="00297DBE" w:rsidRDefault="00A90F1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842580771"/>
          <w:placeholder>
            <w:docPart w:val="598AE344DE7D4CDA9C69F515715958F5"/>
          </w:placeholder>
          <w:text/>
        </w:sdtPr>
        <w:sdtEndPr/>
        <w:sdtContent>
          <w:r>
            <w:rPr>
              <w:rFonts w:cs="Arial"/>
              <w:b/>
            </w:rPr>
            <w:t>24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Apr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Complete Data Collection</w:t>
      </w:r>
    </w:p>
    <w:p w14:paraId="08DF4E3A" w14:textId="3B9DCC06" w:rsidR="00210155" w:rsidRPr="00297DBE" w:rsidRDefault="00A90F1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258493081"/>
          <w:placeholder>
            <w:docPart w:val="2EC77467552547FBBFA930EA744FCC8B"/>
          </w:placeholder>
          <w:text/>
        </w:sdtPr>
        <w:sdtEndPr/>
        <w:sdtContent>
          <w:r>
            <w:rPr>
              <w:rFonts w:cs="Arial"/>
              <w:b/>
            </w:rPr>
            <w:t>22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May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First 3 Chapters for Edit Review to ARP through </w:t>
      </w:r>
      <w:proofErr w:type="spellStart"/>
      <w:r w:rsidR="00210155" w:rsidRPr="00297DBE">
        <w:rPr>
          <w:rFonts w:cs="Arial"/>
        </w:rPr>
        <w:t>TaskIt</w:t>
      </w:r>
      <w:bookmarkStart w:id="0" w:name="_GoBack"/>
      <w:bookmarkEnd w:id="0"/>
      <w:proofErr w:type="spellEnd"/>
    </w:p>
    <w:p w14:paraId="79C8B094" w14:textId="43A86046" w:rsidR="00210155" w:rsidRPr="00297DBE" w:rsidRDefault="00A90F1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864588759"/>
          <w:placeholder>
            <w:docPart w:val="D771F5B8E7234A5EA1DFC4ADA4271162"/>
          </w:placeholder>
          <w:text/>
        </w:sdtPr>
        <w:sdtEndPr/>
        <w:sdtContent>
          <w:r>
            <w:rPr>
              <w:rFonts w:cs="Arial"/>
              <w:b/>
            </w:rPr>
            <w:t>26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Jun</w:t>
          </w:r>
          <w:r w:rsidR="00220917">
            <w:rPr>
              <w:rFonts w:cs="Arial"/>
              <w:b/>
            </w:rPr>
            <w:t xml:space="preserve"> 2020</w:t>
          </w:r>
        </w:sdtContent>
      </w:sdt>
      <w:r w:rsidR="00210155" w:rsidRPr="00297DBE">
        <w:rPr>
          <w:rFonts w:cs="Arial"/>
        </w:rPr>
        <w:t xml:space="preserve"> – Submit All Chapters for Edit Review to ARP through </w:t>
      </w:r>
      <w:proofErr w:type="spellStart"/>
      <w:r w:rsidR="00210155" w:rsidRPr="00297DBE">
        <w:rPr>
          <w:rFonts w:cs="Arial"/>
        </w:rPr>
        <w:t>TaskIt</w:t>
      </w:r>
      <w:proofErr w:type="spellEnd"/>
    </w:p>
    <w:p w14:paraId="232B0FBC" w14:textId="48D84D43" w:rsidR="00210155" w:rsidRPr="00297DBE" w:rsidRDefault="00A90F1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511144409"/>
          <w:placeholder>
            <w:docPart w:val="7EA512D83ACB47C1BB0BAB36B363B2B9"/>
          </w:placeholder>
          <w:text/>
        </w:sdtPr>
        <w:sdtEndPr/>
        <w:sdtContent>
          <w:r>
            <w:rPr>
              <w:rFonts w:cs="Arial"/>
              <w:b/>
            </w:rPr>
            <w:t>24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Jul</w:t>
          </w:r>
          <w:r w:rsidR="00210155" w:rsidRPr="00297DBE">
            <w:rPr>
              <w:rFonts w:cs="Arial"/>
              <w:b/>
            </w:rPr>
            <w:t xml:space="preserve"> </w:t>
          </w:r>
          <w:r w:rsidR="00EF1877"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Final Results Poster to ARP through </w:t>
      </w:r>
      <w:proofErr w:type="spellStart"/>
      <w:r w:rsidR="00210155" w:rsidRPr="00297DBE">
        <w:rPr>
          <w:rFonts w:cs="Arial"/>
        </w:rPr>
        <w:t>TaskIt</w:t>
      </w:r>
      <w:proofErr w:type="spellEnd"/>
    </w:p>
    <w:p w14:paraId="46075D6A" w14:textId="2B9D2D41" w:rsidR="00210155" w:rsidRPr="00297DBE" w:rsidRDefault="00A90F1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484589004"/>
          <w:placeholder>
            <w:docPart w:val="C63A035E79F54A4D84A29551B516505B"/>
          </w:placeholder>
          <w:text/>
        </w:sdtPr>
        <w:sdtEndPr/>
        <w:sdtContent>
          <w:r w:rsidR="00B443CE">
            <w:rPr>
              <w:rFonts w:cs="Arial"/>
              <w:b/>
            </w:rPr>
            <w:t>2</w:t>
          </w:r>
          <w:r>
            <w:rPr>
              <w:rFonts w:cs="Arial"/>
              <w:b/>
            </w:rPr>
            <w:t>4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Aug</w:t>
          </w:r>
          <w:r w:rsidR="00210155" w:rsidRPr="00297DBE">
            <w:rPr>
              <w:rFonts w:cs="Arial"/>
              <w:b/>
            </w:rPr>
            <w:t xml:space="preserve"> </w:t>
          </w:r>
          <w:r w:rsidR="00EF1877"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Final Research Report to ARP through </w:t>
      </w:r>
      <w:proofErr w:type="spellStart"/>
      <w:r w:rsidR="00210155" w:rsidRPr="00297DBE">
        <w:rPr>
          <w:rFonts w:cs="Arial"/>
        </w:rPr>
        <w:t>TaskIt</w:t>
      </w:r>
      <w:proofErr w:type="spellEnd"/>
    </w:p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 xml:space="preserve">If applicable, please estimate the number of recorded hours that will need to </w:t>
      </w:r>
      <w:proofErr w:type="gramStart"/>
      <w:r w:rsidRPr="00CC2A69">
        <w:rPr>
          <w:rFonts w:cs="Arial"/>
        </w:rPr>
        <w:t>b</w:t>
      </w:r>
      <w:r w:rsidR="00A55179">
        <w:rPr>
          <w:rFonts w:cs="Arial"/>
        </w:rPr>
        <w:t>e transcribed</w:t>
      </w:r>
      <w:proofErr w:type="gramEnd"/>
      <w:r w:rsidR="00A55179">
        <w:rPr>
          <w:rFonts w:cs="Arial"/>
        </w:rPr>
        <w:t xml:space="preserve">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1A86855F" w14:textId="77777777" w:rsidR="00512491" w:rsidRDefault="00512491" w:rsidP="00F869C1">
      <w:pPr>
        <w:pBdr>
          <w:bottom w:val="single" w:sz="4" w:space="1" w:color="auto"/>
        </w:pBdr>
        <w:spacing w:after="120" w:line="240" w:lineRule="auto"/>
        <w:rPr>
          <w:rFonts w:cs="Arial"/>
          <w:b/>
        </w:rPr>
      </w:pPr>
    </w:p>
    <w:p w14:paraId="1E72BC12" w14:textId="60108D05" w:rsidR="00FE6054" w:rsidRPr="008C6FF0" w:rsidRDefault="0053308D" w:rsidP="008C6FF0">
      <w:pPr>
        <w:spacing w:before="240" w:after="240" w:line="240" w:lineRule="auto"/>
        <w:rPr>
          <w:rFonts w:cs="Arial"/>
        </w:rPr>
      </w:pPr>
      <w:r w:rsidRPr="008C6FF0">
        <w:rPr>
          <w:rFonts w:cs="Arial"/>
          <w:b/>
        </w:rPr>
        <w:lastRenderedPageBreak/>
        <w:t xml:space="preserve">Total </w:t>
      </w:r>
      <w:r w:rsidR="006A7CE3" w:rsidRPr="008C6FF0">
        <w:rPr>
          <w:rFonts w:cs="Arial"/>
          <w:b/>
        </w:rPr>
        <w:t>Travel Budget</w:t>
      </w:r>
      <w:r w:rsidRPr="008C6FF0">
        <w:rPr>
          <w:rFonts w:cs="Arial"/>
          <w:b/>
        </w:rPr>
        <w:t xml:space="preserve"> Requested </w:t>
      </w:r>
      <w:r w:rsidRPr="008C6FF0">
        <w:rPr>
          <w:rFonts w:cs="Arial"/>
        </w:rPr>
        <w:t>(all DTS estimates)</w:t>
      </w:r>
      <w:r w:rsidR="008C6FF0" w:rsidRPr="008C6FF0">
        <w:t xml:space="preserve"> </w:t>
      </w:r>
      <w:r w:rsidR="008C6FF0" w:rsidRPr="008C6FF0">
        <w:rPr>
          <w:rFonts w:cs="Arial"/>
          <w:sz w:val="28"/>
          <w:szCs w:val="28"/>
        </w:rPr>
        <w:t>*</w:t>
      </w:r>
      <w:r w:rsidR="006A7CE3" w:rsidRPr="00BF0668">
        <w:rPr>
          <w:rFonts w:cs="Arial"/>
          <w:b/>
        </w:rPr>
        <w:t>:</w:t>
      </w:r>
      <w:r w:rsidR="005F43CC" w:rsidRPr="008C6FF0">
        <w:rPr>
          <w:rFonts w:cs="Arial"/>
        </w:rPr>
        <w:t xml:space="preserve"> </w:t>
      </w:r>
      <w:sdt>
        <w:sdtPr>
          <w:id w:val="-1120984405"/>
          <w:placeholder>
            <w:docPart w:val="DefaultPlaceholder_-1854013440"/>
          </w:placeholder>
          <w:showingPlcHdr/>
          <w:text/>
        </w:sdtPr>
        <w:sdtEndPr/>
        <w:sdtContent>
          <w:r w:rsidR="005F43CC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8C7826" w:rsidRPr="008C6FF0">
        <w:rPr>
          <w:rFonts w:cs="Arial"/>
          <w:b/>
        </w:rPr>
        <w:t xml:space="preserve"> </w:t>
      </w:r>
      <w:r w:rsidR="005F43CC" w:rsidRPr="008C6FF0">
        <w:rPr>
          <w:rFonts w:cs="Arial"/>
        </w:rPr>
        <w:t xml:space="preserve"> </w:t>
      </w:r>
      <w:r w:rsidR="006A7CE3" w:rsidRPr="008C6FF0">
        <w:rPr>
          <w:rFonts w:cs="Arial"/>
          <w:b/>
        </w:rPr>
        <w:t xml:space="preserve"> </w:t>
      </w:r>
      <w:r w:rsidR="00151C06" w:rsidRPr="008C6FF0">
        <w:rPr>
          <w:rFonts w:cs="Arial"/>
          <w:b/>
        </w:rPr>
        <w:t xml:space="preserve"> </w:t>
      </w:r>
    </w:p>
    <w:p w14:paraId="49178C3A" w14:textId="2D6D6F78" w:rsidR="00033802" w:rsidRPr="008C6FF0" w:rsidRDefault="00A967D2" w:rsidP="008C6FF0">
      <w:pPr>
        <w:spacing w:before="120" w:after="240" w:line="240" w:lineRule="auto"/>
        <w:rPr>
          <w:rFonts w:cs="Arial"/>
          <w:b/>
        </w:rPr>
      </w:pPr>
      <w:r w:rsidRPr="008C6FF0">
        <w:rPr>
          <w:rFonts w:cs="Arial"/>
          <w:b/>
        </w:rPr>
        <w:t xml:space="preserve">Travel Details </w:t>
      </w:r>
      <w:r w:rsidRPr="008C6FF0">
        <w:rPr>
          <w:rFonts w:cs="Arial"/>
        </w:rPr>
        <w:t>(</w:t>
      </w:r>
      <w:r w:rsidR="00263A52" w:rsidRPr="008C6FF0">
        <w:rPr>
          <w:rFonts w:cs="Arial"/>
        </w:rPr>
        <w:t>who, what, when, where and how</w:t>
      </w:r>
      <w:r w:rsidRPr="008C6FF0">
        <w:rPr>
          <w:rFonts w:cs="Arial"/>
        </w:rPr>
        <w:t>)</w:t>
      </w:r>
      <w:r w:rsidR="00263A52" w:rsidRPr="008C6FF0">
        <w:rPr>
          <w:rFonts w:cs="Arial"/>
          <w:b/>
        </w:rPr>
        <w:t>:</w:t>
      </w:r>
      <w:r w:rsidR="008C6FF0">
        <w:rPr>
          <w:rFonts w:cs="Arial"/>
          <w:b/>
        </w:rPr>
        <w:t xml:space="preserve"> </w:t>
      </w:r>
      <w:sdt>
        <w:sdtPr>
          <w:rPr>
            <w:rFonts w:cs="Arial"/>
          </w:rPr>
          <w:id w:val="-248662107"/>
          <w:placeholder>
            <w:docPart w:val="9B7281583E5846959D4DB2FD58FFCFA2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47E54E44" w14:textId="6D567BA8" w:rsidR="00A967D2" w:rsidRPr="008C6FF0" w:rsidRDefault="00263A52" w:rsidP="008C6FF0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8C6FF0">
        <w:rPr>
          <w:rFonts w:cs="Arial"/>
          <w:b/>
        </w:rPr>
        <w:t xml:space="preserve">Travel </w:t>
      </w:r>
      <w:r w:rsidR="00A967D2" w:rsidRPr="008C6FF0">
        <w:rPr>
          <w:rFonts w:cs="Arial"/>
          <w:b/>
        </w:rPr>
        <w:t xml:space="preserve">Justification </w:t>
      </w:r>
      <w:r w:rsidR="00A967D2" w:rsidRPr="008C6FF0">
        <w:rPr>
          <w:rFonts w:cs="Arial"/>
        </w:rPr>
        <w:t>(</w:t>
      </w:r>
      <w:r w:rsidRPr="008C6FF0">
        <w:rPr>
          <w:rFonts w:cs="Arial"/>
        </w:rPr>
        <w:t>why</w:t>
      </w:r>
      <w:r w:rsidR="00A967D2" w:rsidRPr="008C6FF0">
        <w:rPr>
          <w:rFonts w:cs="Arial"/>
        </w:rPr>
        <w:t>)</w:t>
      </w:r>
      <w:r w:rsidRPr="008C6FF0">
        <w:rPr>
          <w:rFonts w:cs="Arial"/>
        </w:rPr>
        <w:t>:</w:t>
      </w:r>
      <w:r w:rsidR="008C6FF0">
        <w:rPr>
          <w:rFonts w:cs="Arial"/>
        </w:rPr>
        <w:t xml:space="preserve"> </w:t>
      </w:r>
      <w:sdt>
        <w:sdtPr>
          <w:rPr>
            <w:rFonts w:cs="Arial"/>
            <w:color w:val="231F20"/>
          </w:rPr>
          <w:id w:val="2028832390"/>
          <w:placeholder>
            <w:docPart w:val="777254C07DF841DCA29310A7F4307813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695748CB" w14:textId="6B2C1099" w:rsidR="00512491" w:rsidRPr="00F869C1" w:rsidRDefault="00263A52" w:rsidP="00F869C1">
      <w:pPr>
        <w:autoSpaceDE w:val="0"/>
        <w:autoSpaceDN w:val="0"/>
        <w:adjustRightInd w:val="0"/>
        <w:spacing w:after="120" w:line="240" w:lineRule="auto"/>
        <w:rPr>
          <w:rFonts w:cs="Arial"/>
          <w:i/>
          <w:color w:val="231F20"/>
        </w:rPr>
      </w:pPr>
      <w:r w:rsidRPr="00CF4942">
        <w:rPr>
          <w:rFonts w:cs="Arial"/>
          <w:b/>
          <w:i/>
          <w:sz w:val="28"/>
          <w:szCs w:val="28"/>
        </w:rPr>
        <w:t>*</w:t>
      </w:r>
      <w:r w:rsidRPr="00CF4942">
        <w:rPr>
          <w:rFonts w:cs="Arial"/>
          <w:b/>
          <w:i/>
        </w:rPr>
        <w:t xml:space="preserve"> </w:t>
      </w:r>
      <w:r w:rsidR="005F43CC" w:rsidRPr="00CF4942">
        <w:rPr>
          <w:rFonts w:cs="Arial"/>
          <w:i/>
          <w:color w:val="231F20"/>
        </w:rPr>
        <w:t>Attach</w:t>
      </w:r>
      <w:r w:rsidR="0053308D" w:rsidRPr="00CF4942">
        <w:rPr>
          <w:rFonts w:cs="Arial"/>
          <w:i/>
          <w:color w:val="231F20"/>
        </w:rPr>
        <w:t xml:space="preserve"> All DTS estimations for all team members to this application</w:t>
      </w:r>
    </w:p>
    <w:p w14:paraId="2F0ECA99" w14:textId="77777777" w:rsidR="00F869C1" w:rsidRDefault="00F869C1" w:rsidP="00F869C1">
      <w:pPr>
        <w:keepNext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cs="Arial"/>
          <w:b/>
          <w:bCs/>
          <w:color w:val="231F20"/>
        </w:rPr>
      </w:pPr>
    </w:p>
    <w:p w14:paraId="0EB989CB" w14:textId="41961C7E" w:rsidR="008E37E4" w:rsidRPr="00F869C1" w:rsidRDefault="008E087C" w:rsidP="00C269EF">
      <w:pPr>
        <w:keepNext/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A146F0">
        <w:rPr>
          <w:rFonts w:cs="Arial"/>
          <w:b/>
          <w:bCs/>
          <w:color w:val="231F20"/>
        </w:rPr>
        <w:t xml:space="preserve">Advisor Endorsements: </w:t>
      </w:r>
      <w:r w:rsidR="00F869C1" w:rsidRPr="00F869C1">
        <w:rPr>
          <w:rFonts w:cs="Arial"/>
          <w:bCs/>
          <w:color w:val="231F20"/>
        </w:rPr>
        <w:t>Advisors please review, comment and sign</w:t>
      </w:r>
      <w:r w:rsidR="00F869C1">
        <w:rPr>
          <w:rFonts w:cs="Arial"/>
          <w:bCs/>
          <w:color w:val="231F20"/>
        </w:rPr>
        <w:t>.</w:t>
      </w:r>
    </w:p>
    <w:p w14:paraId="1068DF13" w14:textId="44149073" w:rsidR="008E37E4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>Do you anticipate that the final research</w:t>
      </w:r>
      <w:r w:rsidRPr="00F869C1">
        <w:rPr>
          <w:rFonts w:cs="Arial"/>
          <w:b/>
          <w:bCs/>
          <w:color w:val="231F20"/>
        </w:rPr>
        <w:t xml:space="preserve"> </w:t>
      </w:r>
      <w:r w:rsidR="008E37E4" w:rsidRPr="00F869C1">
        <w:rPr>
          <w:rFonts w:cs="Arial"/>
          <w:bCs/>
          <w:color w:val="231F20"/>
        </w:rPr>
        <w:t xml:space="preserve">report </w:t>
      </w:r>
      <w:r w:rsidRPr="00F869C1">
        <w:rPr>
          <w:rFonts w:cs="Arial"/>
          <w:bCs/>
          <w:color w:val="231F20"/>
        </w:rPr>
        <w:t xml:space="preserve">to </w:t>
      </w:r>
      <w:r w:rsidR="008E37E4" w:rsidRPr="00F869C1">
        <w:rPr>
          <w:rFonts w:cs="Arial"/>
          <w:bCs/>
          <w:color w:val="231F20"/>
        </w:rPr>
        <w:t xml:space="preserve">be </w:t>
      </w:r>
      <w:r w:rsidRPr="00F869C1">
        <w:rPr>
          <w:rFonts w:cs="Arial"/>
          <w:bCs/>
          <w:color w:val="231F20"/>
        </w:rPr>
        <w:t xml:space="preserve">as </w:t>
      </w:r>
      <w:r w:rsidR="008E37E4" w:rsidRPr="00F869C1">
        <w:rPr>
          <w:rFonts w:cs="Arial"/>
          <w:bCs/>
          <w:color w:val="231F20"/>
        </w:rPr>
        <w:t>Public Releas</w:t>
      </w:r>
      <w:r w:rsidRPr="00F869C1">
        <w:rPr>
          <w:rFonts w:cs="Arial"/>
          <w:bCs/>
          <w:color w:val="231F20"/>
        </w:rPr>
        <w:t xml:space="preserve">e, with </w:t>
      </w:r>
      <w:r w:rsidR="0050381A" w:rsidRPr="00F869C1">
        <w:rPr>
          <w:rFonts w:cs="Arial"/>
          <w:bCs/>
          <w:color w:val="231F20"/>
        </w:rPr>
        <w:t>Unlimited Distribution</w:t>
      </w:r>
      <w:r w:rsidRPr="00F869C1">
        <w:rPr>
          <w:rFonts w:cs="Arial"/>
          <w:bCs/>
          <w:color w:val="231F20"/>
        </w:rPr>
        <w:t xml:space="preserve">? </w:t>
      </w:r>
      <w:sdt>
        <w:sdtPr>
          <w:id w:val="-1285115575"/>
          <w:placeholder>
            <w:docPart w:val="9F891E8426B444F583C684C8523D8B95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-897357928"/>
          <w:placeholder>
            <w:docPart w:val="6D59F6382D15445A9D0131B8750D7074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14FB4ECF" w14:textId="522031ED" w:rsidR="008E087C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 w:hint="eastAsia"/>
          <w:bCs/>
          <w:color w:val="231F20"/>
        </w:rPr>
        <w:t xml:space="preserve">Do you think </w:t>
      </w:r>
      <w:r w:rsidR="00615253" w:rsidRPr="00F869C1">
        <w:rPr>
          <w:rFonts w:cs="Arial"/>
          <w:bCs/>
          <w:color w:val="231F20"/>
        </w:rPr>
        <w:t xml:space="preserve">the travel funding </w:t>
      </w:r>
      <w:r w:rsidRPr="00F869C1">
        <w:rPr>
          <w:rFonts w:cs="Arial"/>
          <w:bCs/>
          <w:color w:val="231F20"/>
        </w:rPr>
        <w:t xml:space="preserve">is </w:t>
      </w:r>
      <w:r w:rsidR="00615253" w:rsidRPr="00F869C1">
        <w:rPr>
          <w:rFonts w:cs="Arial"/>
          <w:bCs/>
          <w:color w:val="231F20"/>
        </w:rPr>
        <w:t>appropriate for the research</w:t>
      </w:r>
      <w:r w:rsidRPr="00F869C1">
        <w:rPr>
          <w:rFonts w:cs="Arial"/>
          <w:bCs/>
          <w:color w:val="231F20"/>
        </w:rPr>
        <w:t xml:space="preserve"> scope and effort involved? </w:t>
      </w:r>
      <w:sdt>
        <w:sdtPr>
          <w:id w:val="-1691911732"/>
          <w:placeholder>
            <w:docPart w:val="59D720EEA1AE475EB4EA76CF67E7F6E8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214319319"/>
          <w:placeholder>
            <w:docPart w:val="69722D183D4C434B898094C6EB41AFEA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03A8179C" w14:textId="212159B1" w:rsidR="00615253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 xml:space="preserve">Do you </w:t>
      </w:r>
      <w:r w:rsidR="00615253" w:rsidRPr="00F869C1">
        <w:rPr>
          <w:rFonts w:cs="Arial"/>
          <w:bCs/>
          <w:color w:val="231F20"/>
        </w:rPr>
        <w:t xml:space="preserve">considered </w:t>
      </w:r>
      <w:r w:rsidRPr="00F869C1">
        <w:rPr>
          <w:rFonts w:cs="Arial"/>
          <w:bCs/>
          <w:color w:val="231F20"/>
        </w:rPr>
        <w:t>the travel details identified in this application to be</w:t>
      </w:r>
      <w:r w:rsidR="00615253" w:rsidRPr="00F869C1">
        <w:rPr>
          <w:rFonts w:cs="Arial"/>
          <w:bCs/>
          <w:color w:val="231F20"/>
        </w:rPr>
        <w:t xml:space="preserve"> mission critical?</w:t>
      </w:r>
      <w:r w:rsidRPr="00F869C1">
        <w:rPr>
          <w:rFonts w:cs="Arial"/>
          <w:bCs/>
          <w:color w:val="231F20"/>
        </w:rPr>
        <w:t xml:space="preserve"> </w:t>
      </w:r>
      <w:sdt>
        <w:sdtPr>
          <w:id w:val="-1186284671"/>
          <w:placeholder>
            <w:docPart w:val="A600D4F44B22491F9481B023300165D3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Please comment</w:t>
      </w:r>
      <w:r w:rsidR="004B399B">
        <w:rPr>
          <w:rFonts w:cs="Arial"/>
          <w:bCs/>
          <w:color w:val="231F20"/>
        </w:rPr>
        <w:t xml:space="preserve"> (why)</w:t>
      </w:r>
      <w:r w:rsidR="00F207B8" w:rsidRPr="00F869C1">
        <w:rPr>
          <w:rFonts w:cs="Arial"/>
          <w:bCs/>
          <w:color w:val="231F20"/>
        </w:rPr>
        <w:t>.</w:t>
      </w:r>
      <w:r w:rsidR="00033802" w:rsidRPr="00F869C1">
        <w:rPr>
          <w:rFonts w:cs="Arial"/>
          <w:bCs/>
          <w:color w:val="231F20"/>
        </w:rPr>
        <w:t xml:space="preserve"> </w:t>
      </w:r>
      <w:sdt>
        <w:sdtPr>
          <w:id w:val="1726490007"/>
          <w:placeholder>
            <w:docPart w:val="B9E75AFDF5964BE89653C908FF90B41E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F207B8" w:rsidRPr="00F869C1">
        <w:rPr>
          <w:rFonts w:cs="Arial"/>
          <w:bCs/>
          <w:color w:val="231F20"/>
        </w:rPr>
        <w:t xml:space="preserve">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24A52B56" w14:textId="739107FF" w:rsidR="00F207B8" w:rsidRPr="00A146F0" w:rsidRDefault="00F869C1" w:rsidP="00F207B8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t>As the advisor, I believe that this</w:t>
      </w:r>
      <w:r w:rsidR="00615253" w:rsidRPr="00A146F0">
        <w:rPr>
          <w:rFonts w:cs="Arial"/>
          <w:color w:val="231F20"/>
        </w:rPr>
        <w:t xml:space="preserve"> project is c</w:t>
      </w:r>
      <w:r w:rsidR="008E37E4" w:rsidRPr="00A146F0">
        <w:rPr>
          <w:rFonts w:cs="Arial"/>
          <w:color w:val="231F20"/>
        </w:rPr>
        <w:t xml:space="preserve">ompliant with NPS Institutional </w:t>
      </w:r>
      <w:r w:rsidR="00615253" w:rsidRPr="00A146F0">
        <w:rPr>
          <w:rFonts w:cs="Arial"/>
          <w:color w:val="231F20"/>
        </w:rPr>
        <w:t xml:space="preserve">Review Board (IRB) requirements related </w:t>
      </w:r>
      <w:r w:rsidR="008E087C" w:rsidRPr="00A146F0">
        <w:rPr>
          <w:rFonts w:cs="Arial"/>
          <w:color w:val="231F20"/>
        </w:rPr>
        <w:t xml:space="preserve">to Protection of Human Subjects. </w:t>
      </w:r>
    </w:p>
    <w:p w14:paraId="0A6EA5FF" w14:textId="7FCA5C92" w:rsidR="00485396" w:rsidRDefault="00337FEE" w:rsidP="00DA6B5F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A146F0">
        <w:rPr>
          <w:rFonts w:cs="Arial"/>
          <w:color w:val="231F20"/>
        </w:rPr>
        <w:t>I</w:t>
      </w:r>
      <w:r w:rsidR="00F207B8" w:rsidRPr="00A146F0">
        <w:rPr>
          <w:rFonts w:cs="Arial"/>
          <w:color w:val="231F20"/>
        </w:rPr>
        <w:t xml:space="preserve"> know that this research project </w:t>
      </w:r>
      <w:proofErr w:type="gramStart"/>
      <w:r w:rsidR="00F207B8" w:rsidRPr="00A146F0">
        <w:rPr>
          <w:rFonts w:cs="Arial"/>
          <w:color w:val="231F20"/>
        </w:rPr>
        <w:t>is being considered</w:t>
      </w:r>
      <w:proofErr w:type="gramEnd"/>
      <w:r w:rsidR="00F207B8" w:rsidRPr="00A146F0">
        <w:rPr>
          <w:rFonts w:cs="Arial"/>
          <w:color w:val="231F20"/>
        </w:rPr>
        <w:t xml:space="preserve"> for acceptance and travel funding through the </w:t>
      </w:r>
      <w:r w:rsidR="00297DBE">
        <w:rPr>
          <w:rFonts w:cs="Arial"/>
          <w:color w:val="231F20"/>
        </w:rPr>
        <w:t>Acquisition Research Program and</w:t>
      </w:r>
      <w:r w:rsidR="00C625A5">
        <w:rPr>
          <w:rFonts w:cs="Arial"/>
          <w:color w:val="231F20"/>
        </w:rPr>
        <w:t xml:space="preserve"> understand that the research team is required to stay on schedule and meet ARP milestones as outline above. </w:t>
      </w:r>
      <w:r w:rsidR="00F207B8" w:rsidRPr="00A146F0">
        <w:rPr>
          <w:rFonts w:cs="Arial"/>
          <w:color w:val="231F20"/>
        </w:rPr>
        <w:t xml:space="preserve"> I recommend this research </w:t>
      </w:r>
      <w:r w:rsidR="00D51578">
        <w:rPr>
          <w:rFonts w:cs="Arial"/>
          <w:color w:val="231F20"/>
        </w:rPr>
        <w:t>team and project to</w:t>
      </w:r>
      <w:r w:rsidR="00C625A5">
        <w:rPr>
          <w:rFonts w:cs="Arial"/>
          <w:color w:val="231F20"/>
        </w:rPr>
        <w:t xml:space="preserve"> the ARP.</w:t>
      </w:r>
    </w:p>
    <w:p w14:paraId="6DD237A0" w14:textId="537CA8BB" w:rsidR="00C625A5" w:rsidRPr="00C625A5" w:rsidRDefault="00C625A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40283A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p w14:paraId="66F4398A" w14:textId="2AF0E603" w:rsidR="00615253" w:rsidRPr="00A146F0" w:rsidRDefault="0040283A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b/>
          <w:bCs/>
          <w:color w:val="231F20"/>
        </w:rPr>
        <w:pict w14:anchorId="3BD68F41">
          <v:shape id="_x0000_i1026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9C31D9C5-F2D7-41F9-BA05-0A272343F8A3}" provid="{00000000-0000-0000-0000-000000000000}" o:suggestedsigner2="Advisor" issignatureline="t"/>
          </v:shape>
        </w:pict>
      </w:r>
    </w:p>
    <w:sectPr w:rsidR="00615253" w:rsidRPr="00A146F0" w:rsidSect="005F4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F5910" w14:textId="77777777" w:rsidR="00220917" w:rsidRDefault="00220917" w:rsidP="00E90C29">
      <w:pPr>
        <w:spacing w:after="0" w:line="240" w:lineRule="auto"/>
      </w:pPr>
      <w:r>
        <w:separator/>
      </w:r>
    </w:p>
  </w:endnote>
  <w:endnote w:type="continuationSeparator" w:id="0">
    <w:p w14:paraId="1AB791D8" w14:textId="77777777" w:rsidR="00220917" w:rsidRDefault="00220917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92C7" w14:textId="77777777" w:rsidR="00220917" w:rsidRDefault="00220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E565" w14:textId="7DE6F017" w:rsidR="00220917" w:rsidRPr="000C4C2C" w:rsidRDefault="00A90F10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Application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A3FA" w14:textId="77777777" w:rsidR="00220917" w:rsidRDefault="0022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2156" w14:textId="77777777" w:rsidR="00220917" w:rsidRDefault="00220917" w:rsidP="00E90C29">
      <w:pPr>
        <w:spacing w:after="0" w:line="240" w:lineRule="auto"/>
      </w:pPr>
      <w:r>
        <w:separator/>
      </w:r>
    </w:p>
  </w:footnote>
  <w:footnote w:type="continuationSeparator" w:id="0">
    <w:p w14:paraId="41C7557A" w14:textId="77777777" w:rsidR="00220917" w:rsidRDefault="00220917" w:rsidP="00E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5B3F" w14:textId="77777777" w:rsidR="00220917" w:rsidRDefault="00220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4374" w14:textId="77777777" w:rsidR="00220917" w:rsidRDefault="00220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4EC09" w14:textId="77777777" w:rsidR="00220917" w:rsidRDefault="00220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8"/>
  </w:num>
  <w:num w:numId="5">
    <w:abstractNumId w:val="12"/>
  </w:num>
  <w:num w:numId="6">
    <w:abstractNumId w:val="10"/>
  </w:num>
  <w:num w:numId="7">
    <w:abstractNumId w:val="16"/>
  </w:num>
  <w:num w:numId="8">
    <w:abstractNumId w:val="23"/>
  </w:num>
  <w:num w:numId="9">
    <w:abstractNumId w:val="2"/>
  </w:num>
  <w:num w:numId="10">
    <w:abstractNumId w:val="20"/>
  </w:num>
  <w:num w:numId="11">
    <w:abstractNumId w:val="4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83"/>
    <w:rsid w:val="00012A8F"/>
    <w:rsid w:val="00021FC4"/>
    <w:rsid w:val="00033802"/>
    <w:rsid w:val="0004481E"/>
    <w:rsid w:val="0005001E"/>
    <w:rsid w:val="00050D3A"/>
    <w:rsid w:val="000B34D8"/>
    <w:rsid w:val="000C4C2C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3E4D"/>
    <w:rsid w:val="00210155"/>
    <w:rsid w:val="00212A81"/>
    <w:rsid w:val="00220917"/>
    <w:rsid w:val="00222320"/>
    <w:rsid w:val="00226911"/>
    <w:rsid w:val="00227DC2"/>
    <w:rsid w:val="002604F4"/>
    <w:rsid w:val="00263A52"/>
    <w:rsid w:val="00264CE0"/>
    <w:rsid w:val="00267F96"/>
    <w:rsid w:val="00274C8E"/>
    <w:rsid w:val="00297DBE"/>
    <w:rsid w:val="002A4612"/>
    <w:rsid w:val="002B573F"/>
    <w:rsid w:val="002C5B49"/>
    <w:rsid w:val="002C5D10"/>
    <w:rsid w:val="002C74C8"/>
    <w:rsid w:val="002D5162"/>
    <w:rsid w:val="002E1539"/>
    <w:rsid w:val="00302720"/>
    <w:rsid w:val="00305AD9"/>
    <w:rsid w:val="00337FEE"/>
    <w:rsid w:val="003556B5"/>
    <w:rsid w:val="0035629B"/>
    <w:rsid w:val="00372470"/>
    <w:rsid w:val="00391195"/>
    <w:rsid w:val="00392AAC"/>
    <w:rsid w:val="003B6640"/>
    <w:rsid w:val="004027CF"/>
    <w:rsid w:val="0040283A"/>
    <w:rsid w:val="0044272A"/>
    <w:rsid w:val="00454431"/>
    <w:rsid w:val="00485396"/>
    <w:rsid w:val="004945C6"/>
    <w:rsid w:val="004B399B"/>
    <w:rsid w:val="004F3B47"/>
    <w:rsid w:val="0050381A"/>
    <w:rsid w:val="00504BA3"/>
    <w:rsid w:val="00512491"/>
    <w:rsid w:val="0053308D"/>
    <w:rsid w:val="00545740"/>
    <w:rsid w:val="005602DB"/>
    <w:rsid w:val="00564EA2"/>
    <w:rsid w:val="00596912"/>
    <w:rsid w:val="005B5721"/>
    <w:rsid w:val="005B5DD1"/>
    <w:rsid w:val="005F43CC"/>
    <w:rsid w:val="00600304"/>
    <w:rsid w:val="00615253"/>
    <w:rsid w:val="00621193"/>
    <w:rsid w:val="0065510B"/>
    <w:rsid w:val="006636C4"/>
    <w:rsid w:val="006A7CE3"/>
    <w:rsid w:val="006B6B84"/>
    <w:rsid w:val="006C140B"/>
    <w:rsid w:val="006C3745"/>
    <w:rsid w:val="006E4DB4"/>
    <w:rsid w:val="007035B6"/>
    <w:rsid w:val="00752B2C"/>
    <w:rsid w:val="00756DA5"/>
    <w:rsid w:val="00776F8B"/>
    <w:rsid w:val="0077796C"/>
    <w:rsid w:val="007E324E"/>
    <w:rsid w:val="0080383D"/>
    <w:rsid w:val="00813532"/>
    <w:rsid w:val="008347A4"/>
    <w:rsid w:val="00895AB5"/>
    <w:rsid w:val="00897B47"/>
    <w:rsid w:val="008C62B7"/>
    <w:rsid w:val="008C6FF0"/>
    <w:rsid w:val="008C7826"/>
    <w:rsid w:val="008D262E"/>
    <w:rsid w:val="008E087C"/>
    <w:rsid w:val="008E37E4"/>
    <w:rsid w:val="008F0004"/>
    <w:rsid w:val="00916299"/>
    <w:rsid w:val="00974E8A"/>
    <w:rsid w:val="0098170D"/>
    <w:rsid w:val="009A1D77"/>
    <w:rsid w:val="009B2409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F10"/>
    <w:rsid w:val="00A967D2"/>
    <w:rsid w:val="00AA73F6"/>
    <w:rsid w:val="00AE4942"/>
    <w:rsid w:val="00AF2508"/>
    <w:rsid w:val="00AF44A7"/>
    <w:rsid w:val="00AF51BA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625A5"/>
    <w:rsid w:val="00C67E83"/>
    <w:rsid w:val="00CA63FA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3B83-A9B6-4C72-9324-9E6515A649D8}"/>
      </w:docPartPr>
      <w:docPartBody>
        <w:p w:rsidR="00DE1E53" w:rsidRDefault="00DE1E53"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8C5180" w:rsidP="008C5180">
          <w:pPr>
            <w:pStyle w:val="7228E8666A2548E586A67D9F1A89A8B321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for all boxes</w:t>
          </w:r>
          <w:r w:rsidRPr="001835FC">
            <w:rPr>
              <w:rStyle w:val="PlaceholderText"/>
            </w:rPr>
            <w:t>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8C5180" w:rsidP="008C5180">
          <w:pPr>
            <w:pStyle w:val="BEACC807D4734E8F83DAF5120807F47420"/>
          </w:pPr>
          <w:r w:rsidRPr="00226911">
            <w:rPr>
              <w:rStyle w:val="PlaceholderText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8C5180" w:rsidP="008C5180">
          <w:pPr>
            <w:pStyle w:val="73999641D2434717B1C6A27B7EF91FD820"/>
          </w:pPr>
          <w:r w:rsidRPr="00226911">
            <w:rPr>
              <w:rStyle w:val="PlaceholderText"/>
            </w:rPr>
            <w:t>Enter text for all boxes.</w:t>
          </w:r>
        </w:p>
      </w:docPartBody>
    </w:docPart>
    <w:docPart>
      <w:docPartPr>
        <w:name w:val="6D59F6382D15445A9D0131B8750D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9C9F-C0BF-4AFF-8B66-F859C70DEC30}"/>
      </w:docPartPr>
      <w:docPartBody>
        <w:p w:rsidR="00177613" w:rsidRDefault="008C5180" w:rsidP="008C5180">
          <w:pPr>
            <w:pStyle w:val="6D59F6382D15445A9D0131B8750D7074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22D183D4C434B898094C6EB41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DCA0-897C-4416-BB8C-CC580F797E51}"/>
      </w:docPartPr>
      <w:docPartBody>
        <w:p w:rsidR="00177613" w:rsidRDefault="008C5180" w:rsidP="008C5180">
          <w:pPr>
            <w:pStyle w:val="69722D183D4C434B898094C6EB41AFEA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75AFDF5964BE89653C908FF90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737F-8818-4B6A-9796-575521C2D914}"/>
      </w:docPartPr>
      <w:docPartBody>
        <w:p w:rsidR="00177613" w:rsidRDefault="008C5180" w:rsidP="008C5180">
          <w:pPr>
            <w:pStyle w:val="B9E75AFDF5964BE89653C908FF90B41E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8C5180" w:rsidP="008C5180">
          <w:pPr>
            <w:pStyle w:val="A756BE3439694A69BC79EDB2618B0BF4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8C5180" w:rsidP="008C5180">
          <w:pPr>
            <w:pStyle w:val="C154EB27DEBB44F28BBB421F8C59082B7"/>
          </w:pPr>
          <w:r>
            <w:rPr>
              <w:rStyle w:val="PlaceholderText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8C5180" w:rsidP="008C5180">
          <w:pPr>
            <w:pStyle w:val="DF8ACD904DFE46A0BFCA9DD17C6C4E07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8C5180" w:rsidP="008C5180">
          <w:pPr>
            <w:pStyle w:val="AB2CA02C37BB499F984500F961994B7A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8C5180" w:rsidP="008C5180">
          <w:pPr>
            <w:pStyle w:val="46365C2CA4A84B0C955595DF23B93708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8C5180" w:rsidP="008C5180">
          <w:pPr>
            <w:pStyle w:val="F20CA0DF5E274D57A113017D84F493B8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8C5180" w:rsidP="008C5180">
          <w:pPr>
            <w:pStyle w:val="CB8938696D3D40AB85C1FF4BBEC7F5C15"/>
          </w:pPr>
          <w:r w:rsidRPr="004F3B47">
            <w:rPr>
              <w:rStyle w:val="PlaceholderText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8C5180" w:rsidP="008C5180">
          <w:pPr>
            <w:pStyle w:val="2E42B2DE4D3444D9B01136622980F0C9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8C5180" w:rsidP="008C5180">
          <w:pPr>
            <w:pStyle w:val="0D72FAE1BE754D198C780FED2FA624A2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8C5180" w:rsidP="008C5180">
          <w:pPr>
            <w:pStyle w:val="0C065ADF43B041DC92C66C3979D86CE6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8C5180" w:rsidP="008C5180">
          <w:pPr>
            <w:pStyle w:val="B4AFE41A36AD4A8E8D17761C6F6FEB2C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8C5180" w:rsidP="008C5180">
          <w:pPr>
            <w:pStyle w:val="3768D427E4DE4BD6AD33BFC786B008DD5"/>
          </w:pPr>
          <w:r w:rsidRPr="004F3B47">
            <w:rPr>
              <w:rStyle w:val="PlaceholderText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8C5180" w:rsidP="008C5180">
          <w:pPr>
            <w:pStyle w:val="D07651F20911430281593E4D70A6ADDD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8C5180" w:rsidP="008C5180">
          <w:pPr>
            <w:pStyle w:val="A083C8C855CF49FBB94634517929BD9F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8C5180" w:rsidP="008C5180">
          <w:pPr>
            <w:pStyle w:val="247D6421BB294ABA914ACC8F84388B97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5A69B6" w:rsidP="005A69B6">
          <w:pPr>
            <w:pStyle w:val="C434D3F4DF6949C883F0484F363AE400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5A69B6" w:rsidP="005A69B6">
          <w:pPr>
            <w:pStyle w:val="08CFC9D1EDA54AA7A135F4B1CBEDD12F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5A69B6" w:rsidP="005A69B6">
          <w:pPr>
            <w:pStyle w:val="3A6EEA94FD87452EAD94B2E64E9E4D3D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5A69B6" w:rsidP="005A69B6">
          <w:pPr>
            <w:pStyle w:val="ACC3B48ACA714C8CA4D091E18463EA0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281583E5846959D4DB2FD58FF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1EAE-A8C4-4B82-8769-A3E8B252BD61}"/>
      </w:docPartPr>
      <w:docPartBody>
        <w:p w:rsidR="005A69B6" w:rsidRDefault="005A69B6" w:rsidP="005A69B6">
          <w:pPr>
            <w:pStyle w:val="9B7281583E5846959D4DB2FD58FFCFA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254C07DF841DCA29310A7F430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C0DB-EA00-4ED4-AC57-AA6D0B051AA9}"/>
      </w:docPartPr>
      <w:docPartBody>
        <w:p w:rsidR="005A69B6" w:rsidRDefault="005A69B6" w:rsidP="005A69B6">
          <w:pPr>
            <w:pStyle w:val="777254C07DF841DCA29310A7F430781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1E8426B444F583C684C8523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215-05A9-4173-B650-13A049B65B31}"/>
      </w:docPartPr>
      <w:docPartBody>
        <w:p w:rsidR="00C91488" w:rsidRDefault="007A46D6" w:rsidP="007A46D6">
          <w:pPr>
            <w:pStyle w:val="9F891E8426B444F583C684C8523D8B95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720EEA1AE475EB4EA76CF67E7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C4F4-2704-4143-99BB-8FA666F37B63}"/>
      </w:docPartPr>
      <w:docPartBody>
        <w:p w:rsidR="00C91488" w:rsidRDefault="007A46D6" w:rsidP="007A46D6">
          <w:pPr>
            <w:pStyle w:val="59D720EEA1AE475EB4EA76CF67E7F6E8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0D4F44B22491F9481B0233001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D10E-5CB5-46CA-8628-9FE3D7DFBCA8}"/>
      </w:docPartPr>
      <w:docPartBody>
        <w:p w:rsidR="00C91488" w:rsidRDefault="007A46D6" w:rsidP="007A46D6">
          <w:pPr>
            <w:pStyle w:val="A600D4F44B22491F9481B023300165D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433518" w:rsidP="00433518">
          <w:pPr>
            <w:pStyle w:val="240677F965EC4833BC467342CBEAE71F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433518" w:rsidP="00433518">
          <w:pPr>
            <w:pStyle w:val="4C979E62530943D5B06D4AD10B8DD5D4"/>
          </w:pPr>
          <w:r w:rsidRPr="004F3B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7AD6F2F110944BC892E45AA986C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67B9-4C9C-49A8-A6C8-5F0F0A3E9750}"/>
      </w:docPartPr>
      <w:docPartBody>
        <w:p w:rsidR="00433518" w:rsidRDefault="00433518" w:rsidP="00433518">
          <w:pPr>
            <w:pStyle w:val="37AD6F2F110944BC892E45AA986CE66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4550EA5E91440539A945DB6B23A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796F-5599-486D-A457-220DC47435DB}"/>
      </w:docPartPr>
      <w:docPartBody>
        <w:p w:rsidR="00433518" w:rsidRDefault="00433518" w:rsidP="00433518">
          <w:pPr>
            <w:pStyle w:val="74550EA5E91440539A945DB6B23AAB6C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598AE344DE7D4CDA9C69F5157159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A61F-162C-4C3F-8775-3D80584C6638}"/>
      </w:docPartPr>
      <w:docPartBody>
        <w:p w:rsidR="00433518" w:rsidRDefault="00433518" w:rsidP="00433518">
          <w:pPr>
            <w:pStyle w:val="598AE344DE7D4CDA9C69F515715958F5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2EC77467552547FBBFA930EA744F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DB7B-508A-4D13-B793-17650A5B4778}"/>
      </w:docPartPr>
      <w:docPartBody>
        <w:p w:rsidR="00433518" w:rsidRDefault="00433518" w:rsidP="00433518">
          <w:pPr>
            <w:pStyle w:val="2EC77467552547FBBFA930EA744FCC8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D771F5B8E7234A5EA1DFC4ADA427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6B8E-A862-421C-ABE3-F86321DF4052}"/>
      </w:docPartPr>
      <w:docPartBody>
        <w:p w:rsidR="00433518" w:rsidRDefault="00433518" w:rsidP="00433518">
          <w:pPr>
            <w:pStyle w:val="D771F5B8E7234A5EA1DFC4ADA4271162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EA512D83ACB47C1BB0BAB36B36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1BFC-7F63-4C95-8615-B5C1210BDB1E}"/>
      </w:docPartPr>
      <w:docPartBody>
        <w:p w:rsidR="00433518" w:rsidRDefault="00433518" w:rsidP="00433518">
          <w:pPr>
            <w:pStyle w:val="7EA512D83ACB47C1BB0BAB36B363B2B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C63A035E79F54A4D84A29551B516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3C8A-13E0-4159-A26E-1B1698C161ED}"/>
      </w:docPartPr>
      <w:docPartBody>
        <w:p w:rsidR="00433518" w:rsidRDefault="00433518" w:rsidP="00433518">
          <w:pPr>
            <w:pStyle w:val="C63A035E79F54A4D84A29551B516505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433518" w:rsidP="00433518">
          <w:pPr>
            <w:pStyle w:val="063BC612733841368C0B66472FE5C67D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433518" w:rsidP="00433518">
          <w:pPr>
            <w:pStyle w:val="490A43096A6042239DD2562ACDE2F46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433518" w:rsidP="00433518">
          <w:pPr>
            <w:pStyle w:val="97A168708F4443C9910E683F4BD593B9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433518" w:rsidP="00433518">
          <w:pPr>
            <w:pStyle w:val="C64E94B4C1134FC38B2556777FEFAFC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772E8E6354F97BDCAA7EEB4F5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D198-C0D2-4DFB-A2CE-DBBE29EB127E}"/>
      </w:docPartPr>
      <w:docPartBody>
        <w:p w:rsidR="00433518" w:rsidRDefault="00433518" w:rsidP="00433518">
          <w:pPr>
            <w:pStyle w:val="8F7772E8E6354F97BDCAA7EEB4F5AA57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433518" w:rsidP="00433518">
          <w:pPr>
            <w:pStyle w:val="42A990D25048436884CC9D171BDA976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42C6B158840C694B3B8CD17FE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97CB-E726-4A16-964D-08B461F41AEF}"/>
      </w:docPartPr>
      <w:docPartBody>
        <w:p w:rsidR="005D4710" w:rsidRDefault="0094245F" w:rsidP="0094245F">
          <w:pPr>
            <w:pStyle w:val="95642C6B158840C694B3B8CD17FE758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86DB1EFFF496E9DF704A6E18E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2241-4FE0-4F21-B1DD-7CF04807812B}"/>
      </w:docPartPr>
      <w:docPartBody>
        <w:p w:rsidR="005D4710" w:rsidRDefault="0094245F" w:rsidP="0094245F">
          <w:pPr>
            <w:pStyle w:val="62086DB1EFFF496E9DF704A6E18E0A5C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D1E7F5053435A9A04DD487E35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4EC7-1305-4261-8A18-D74CCB9D5D16}"/>
      </w:docPartPr>
      <w:docPartBody>
        <w:p w:rsidR="005D4710" w:rsidRDefault="0094245F" w:rsidP="0094245F">
          <w:pPr>
            <w:pStyle w:val="033D1E7F5053435A9A04DD487E35C7E7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50E849B6141A0A7EA37F982AD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4CE7-9A76-4624-AC15-F34EB8EE9A65}"/>
      </w:docPartPr>
      <w:docPartBody>
        <w:p w:rsidR="005D4710" w:rsidRDefault="0094245F" w:rsidP="0094245F">
          <w:pPr>
            <w:pStyle w:val="E2F50E849B6141A0A7EA37F982AD25F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CAB44DF1147019D7A2B5D7741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BD05-C31F-4616-A322-218244DAEB2B}"/>
      </w:docPartPr>
      <w:docPartBody>
        <w:p w:rsidR="005D4710" w:rsidRDefault="0094245F" w:rsidP="0094245F">
          <w:pPr>
            <w:pStyle w:val="619CAB44DF1147019D7A2B5D7741ADC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B9E38B8E749728D597E033116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000B-D0A9-4BBB-B052-16ABA157478C}"/>
      </w:docPartPr>
      <w:docPartBody>
        <w:p w:rsidR="005D4710" w:rsidRDefault="0094245F" w:rsidP="0094245F">
          <w:pPr>
            <w:pStyle w:val="7DAB9E38B8E749728D597E033116F21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84F0F4364A9B855DC778D971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3278-FA78-437D-9D50-7C16250BB1FA}"/>
      </w:docPartPr>
      <w:docPartBody>
        <w:p w:rsidR="005D4710" w:rsidRDefault="0094245F" w:rsidP="0094245F">
          <w:pPr>
            <w:pStyle w:val="479784F0F4364A9B855DC778D97158A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0193517CC43E4A255BBA0CF67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9D44-E2E0-4720-8ADC-F4034D7DDDB7}"/>
      </w:docPartPr>
      <w:docPartBody>
        <w:p w:rsidR="005D4710" w:rsidRDefault="0094245F" w:rsidP="0094245F">
          <w:pPr>
            <w:pStyle w:val="35B0193517CC43E4A255BBA0CF67C9B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94245F" w:rsidP="0094245F">
          <w:pPr>
            <w:pStyle w:val="597DD796E95D4D8EB56ADE773751D93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3217C65DD4E288B7833FE6288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CA59-EBB1-4983-A79D-F2514A618A77}"/>
      </w:docPartPr>
      <w:docPartBody>
        <w:p w:rsidR="005D4710" w:rsidRDefault="0094245F" w:rsidP="0094245F">
          <w:pPr>
            <w:pStyle w:val="0783217C65DD4E288B7833FE628836F0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94245F" w:rsidP="0094245F">
          <w:pPr>
            <w:pStyle w:val="56B2E5E9F12144358F1ABFE61B4879B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94245F" w:rsidP="0094245F">
          <w:pPr>
            <w:pStyle w:val="4A545D6DAE52428BB11D34EF0E354FFB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3"/>
    <w:rsid w:val="00132F44"/>
    <w:rsid w:val="00177613"/>
    <w:rsid w:val="00331CB1"/>
    <w:rsid w:val="00415BB4"/>
    <w:rsid w:val="00433518"/>
    <w:rsid w:val="005403B7"/>
    <w:rsid w:val="005A69B6"/>
    <w:rsid w:val="005D4710"/>
    <w:rsid w:val="00671303"/>
    <w:rsid w:val="0071292B"/>
    <w:rsid w:val="007A46D6"/>
    <w:rsid w:val="007C749A"/>
    <w:rsid w:val="00852650"/>
    <w:rsid w:val="008C5180"/>
    <w:rsid w:val="008F0C79"/>
    <w:rsid w:val="0094245F"/>
    <w:rsid w:val="00BD437D"/>
    <w:rsid w:val="00C91488"/>
    <w:rsid w:val="00DC7A58"/>
    <w:rsid w:val="00DE1E53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45F"/>
    <w:rPr>
      <w:color w:val="808080"/>
    </w:rPr>
  </w:style>
  <w:style w:type="paragraph" w:customStyle="1" w:styleId="DAA8638A46164682A3420A1A17097CF0">
    <w:name w:val="DAA8638A46164682A3420A1A17097CF0"/>
    <w:rsid w:val="00DE1E53"/>
  </w:style>
  <w:style w:type="paragraph" w:customStyle="1" w:styleId="DAA8638A46164682A3420A1A17097CF01">
    <w:name w:val="DAA8638A46164682A3420A1A17097CF01"/>
    <w:rsid w:val="00DE1E53"/>
    <w:rPr>
      <w:rFonts w:eastAsiaTheme="minorHAnsi"/>
    </w:rPr>
  </w:style>
  <w:style w:type="paragraph" w:customStyle="1" w:styleId="A47BD140F8264017ADF663E5C5D9F59A">
    <w:name w:val="A47BD140F8264017ADF663E5C5D9F59A"/>
    <w:rsid w:val="00DE1E53"/>
    <w:rPr>
      <w:rFonts w:eastAsiaTheme="minorHAnsi"/>
    </w:rPr>
  </w:style>
  <w:style w:type="paragraph" w:customStyle="1" w:styleId="9E524508F22746D0BE711EBD26949863">
    <w:name w:val="9E524508F22746D0BE711EBD26949863"/>
    <w:rsid w:val="00DE1E53"/>
    <w:rPr>
      <w:rFonts w:eastAsiaTheme="minorHAnsi"/>
    </w:rPr>
  </w:style>
  <w:style w:type="paragraph" w:customStyle="1" w:styleId="88C25369F3334B838C53B24CD36BEB7F">
    <w:name w:val="88C25369F3334B838C53B24CD36BEB7F"/>
    <w:rsid w:val="00DE1E53"/>
    <w:rPr>
      <w:rFonts w:eastAsiaTheme="minorHAnsi"/>
    </w:rPr>
  </w:style>
  <w:style w:type="paragraph" w:customStyle="1" w:styleId="ED16EA4317964B70BABDCF194E4EA13B">
    <w:name w:val="ED16EA4317964B70BABDCF194E4EA13B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">
    <w:name w:val="02B1DAFAF4424B82A0A3538D57CF14F4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2">
    <w:name w:val="DAA8638A46164682A3420A1A17097CF02"/>
    <w:rsid w:val="00DE1E53"/>
    <w:rPr>
      <w:rFonts w:eastAsiaTheme="minorHAnsi"/>
    </w:rPr>
  </w:style>
  <w:style w:type="paragraph" w:customStyle="1" w:styleId="A47BD140F8264017ADF663E5C5D9F59A1">
    <w:name w:val="A47BD140F8264017ADF663E5C5D9F59A1"/>
    <w:rsid w:val="00DE1E53"/>
    <w:rPr>
      <w:rFonts w:eastAsiaTheme="minorHAnsi"/>
    </w:rPr>
  </w:style>
  <w:style w:type="paragraph" w:customStyle="1" w:styleId="9E524508F22746D0BE711EBD269498631">
    <w:name w:val="9E524508F22746D0BE711EBD269498631"/>
    <w:rsid w:val="00DE1E53"/>
    <w:rPr>
      <w:rFonts w:eastAsiaTheme="minorHAnsi"/>
    </w:rPr>
  </w:style>
  <w:style w:type="paragraph" w:customStyle="1" w:styleId="88C25369F3334B838C53B24CD36BEB7F1">
    <w:name w:val="88C25369F3334B838C53B24CD36BEB7F1"/>
    <w:rsid w:val="00DE1E53"/>
    <w:rPr>
      <w:rFonts w:eastAsiaTheme="minorHAnsi"/>
    </w:rPr>
  </w:style>
  <w:style w:type="paragraph" w:customStyle="1" w:styleId="ED16EA4317964B70BABDCF194E4EA13B1">
    <w:name w:val="ED16EA4317964B70BABDCF194E4EA13B1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1">
    <w:name w:val="02B1DAFAF4424B82A0A3538D57CF14F41"/>
    <w:rsid w:val="00DE1E53"/>
    <w:pPr>
      <w:ind w:left="720"/>
      <w:contextualSpacing/>
    </w:pPr>
    <w:rPr>
      <w:rFonts w:eastAsiaTheme="minorHAnsi"/>
    </w:rPr>
  </w:style>
  <w:style w:type="paragraph" w:customStyle="1" w:styleId="215C72962AEA49269A1F87C63AE05F6A">
    <w:name w:val="215C72962AEA49269A1F87C63AE05F6A"/>
    <w:rsid w:val="00DE1E53"/>
    <w:rPr>
      <w:rFonts w:eastAsiaTheme="minorHAnsi"/>
    </w:rPr>
  </w:style>
  <w:style w:type="paragraph" w:customStyle="1" w:styleId="F24B272DB0E44758B4B8E92D324B8D3F">
    <w:name w:val="F24B272DB0E44758B4B8E92D324B8D3F"/>
    <w:rsid w:val="00DE1E53"/>
    <w:pPr>
      <w:ind w:left="720"/>
      <w:contextualSpacing/>
    </w:pPr>
    <w:rPr>
      <w:rFonts w:eastAsiaTheme="minorHAnsi"/>
    </w:rPr>
  </w:style>
  <w:style w:type="paragraph" w:customStyle="1" w:styleId="E4F3B2952D4F431E9EAD67FB4C75344C">
    <w:name w:val="E4F3B2952D4F431E9EAD67FB4C75344C"/>
    <w:rsid w:val="00DE1E53"/>
    <w:pPr>
      <w:ind w:left="720"/>
      <w:contextualSpacing/>
    </w:pPr>
    <w:rPr>
      <w:rFonts w:eastAsiaTheme="minorHAnsi"/>
    </w:rPr>
  </w:style>
  <w:style w:type="paragraph" w:customStyle="1" w:styleId="0ADE7C7B44A049A4AE0F66901080EF19">
    <w:name w:val="0ADE7C7B44A049A4AE0F66901080EF19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3">
    <w:name w:val="DAA8638A46164682A3420A1A17097CF03"/>
    <w:rsid w:val="005403B7"/>
    <w:rPr>
      <w:rFonts w:eastAsiaTheme="minorHAnsi"/>
    </w:rPr>
  </w:style>
  <w:style w:type="paragraph" w:customStyle="1" w:styleId="A47BD140F8264017ADF663E5C5D9F59A2">
    <w:name w:val="A47BD140F8264017ADF663E5C5D9F59A2"/>
    <w:rsid w:val="005403B7"/>
    <w:rPr>
      <w:rFonts w:eastAsiaTheme="minorHAnsi"/>
    </w:rPr>
  </w:style>
  <w:style w:type="paragraph" w:customStyle="1" w:styleId="9E524508F22746D0BE711EBD269498632">
    <w:name w:val="9E524508F22746D0BE711EBD269498632"/>
    <w:rsid w:val="005403B7"/>
    <w:rPr>
      <w:rFonts w:eastAsiaTheme="minorHAnsi"/>
    </w:rPr>
  </w:style>
  <w:style w:type="paragraph" w:customStyle="1" w:styleId="88C25369F3334B838C53B24CD36BEB7F2">
    <w:name w:val="88C25369F3334B838C53B24CD36BEB7F2"/>
    <w:rsid w:val="005403B7"/>
    <w:rPr>
      <w:rFonts w:eastAsiaTheme="minorHAnsi"/>
    </w:rPr>
  </w:style>
  <w:style w:type="paragraph" w:customStyle="1" w:styleId="ED16EA4317964B70BABDCF194E4EA13B2">
    <w:name w:val="ED16EA4317964B70BABDCF194E4EA13B2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2">
    <w:name w:val="02B1DAFAF4424B82A0A3538D57CF14F42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1">
    <w:name w:val="215C72962AEA49269A1F87C63AE05F6A1"/>
    <w:rsid w:val="005403B7"/>
    <w:rPr>
      <w:rFonts w:eastAsiaTheme="minorHAnsi"/>
    </w:rPr>
  </w:style>
  <w:style w:type="paragraph" w:customStyle="1" w:styleId="7228E8666A2548E586A67D9F1A89A8B3">
    <w:name w:val="7228E8666A2548E586A67D9F1A89A8B3"/>
    <w:rsid w:val="005403B7"/>
    <w:rPr>
      <w:rFonts w:eastAsiaTheme="minorHAnsi"/>
    </w:rPr>
  </w:style>
  <w:style w:type="paragraph" w:customStyle="1" w:styleId="BEACC807D4734E8F83DAF5120807F474">
    <w:name w:val="BEACC807D4734E8F83DAF5120807F474"/>
    <w:rsid w:val="005403B7"/>
    <w:rPr>
      <w:rFonts w:eastAsiaTheme="minorHAnsi"/>
    </w:rPr>
  </w:style>
  <w:style w:type="paragraph" w:customStyle="1" w:styleId="73999641D2434717B1C6A27B7EF91FD8">
    <w:name w:val="73999641D2434717B1C6A27B7EF91FD8"/>
    <w:rsid w:val="005403B7"/>
    <w:rPr>
      <w:rFonts w:eastAsiaTheme="minorHAnsi"/>
    </w:rPr>
  </w:style>
  <w:style w:type="paragraph" w:customStyle="1" w:styleId="FDEFC8291A9F4E268C8B18059EDC8D59">
    <w:name w:val="FDEFC8291A9F4E268C8B18059EDC8D59"/>
    <w:rsid w:val="005403B7"/>
    <w:rPr>
      <w:rFonts w:eastAsiaTheme="minorHAnsi"/>
    </w:rPr>
  </w:style>
  <w:style w:type="paragraph" w:customStyle="1" w:styleId="EE5BA2B2C51B45A0B2A688CBB30B399A">
    <w:name w:val="EE5BA2B2C51B45A0B2A688CBB30B399A"/>
    <w:rsid w:val="005403B7"/>
    <w:rPr>
      <w:rFonts w:eastAsiaTheme="minorHAnsi"/>
    </w:rPr>
  </w:style>
  <w:style w:type="paragraph" w:customStyle="1" w:styleId="F15B38CFE93E4D5AA19BA6725FAACDBF">
    <w:name w:val="F15B38CFE93E4D5AA19BA6725FAACDBF"/>
    <w:rsid w:val="005403B7"/>
    <w:rPr>
      <w:rFonts w:eastAsiaTheme="minorHAnsi"/>
    </w:rPr>
  </w:style>
  <w:style w:type="paragraph" w:customStyle="1" w:styleId="2EDE2484B2B646F184ABB5E8A8C00840">
    <w:name w:val="2EDE2484B2B646F184ABB5E8A8C00840"/>
    <w:rsid w:val="005403B7"/>
    <w:rPr>
      <w:rFonts w:eastAsiaTheme="minorHAnsi"/>
    </w:rPr>
  </w:style>
  <w:style w:type="paragraph" w:customStyle="1" w:styleId="F24B272DB0E44758B4B8E92D324B8D3F1">
    <w:name w:val="F24B272DB0E44758B4B8E92D324B8D3F1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1">
    <w:name w:val="E4F3B2952D4F431E9EAD67FB4C75344C1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1">
    <w:name w:val="0ADE7C7B44A049A4AE0F66901080EF191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">
    <w:name w:val="55A8637CF1FD4ADC91AACE36CD48AE53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">
    <w:name w:val="F32C54F264D144159DA8E8E0A8615786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">
    <w:name w:val="D91AA2FF3F40486C8E6A80E851DD7EFF"/>
    <w:rsid w:val="005403B7"/>
    <w:rPr>
      <w:rFonts w:eastAsiaTheme="minorHAnsi"/>
    </w:rPr>
  </w:style>
  <w:style w:type="paragraph" w:customStyle="1" w:styleId="00F44FF5D8F1472C9A75A06109742200">
    <w:name w:val="00F44FF5D8F1472C9A75A06109742200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">
    <w:name w:val="1AF0A84C78A7436CA48CDE93A5914E02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">
    <w:name w:val="ED6CCC1D60BE4A08809C7A68BFAEECD9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">
    <w:name w:val="F779BDD31D3F4191840C9930740CA64B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">
    <w:name w:val="A9B549D02A064D9AB8FC65BFC4C85693"/>
    <w:rsid w:val="005403B7"/>
    <w:rPr>
      <w:rFonts w:eastAsiaTheme="minorHAnsi"/>
    </w:rPr>
  </w:style>
  <w:style w:type="paragraph" w:customStyle="1" w:styleId="33E6623830284DC2A17A0F9B44C3B74F">
    <w:name w:val="33E6623830284DC2A17A0F9B44C3B74F"/>
    <w:rsid w:val="005403B7"/>
    <w:rPr>
      <w:rFonts w:eastAsiaTheme="minorHAnsi"/>
    </w:rPr>
  </w:style>
  <w:style w:type="paragraph" w:customStyle="1" w:styleId="DAA8638A46164682A3420A1A17097CF04">
    <w:name w:val="DAA8638A46164682A3420A1A17097CF04"/>
    <w:rsid w:val="005403B7"/>
    <w:rPr>
      <w:rFonts w:eastAsiaTheme="minorHAnsi"/>
    </w:rPr>
  </w:style>
  <w:style w:type="paragraph" w:customStyle="1" w:styleId="A47BD140F8264017ADF663E5C5D9F59A3">
    <w:name w:val="A47BD140F8264017ADF663E5C5D9F59A3"/>
    <w:rsid w:val="005403B7"/>
    <w:rPr>
      <w:rFonts w:eastAsiaTheme="minorHAnsi"/>
    </w:rPr>
  </w:style>
  <w:style w:type="paragraph" w:customStyle="1" w:styleId="9E524508F22746D0BE711EBD269498633">
    <w:name w:val="9E524508F22746D0BE711EBD269498633"/>
    <w:rsid w:val="005403B7"/>
    <w:rPr>
      <w:rFonts w:eastAsiaTheme="minorHAnsi"/>
    </w:rPr>
  </w:style>
  <w:style w:type="paragraph" w:customStyle="1" w:styleId="88C25369F3334B838C53B24CD36BEB7F3">
    <w:name w:val="88C25369F3334B838C53B24CD36BEB7F3"/>
    <w:rsid w:val="005403B7"/>
    <w:rPr>
      <w:rFonts w:eastAsiaTheme="minorHAnsi"/>
    </w:rPr>
  </w:style>
  <w:style w:type="paragraph" w:customStyle="1" w:styleId="ED16EA4317964B70BABDCF194E4EA13B3">
    <w:name w:val="ED16EA4317964B70BABDCF194E4EA13B3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3">
    <w:name w:val="02B1DAFAF4424B82A0A3538D57CF14F43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2">
    <w:name w:val="215C72962AEA49269A1F87C63AE05F6A2"/>
    <w:rsid w:val="005403B7"/>
    <w:rPr>
      <w:rFonts w:eastAsiaTheme="minorHAnsi"/>
    </w:rPr>
  </w:style>
  <w:style w:type="paragraph" w:customStyle="1" w:styleId="7228E8666A2548E586A67D9F1A89A8B31">
    <w:name w:val="7228E8666A2548E586A67D9F1A89A8B31"/>
    <w:rsid w:val="005403B7"/>
    <w:rPr>
      <w:rFonts w:eastAsiaTheme="minorHAnsi"/>
    </w:rPr>
  </w:style>
  <w:style w:type="paragraph" w:customStyle="1" w:styleId="BEACC807D4734E8F83DAF5120807F4741">
    <w:name w:val="BEACC807D4734E8F83DAF5120807F4741"/>
    <w:rsid w:val="005403B7"/>
    <w:rPr>
      <w:rFonts w:eastAsiaTheme="minorHAnsi"/>
    </w:rPr>
  </w:style>
  <w:style w:type="paragraph" w:customStyle="1" w:styleId="73999641D2434717B1C6A27B7EF91FD81">
    <w:name w:val="73999641D2434717B1C6A27B7EF91FD81"/>
    <w:rsid w:val="005403B7"/>
    <w:rPr>
      <w:rFonts w:eastAsiaTheme="minorHAnsi"/>
    </w:rPr>
  </w:style>
  <w:style w:type="paragraph" w:customStyle="1" w:styleId="FDEFC8291A9F4E268C8B18059EDC8D591">
    <w:name w:val="FDEFC8291A9F4E268C8B18059EDC8D591"/>
    <w:rsid w:val="005403B7"/>
    <w:rPr>
      <w:rFonts w:eastAsiaTheme="minorHAnsi"/>
    </w:rPr>
  </w:style>
  <w:style w:type="paragraph" w:customStyle="1" w:styleId="EE5BA2B2C51B45A0B2A688CBB30B399A1">
    <w:name w:val="EE5BA2B2C51B45A0B2A688CBB30B399A1"/>
    <w:rsid w:val="005403B7"/>
    <w:rPr>
      <w:rFonts w:eastAsiaTheme="minorHAnsi"/>
    </w:rPr>
  </w:style>
  <w:style w:type="paragraph" w:customStyle="1" w:styleId="F15B38CFE93E4D5AA19BA6725FAACDBF1">
    <w:name w:val="F15B38CFE93E4D5AA19BA6725FAACDBF1"/>
    <w:rsid w:val="005403B7"/>
    <w:rPr>
      <w:rFonts w:eastAsiaTheme="minorHAnsi"/>
    </w:rPr>
  </w:style>
  <w:style w:type="paragraph" w:customStyle="1" w:styleId="2EDE2484B2B646F184ABB5E8A8C008401">
    <w:name w:val="2EDE2484B2B646F184ABB5E8A8C008401"/>
    <w:rsid w:val="005403B7"/>
    <w:rPr>
      <w:rFonts w:eastAsiaTheme="minorHAnsi"/>
    </w:rPr>
  </w:style>
  <w:style w:type="paragraph" w:customStyle="1" w:styleId="F24B272DB0E44758B4B8E92D324B8D3F2">
    <w:name w:val="F24B272DB0E44758B4B8E92D324B8D3F2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2">
    <w:name w:val="E4F3B2952D4F431E9EAD67FB4C75344C2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2">
    <w:name w:val="0ADE7C7B44A049A4AE0F66901080EF192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1">
    <w:name w:val="55A8637CF1FD4ADC91AACE36CD48AE531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1">
    <w:name w:val="F32C54F264D144159DA8E8E0A86157861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1">
    <w:name w:val="D91AA2FF3F40486C8E6A80E851DD7EFF1"/>
    <w:rsid w:val="005403B7"/>
    <w:rPr>
      <w:rFonts w:eastAsiaTheme="minorHAnsi"/>
    </w:rPr>
  </w:style>
  <w:style w:type="paragraph" w:customStyle="1" w:styleId="00F44FF5D8F1472C9A75A061097422001">
    <w:name w:val="00F44FF5D8F1472C9A75A061097422001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1">
    <w:name w:val="1AF0A84C78A7436CA48CDE93A5914E021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1">
    <w:name w:val="ED6CCC1D60BE4A08809C7A68BFAEECD91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1">
    <w:name w:val="F779BDD31D3F4191840C9930740CA64B1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1">
    <w:name w:val="A9B549D02A064D9AB8FC65BFC4C856931"/>
    <w:rsid w:val="005403B7"/>
    <w:rPr>
      <w:rFonts w:eastAsiaTheme="minorHAnsi"/>
    </w:rPr>
  </w:style>
  <w:style w:type="paragraph" w:customStyle="1" w:styleId="33E6623830284DC2A17A0F9B44C3B74F1">
    <w:name w:val="33E6623830284DC2A17A0F9B44C3B74F1"/>
    <w:rsid w:val="005403B7"/>
    <w:rPr>
      <w:rFonts w:eastAsiaTheme="minorHAnsi"/>
    </w:rPr>
  </w:style>
  <w:style w:type="paragraph" w:customStyle="1" w:styleId="88C25369F3334B838C53B24CD36BEB7F4">
    <w:name w:val="88C25369F3334B838C53B24CD36BEB7F4"/>
    <w:rsid w:val="008F0C79"/>
    <w:rPr>
      <w:rFonts w:eastAsiaTheme="minorHAnsi"/>
    </w:rPr>
  </w:style>
  <w:style w:type="paragraph" w:customStyle="1" w:styleId="ED16EA4317964B70BABDCF194E4EA13B4">
    <w:name w:val="ED16EA4317964B70BABDCF194E4EA13B4"/>
    <w:rsid w:val="008F0C79"/>
    <w:pPr>
      <w:ind w:left="720"/>
      <w:contextualSpacing/>
    </w:pPr>
    <w:rPr>
      <w:rFonts w:eastAsiaTheme="minorHAnsi"/>
    </w:rPr>
  </w:style>
  <w:style w:type="paragraph" w:customStyle="1" w:styleId="02B1DAFAF4424B82A0A3538D57CF14F44">
    <w:name w:val="02B1DAFAF4424B82A0A3538D57CF14F44"/>
    <w:rsid w:val="008F0C79"/>
    <w:pPr>
      <w:ind w:left="720"/>
      <w:contextualSpacing/>
    </w:pPr>
    <w:rPr>
      <w:rFonts w:eastAsiaTheme="minorHAnsi"/>
    </w:rPr>
  </w:style>
  <w:style w:type="paragraph" w:customStyle="1" w:styleId="5BF65B0B61494843B9AD3C5F53EC469D">
    <w:name w:val="5BF65B0B61494843B9AD3C5F53EC469D"/>
    <w:rsid w:val="008F0C79"/>
    <w:rPr>
      <w:rFonts w:eastAsiaTheme="minorHAnsi"/>
    </w:rPr>
  </w:style>
  <w:style w:type="paragraph" w:customStyle="1" w:styleId="7228E8666A2548E586A67D9F1A89A8B32">
    <w:name w:val="7228E8666A2548E586A67D9F1A89A8B32"/>
    <w:rsid w:val="008F0C79"/>
    <w:rPr>
      <w:rFonts w:eastAsiaTheme="minorHAnsi"/>
    </w:rPr>
  </w:style>
  <w:style w:type="paragraph" w:customStyle="1" w:styleId="BEACC807D4734E8F83DAF5120807F4742">
    <w:name w:val="BEACC807D4734E8F83DAF5120807F4742"/>
    <w:rsid w:val="008F0C79"/>
    <w:rPr>
      <w:rFonts w:eastAsiaTheme="minorHAnsi"/>
    </w:rPr>
  </w:style>
  <w:style w:type="paragraph" w:customStyle="1" w:styleId="73999641D2434717B1C6A27B7EF91FD82">
    <w:name w:val="73999641D2434717B1C6A27B7EF91FD82"/>
    <w:rsid w:val="008F0C79"/>
    <w:rPr>
      <w:rFonts w:eastAsiaTheme="minorHAnsi"/>
    </w:rPr>
  </w:style>
  <w:style w:type="paragraph" w:customStyle="1" w:styleId="FDEFC8291A9F4E268C8B18059EDC8D592">
    <w:name w:val="FDEFC8291A9F4E268C8B18059EDC8D592"/>
    <w:rsid w:val="008F0C79"/>
    <w:rPr>
      <w:rFonts w:eastAsiaTheme="minorHAnsi"/>
    </w:rPr>
  </w:style>
  <w:style w:type="paragraph" w:customStyle="1" w:styleId="EE5BA2B2C51B45A0B2A688CBB30B399A2">
    <w:name w:val="EE5BA2B2C51B45A0B2A688CBB30B399A2"/>
    <w:rsid w:val="008F0C79"/>
    <w:rPr>
      <w:rFonts w:eastAsiaTheme="minorHAnsi"/>
    </w:rPr>
  </w:style>
  <w:style w:type="paragraph" w:customStyle="1" w:styleId="F15B38CFE93E4D5AA19BA6725FAACDBF2">
    <w:name w:val="F15B38CFE93E4D5AA19BA6725FAACDBF2"/>
    <w:rsid w:val="008F0C79"/>
    <w:rPr>
      <w:rFonts w:eastAsiaTheme="minorHAnsi"/>
    </w:rPr>
  </w:style>
  <w:style w:type="paragraph" w:customStyle="1" w:styleId="2EDE2484B2B646F184ABB5E8A8C008402">
    <w:name w:val="2EDE2484B2B646F184ABB5E8A8C008402"/>
    <w:rsid w:val="008F0C79"/>
    <w:rPr>
      <w:rFonts w:eastAsiaTheme="minorHAnsi"/>
    </w:rPr>
  </w:style>
  <w:style w:type="paragraph" w:customStyle="1" w:styleId="F24B272DB0E44758B4B8E92D324B8D3F3">
    <w:name w:val="F24B272DB0E44758B4B8E92D324B8D3F3"/>
    <w:rsid w:val="008F0C79"/>
    <w:pPr>
      <w:ind w:left="720"/>
      <w:contextualSpacing/>
    </w:pPr>
    <w:rPr>
      <w:rFonts w:eastAsiaTheme="minorHAnsi"/>
    </w:rPr>
  </w:style>
  <w:style w:type="paragraph" w:customStyle="1" w:styleId="E4F3B2952D4F431E9EAD67FB4C75344C3">
    <w:name w:val="E4F3B2952D4F431E9EAD67FB4C75344C3"/>
    <w:rsid w:val="008F0C79"/>
    <w:pPr>
      <w:ind w:left="720"/>
      <w:contextualSpacing/>
    </w:pPr>
    <w:rPr>
      <w:rFonts w:eastAsiaTheme="minorHAnsi"/>
    </w:rPr>
  </w:style>
  <w:style w:type="paragraph" w:customStyle="1" w:styleId="0ADE7C7B44A049A4AE0F66901080EF193">
    <w:name w:val="0ADE7C7B44A049A4AE0F66901080EF193"/>
    <w:rsid w:val="008F0C79"/>
    <w:pPr>
      <w:ind w:left="720"/>
      <w:contextualSpacing/>
    </w:pPr>
    <w:rPr>
      <w:rFonts w:eastAsiaTheme="minorHAnsi"/>
    </w:rPr>
  </w:style>
  <w:style w:type="paragraph" w:customStyle="1" w:styleId="55A8637CF1FD4ADC91AACE36CD48AE532">
    <w:name w:val="55A8637CF1FD4ADC91AACE36CD48AE532"/>
    <w:rsid w:val="008F0C79"/>
    <w:pPr>
      <w:ind w:left="720"/>
      <w:contextualSpacing/>
    </w:pPr>
    <w:rPr>
      <w:rFonts w:eastAsiaTheme="minorHAnsi"/>
    </w:rPr>
  </w:style>
  <w:style w:type="paragraph" w:customStyle="1" w:styleId="F32C54F264D144159DA8E8E0A86157862">
    <w:name w:val="F32C54F264D144159DA8E8E0A86157862"/>
    <w:rsid w:val="008F0C79"/>
    <w:pPr>
      <w:ind w:left="720"/>
      <w:contextualSpacing/>
    </w:pPr>
    <w:rPr>
      <w:rFonts w:eastAsiaTheme="minorHAnsi"/>
    </w:rPr>
  </w:style>
  <w:style w:type="paragraph" w:customStyle="1" w:styleId="D91AA2FF3F40486C8E6A80E851DD7EFF2">
    <w:name w:val="D91AA2FF3F40486C8E6A80E851DD7EFF2"/>
    <w:rsid w:val="008F0C79"/>
    <w:rPr>
      <w:rFonts w:eastAsiaTheme="minorHAnsi"/>
    </w:rPr>
  </w:style>
  <w:style w:type="paragraph" w:customStyle="1" w:styleId="00F44FF5D8F1472C9A75A061097422002">
    <w:name w:val="00F44FF5D8F1472C9A75A061097422002"/>
    <w:rsid w:val="008F0C79"/>
    <w:pPr>
      <w:ind w:left="720"/>
      <w:contextualSpacing/>
    </w:pPr>
    <w:rPr>
      <w:rFonts w:eastAsiaTheme="minorHAnsi"/>
    </w:rPr>
  </w:style>
  <w:style w:type="paragraph" w:customStyle="1" w:styleId="1AF0A84C78A7436CA48CDE93A5914E022">
    <w:name w:val="1AF0A84C78A7436CA48CDE93A5914E022"/>
    <w:rsid w:val="008F0C79"/>
    <w:pPr>
      <w:ind w:left="720"/>
      <w:contextualSpacing/>
    </w:pPr>
    <w:rPr>
      <w:rFonts w:eastAsiaTheme="minorHAnsi"/>
    </w:rPr>
  </w:style>
  <w:style w:type="paragraph" w:customStyle="1" w:styleId="ED6CCC1D60BE4A08809C7A68BFAEECD92">
    <w:name w:val="ED6CCC1D60BE4A08809C7A68BFAEECD92"/>
    <w:rsid w:val="008F0C79"/>
    <w:pPr>
      <w:ind w:left="720"/>
      <w:contextualSpacing/>
    </w:pPr>
    <w:rPr>
      <w:rFonts w:eastAsiaTheme="minorHAnsi"/>
    </w:rPr>
  </w:style>
  <w:style w:type="paragraph" w:customStyle="1" w:styleId="41A02D4E50F0418BA0A8301AF4C10938">
    <w:name w:val="41A02D4E50F0418BA0A8301AF4C10938"/>
    <w:rsid w:val="008F0C79"/>
    <w:pPr>
      <w:ind w:left="720"/>
      <w:contextualSpacing/>
    </w:pPr>
    <w:rPr>
      <w:rFonts w:eastAsiaTheme="minorHAnsi"/>
    </w:rPr>
  </w:style>
  <w:style w:type="paragraph" w:customStyle="1" w:styleId="4FA033E581F4469AA1F83C68F1931813">
    <w:name w:val="4FA033E581F4469AA1F83C68F1931813"/>
    <w:rsid w:val="008F0C79"/>
    <w:pPr>
      <w:ind w:left="720"/>
      <w:contextualSpacing/>
    </w:pPr>
    <w:rPr>
      <w:rFonts w:eastAsiaTheme="minorHAnsi"/>
    </w:rPr>
  </w:style>
  <w:style w:type="paragraph" w:customStyle="1" w:styleId="679B62A92AD9410D9BADA2CBF985B031">
    <w:name w:val="679B62A92AD9410D9BADA2CBF985B031"/>
    <w:rsid w:val="008F0C79"/>
    <w:pPr>
      <w:ind w:left="720"/>
      <w:contextualSpacing/>
    </w:pPr>
    <w:rPr>
      <w:rFonts w:eastAsiaTheme="minorHAnsi"/>
    </w:rPr>
  </w:style>
  <w:style w:type="paragraph" w:customStyle="1" w:styleId="6807D6572E514FE69CA9ED26165A2F93">
    <w:name w:val="6807D6572E514FE69CA9ED26165A2F93"/>
    <w:rsid w:val="008F0C79"/>
    <w:pPr>
      <w:ind w:left="720"/>
      <w:contextualSpacing/>
    </w:pPr>
    <w:rPr>
      <w:rFonts w:eastAsiaTheme="minorHAnsi"/>
    </w:rPr>
  </w:style>
  <w:style w:type="paragraph" w:customStyle="1" w:styleId="8B1135F347404425B2B6C1F76F89F15B">
    <w:name w:val="8B1135F347404425B2B6C1F76F89F15B"/>
    <w:rsid w:val="008F0C79"/>
    <w:pPr>
      <w:ind w:left="720"/>
      <w:contextualSpacing/>
    </w:pPr>
    <w:rPr>
      <w:rFonts w:eastAsiaTheme="minorHAnsi"/>
    </w:rPr>
  </w:style>
  <w:style w:type="paragraph" w:customStyle="1" w:styleId="0231178917334DAAB4C90D1A3D8191AE">
    <w:name w:val="0231178917334DAAB4C90D1A3D8191AE"/>
    <w:rsid w:val="008F0C79"/>
    <w:pPr>
      <w:ind w:left="720"/>
      <w:contextualSpacing/>
    </w:pPr>
    <w:rPr>
      <w:rFonts w:eastAsiaTheme="minorHAnsi"/>
    </w:rPr>
  </w:style>
  <w:style w:type="paragraph" w:customStyle="1" w:styleId="5161DC6A681C4066B28B9A7D7CD997F1">
    <w:name w:val="5161DC6A681C4066B28B9A7D7CD997F1"/>
    <w:rsid w:val="008F0C79"/>
    <w:pPr>
      <w:ind w:left="720"/>
      <w:contextualSpacing/>
    </w:pPr>
    <w:rPr>
      <w:rFonts w:eastAsiaTheme="minorHAnsi"/>
    </w:rPr>
  </w:style>
  <w:style w:type="paragraph" w:customStyle="1" w:styleId="F779BDD31D3F4191840C9930740CA64B2">
    <w:name w:val="F779BDD31D3F4191840C9930740CA64B2"/>
    <w:rsid w:val="008F0C79"/>
    <w:pPr>
      <w:ind w:left="720"/>
      <w:contextualSpacing/>
    </w:pPr>
    <w:rPr>
      <w:rFonts w:eastAsiaTheme="minorHAnsi"/>
    </w:rPr>
  </w:style>
  <w:style w:type="paragraph" w:customStyle="1" w:styleId="768CBC0FB90242B4A5CA3197491388D0">
    <w:name w:val="768CBC0FB90242B4A5CA3197491388D0"/>
    <w:rsid w:val="008F0C79"/>
    <w:pPr>
      <w:ind w:left="720"/>
      <w:contextualSpacing/>
    </w:pPr>
    <w:rPr>
      <w:rFonts w:eastAsiaTheme="minorHAnsi"/>
    </w:rPr>
  </w:style>
  <w:style w:type="paragraph" w:customStyle="1" w:styleId="A9B549D02A064D9AB8FC65BFC4C856932">
    <w:name w:val="A9B549D02A064D9AB8FC65BFC4C856932"/>
    <w:rsid w:val="008F0C79"/>
    <w:rPr>
      <w:rFonts w:eastAsiaTheme="minorHAnsi"/>
    </w:rPr>
  </w:style>
  <w:style w:type="paragraph" w:customStyle="1" w:styleId="33E6623830284DC2A17A0F9B44C3B74F2">
    <w:name w:val="33E6623830284DC2A17A0F9B44C3B74F2"/>
    <w:rsid w:val="008F0C79"/>
    <w:rPr>
      <w:rFonts w:eastAsiaTheme="minorHAnsi"/>
    </w:rPr>
  </w:style>
  <w:style w:type="paragraph" w:customStyle="1" w:styleId="3E24209FF64F4D07A9EB05A230E81FEA">
    <w:name w:val="3E24209FF64F4D07A9EB05A230E81FEA"/>
    <w:rsid w:val="008F0C79"/>
    <w:rPr>
      <w:rFonts w:eastAsiaTheme="minorHAnsi"/>
    </w:rPr>
  </w:style>
  <w:style w:type="paragraph" w:customStyle="1" w:styleId="AFACC8B972E7404E8DA284B47ECB1267">
    <w:name w:val="AFACC8B972E7404E8DA284B47ECB1267"/>
    <w:rsid w:val="00EA2961"/>
  </w:style>
  <w:style w:type="paragraph" w:customStyle="1" w:styleId="43DE39C6313F45F4AF2A6FE7FF0A95B6">
    <w:name w:val="43DE39C6313F45F4AF2A6FE7FF0A95B6"/>
    <w:rsid w:val="00EA2961"/>
  </w:style>
  <w:style w:type="paragraph" w:customStyle="1" w:styleId="4329CD24DDFB4887BF208D301DB780A4">
    <w:name w:val="4329CD24DDFB4887BF208D301DB780A4"/>
    <w:rsid w:val="00177613"/>
  </w:style>
  <w:style w:type="paragraph" w:customStyle="1" w:styleId="DE79FD10D80B42F397F79184842C0DB6">
    <w:name w:val="DE79FD10D80B42F397F79184842C0DB6"/>
    <w:rsid w:val="00177613"/>
  </w:style>
  <w:style w:type="paragraph" w:customStyle="1" w:styleId="E85CD2406874482DBFE223837144CD36">
    <w:name w:val="E85CD2406874482DBFE223837144CD36"/>
    <w:rsid w:val="00177613"/>
  </w:style>
  <w:style w:type="paragraph" w:customStyle="1" w:styleId="5070D55355EC4DBD9597CCE8E677589D">
    <w:name w:val="5070D55355EC4DBD9597CCE8E677589D"/>
    <w:rsid w:val="00177613"/>
  </w:style>
  <w:style w:type="paragraph" w:customStyle="1" w:styleId="88C25369F3334B838C53B24CD36BEB7F5">
    <w:name w:val="88C25369F3334B838C53B24CD36BEB7F5"/>
    <w:rsid w:val="00177613"/>
    <w:rPr>
      <w:rFonts w:eastAsiaTheme="minorHAnsi"/>
    </w:rPr>
  </w:style>
  <w:style w:type="paragraph" w:customStyle="1" w:styleId="ED16EA4317964B70BABDCF194E4EA13B5">
    <w:name w:val="ED16EA4317964B70BABDCF194E4EA13B5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5">
    <w:name w:val="02B1DAFAF4424B82A0A3538D57CF14F45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">
    <w:name w:val="73DA5F6106D849E7BB6D842B188EF105"/>
    <w:rsid w:val="00177613"/>
    <w:rPr>
      <w:rFonts w:eastAsiaTheme="minorHAnsi"/>
    </w:rPr>
  </w:style>
  <w:style w:type="paragraph" w:customStyle="1" w:styleId="7228E8666A2548E586A67D9F1A89A8B33">
    <w:name w:val="7228E8666A2548E586A67D9F1A89A8B33"/>
    <w:rsid w:val="00177613"/>
    <w:rPr>
      <w:rFonts w:eastAsiaTheme="minorHAnsi"/>
    </w:rPr>
  </w:style>
  <w:style w:type="paragraph" w:customStyle="1" w:styleId="88C25369F3334B838C53B24CD36BEB7F6">
    <w:name w:val="88C25369F3334B838C53B24CD36BEB7F6"/>
    <w:rsid w:val="00177613"/>
    <w:rPr>
      <w:rFonts w:eastAsiaTheme="minorHAnsi"/>
    </w:rPr>
  </w:style>
  <w:style w:type="paragraph" w:customStyle="1" w:styleId="ED16EA4317964B70BABDCF194E4EA13B6">
    <w:name w:val="ED16EA4317964B70BABDCF194E4EA13B6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6">
    <w:name w:val="02B1DAFAF4424B82A0A3538D57CF14F46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1">
    <w:name w:val="73DA5F6106D849E7BB6D842B188EF1051"/>
    <w:rsid w:val="00177613"/>
    <w:rPr>
      <w:rFonts w:eastAsiaTheme="minorHAnsi"/>
    </w:rPr>
  </w:style>
  <w:style w:type="paragraph" w:customStyle="1" w:styleId="7228E8666A2548E586A67D9F1A89A8B34">
    <w:name w:val="7228E8666A2548E586A67D9F1A89A8B34"/>
    <w:rsid w:val="00177613"/>
    <w:rPr>
      <w:rFonts w:eastAsiaTheme="minorHAnsi"/>
    </w:rPr>
  </w:style>
  <w:style w:type="paragraph" w:customStyle="1" w:styleId="C5C0EB5D4DA44EFD903F0328F1797E63">
    <w:name w:val="C5C0EB5D4DA44EFD903F0328F1797E63"/>
    <w:rsid w:val="00177613"/>
    <w:rPr>
      <w:rFonts w:eastAsiaTheme="minorHAnsi"/>
    </w:rPr>
  </w:style>
  <w:style w:type="paragraph" w:customStyle="1" w:styleId="BEACC807D4734E8F83DAF5120807F4743">
    <w:name w:val="BEACC807D4734E8F83DAF5120807F4743"/>
    <w:rsid w:val="00177613"/>
    <w:rPr>
      <w:rFonts w:eastAsiaTheme="minorHAnsi"/>
    </w:rPr>
  </w:style>
  <w:style w:type="paragraph" w:customStyle="1" w:styleId="73999641D2434717B1C6A27B7EF91FD83">
    <w:name w:val="73999641D2434717B1C6A27B7EF91FD83"/>
    <w:rsid w:val="00177613"/>
    <w:rPr>
      <w:rFonts w:eastAsiaTheme="minorHAnsi"/>
    </w:rPr>
  </w:style>
  <w:style w:type="paragraph" w:customStyle="1" w:styleId="FDEFC8291A9F4E268C8B18059EDC8D593">
    <w:name w:val="FDEFC8291A9F4E268C8B18059EDC8D593"/>
    <w:rsid w:val="00177613"/>
    <w:rPr>
      <w:rFonts w:eastAsiaTheme="minorHAnsi"/>
    </w:rPr>
  </w:style>
  <w:style w:type="paragraph" w:customStyle="1" w:styleId="EE5BA2B2C51B45A0B2A688CBB30B399A3">
    <w:name w:val="EE5BA2B2C51B45A0B2A688CBB30B399A3"/>
    <w:rsid w:val="00177613"/>
    <w:rPr>
      <w:rFonts w:eastAsiaTheme="minorHAnsi"/>
    </w:rPr>
  </w:style>
  <w:style w:type="paragraph" w:customStyle="1" w:styleId="F15B38CFE93E4D5AA19BA6725FAACDBF3">
    <w:name w:val="F15B38CFE93E4D5AA19BA6725FAACDBF3"/>
    <w:rsid w:val="00177613"/>
    <w:rPr>
      <w:rFonts w:eastAsiaTheme="minorHAnsi"/>
    </w:rPr>
  </w:style>
  <w:style w:type="paragraph" w:customStyle="1" w:styleId="2EDE2484B2B646F184ABB5E8A8C008403">
    <w:name w:val="2EDE2484B2B646F184ABB5E8A8C008403"/>
    <w:rsid w:val="00177613"/>
    <w:rPr>
      <w:rFonts w:eastAsiaTheme="minorHAnsi"/>
    </w:rPr>
  </w:style>
  <w:style w:type="paragraph" w:customStyle="1" w:styleId="F24B272DB0E44758B4B8E92D324B8D3F4">
    <w:name w:val="F24B272DB0E44758B4B8E92D324B8D3F4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4">
    <w:name w:val="E4F3B2952D4F431E9EAD67FB4C75344C4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4">
    <w:name w:val="0ADE7C7B44A049A4AE0F66901080EF194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3">
    <w:name w:val="55A8637CF1FD4ADC91AACE36CD48AE533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3">
    <w:name w:val="F32C54F264D144159DA8E8E0A86157863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3">
    <w:name w:val="00F44FF5D8F1472C9A75A061097422003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3">
    <w:name w:val="1AF0A84C78A7436CA48CDE93A5914E023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">
    <w:name w:val="B26D4CDBAF684F62A38874E000E67920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">
    <w:name w:val="27C85848287547469B58DDF2220B7C6C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1">
    <w:name w:val="4FA033E581F4469AA1F83C68F19318131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1">
    <w:name w:val="679B62A92AD9410D9BADA2CBF985B0311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1">
    <w:name w:val="6807D6572E514FE69CA9ED26165A2F931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1">
    <w:name w:val="8B1135F347404425B2B6C1F76F89F15B1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1">
    <w:name w:val="0231178917334DAAB4C90D1A3D8191AE1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1">
    <w:name w:val="5161DC6A681C4066B28B9A7D7CD997F11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3">
    <w:name w:val="F779BDD31D3F4191840C9930740CA64B3"/>
    <w:rsid w:val="00177613"/>
    <w:rPr>
      <w:rFonts w:eastAsiaTheme="minorHAnsi"/>
    </w:rPr>
  </w:style>
  <w:style w:type="paragraph" w:customStyle="1" w:styleId="9EAC2FDE49D3478DB0E4698980671816">
    <w:name w:val="9EAC2FDE49D3478DB0E4698980671816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">
    <w:name w:val="55694118A85F4FE7AB55F239E70B248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3">
    <w:name w:val="A9B549D02A064D9AB8FC65BFC4C856933"/>
    <w:rsid w:val="00177613"/>
    <w:rPr>
      <w:rFonts w:eastAsiaTheme="minorHAnsi"/>
    </w:rPr>
  </w:style>
  <w:style w:type="paragraph" w:customStyle="1" w:styleId="F5D736E00564465CB9BC3BA85AAD000D">
    <w:name w:val="F5D736E00564465CB9BC3BA85AAD000D"/>
    <w:rsid w:val="00177613"/>
    <w:rPr>
      <w:rFonts w:eastAsiaTheme="minorHAnsi"/>
    </w:rPr>
  </w:style>
  <w:style w:type="paragraph" w:customStyle="1" w:styleId="6D59F6382D15445A9D0131B8750D7074">
    <w:name w:val="6D59F6382D15445A9D0131B8750D7074"/>
    <w:rsid w:val="00177613"/>
    <w:rPr>
      <w:rFonts w:eastAsiaTheme="minorHAnsi"/>
    </w:rPr>
  </w:style>
  <w:style w:type="paragraph" w:customStyle="1" w:styleId="69722D183D4C434B898094C6EB41AFEA">
    <w:name w:val="69722D183D4C434B898094C6EB41AFEA"/>
    <w:rsid w:val="00177613"/>
    <w:rPr>
      <w:rFonts w:eastAsiaTheme="minorHAnsi"/>
    </w:rPr>
  </w:style>
  <w:style w:type="paragraph" w:customStyle="1" w:styleId="B9E75AFDF5964BE89653C908FF90B41E">
    <w:name w:val="B9E75AFDF5964BE89653C908FF90B41E"/>
    <w:rsid w:val="00177613"/>
    <w:rPr>
      <w:rFonts w:eastAsiaTheme="minorHAnsi"/>
    </w:rPr>
  </w:style>
  <w:style w:type="paragraph" w:customStyle="1" w:styleId="DE91AADC2ECE4245A2EEFD7F6F64D5E9">
    <w:name w:val="DE91AADC2ECE4245A2EEFD7F6F64D5E9"/>
    <w:rsid w:val="00177613"/>
    <w:rPr>
      <w:rFonts w:eastAsiaTheme="minorHAnsi"/>
    </w:rPr>
  </w:style>
  <w:style w:type="paragraph" w:customStyle="1" w:styleId="88C25369F3334B838C53B24CD36BEB7F7">
    <w:name w:val="88C25369F3334B838C53B24CD36BEB7F7"/>
    <w:rsid w:val="00177613"/>
    <w:rPr>
      <w:rFonts w:eastAsiaTheme="minorHAnsi"/>
    </w:rPr>
  </w:style>
  <w:style w:type="paragraph" w:customStyle="1" w:styleId="ED16EA4317964B70BABDCF194E4EA13B7">
    <w:name w:val="ED16EA4317964B70BABDCF194E4EA13B7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7">
    <w:name w:val="02B1DAFAF4424B82A0A3538D57CF14F47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2">
    <w:name w:val="73DA5F6106D849E7BB6D842B188EF1052"/>
    <w:rsid w:val="00177613"/>
    <w:rPr>
      <w:rFonts w:eastAsiaTheme="minorHAnsi"/>
    </w:rPr>
  </w:style>
  <w:style w:type="paragraph" w:customStyle="1" w:styleId="7228E8666A2548E586A67D9F1A89A8B35">
    <w:name w:val="7228E8666A2548E586A67D9F1A89A8B35"/>
    <w:rsid w:val="00177613"/>
    <w:rPr>
      <w:rFonts w:eastAsiaTheme="minorHAnsi"/>
    </w:rPr>
  </w:style>
  <w:style w:type="paragraph" w:customStyle="1" w:styleId="BEACC807D4734E8F83DAF5120807F4744">
    <w:name w:val="BEACC807D4734E8F83DAF5120807F4744"/>
    <w:rsid w:val="00177613"/>
    <w:rPr>
      <w:rFonts w:eastAsiaTheme="minorHAnsi"/>
    </w:rPr>
  </w:style>
  <w:style w:type="paragraph" w:customStyle="1" w:styleId="73999641D2434717B1C6A27B7EF91FD84">
    <w:name w:val="73999641D2434717B1C6A27B7EF91FD84"/>
    <w:rsid w:val="00177613"/>
    <w:rPr>
      <w:rFonts w:eastAsiaTheme="minorHAnsi"/>
    </w:rPr>
  </w:style>
  <w:style w:type="paragraph" w:customStyle="1" w:styleId="FDEFC8291A9F4E268C8B18059EDC8D594">
    <w:name w:val="FDEFC8291A9F4E268C8B18059EDC8D594"/>
    <w:rsid w:val="00177613"/>
    <w:rPr>
      <w:rFonts w:eastAsiaTheme="minorHAnsi"/>
    </w:rPr>
  </w:style>
  <w:style w:type="paragraph" w:customStyle="1" w:styleId="EE5BA2B2C51B45A0B2A688CBB30B399A4">
    <w:name w:val="EE5BA2B2C51B45A0B2A688CBB30B399A4"/>
    <w:rsid w:val="00177613"/>
    <w:rPr>
      <w:rFonts w:eastAsiaTheme="minorHAnsi"/>
    </w:rPr>
  </w:style>
  <w:style w:type="paragraph" w:customStyle="1" w:styleId="F15B38CFE93E4D5AA19BA6725FAACDBF4">
    <w:name w:val="F15B38CFE93E4D5AA19BA6725FAACDBF4"/>
    <w:rsid w:val="00177613"/>
    <w:rPr>
      <w:rFonts w:eastAsiaTheme="minorHAnsi"/>
    </w:rPr>
  </w:style>
  <w:style w:type="paragraph" w:customStyle="1" w:styleId="2EDE2484B2B646F184ABB5E8A8C008404">
    <w:name w:val="2EDE2484B2B646F184ABB5E8A8C008404"/>
    <w:rsid w:val="00177613"/>
    <w:rPr>
      <w:rFonts w:eastAsiaTheme="minorHAnsi"/>
    </w:rPr>
  </w:style>
  <w:style w:type="paragraph" w:customStyle="1" w:styleId="F24B272DB0E44758B4B8E92D324B8D3F5">
    <w:name w:val="F24B272DB0E44758B4B8E92D324B8D3F5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5">
    <w:name w:val="E4F3B2952D4F431E9EAD67FB4C75344C5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5">
    <w:name w:val="0ADE7C7B44A049A4AE0F66901080EF195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4">
    <w:name w:val="55A8637CF1FD4ADC91AACE36CD48AE534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4">
    <w:name w:val="F32C54F264D144159DA8E8E0A86157864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4">
    <w:name w:val="00F44FF5D8F1472C9A75A061097422004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4">
    <w:name w:val="1AF0A84C78A7436CA48CDE93A5914E024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1">
    <w:name w:val="B26D4CDBAF684F62A38874E000E679201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1">
    <w:name w:val="27C85848287547469B58DDF2220B7C6C1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2">
    <w:name w:val="4FA033E581F4469AA1F83C68F19318132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2">
    <w:name w:val="679B62A92AD9410D9BADA2CBF985B0312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2">
    <w:name w:val="6807D6572E514FE69CA9ED26165A2F932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2">
    <w:name w:val="8B1135F347404425B2B6C1F76F89F15B2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2">
    <w:name w:val="0231178917334DAAB4C90D1A3D8191AE2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2">
    <w:name w:val="5161DC6A681C4066B28B9A7D7CD997F12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4">
    <w:name w:val="F779BDD31D3F4191840C9930740CA64B4"/>
    <w:rsid w:val="00177613"/>
    <w:rPr>
      <w:rFonts w:eastAsiaTheme="minorHAnsi"/>
    </w:rPr>
  </w:style>
  <w:style w:type="paragraph" w:customStyle="1" w:styleId="9EAC2FDE49D3478DB0E46989806718161">
    <w:name w:val="9EAC2FDE49D3478DB0E46989806718161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1">
    <w:name w:val="55694118A85F4FE7AB55F239E70B2481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4">
    <w:name w:val="A9B549D02A064D9AB8FC65BFC4C856934"/>
    <w:rsid w:val="00177613"/>
    <w:rPr>
      <w:rFonts w:eastAsiaTheme="minorHAnsi"/>
    </w:rPr>
  </w:style>
  <w:style w:type="paragraph" w:customStyle="1" w:styleId="F5D736E00564465CB9BC3BA85AAD000D1">
    <w:name w:val="F5D736E00564465CB9BC3BA85AAD000D1"/>
    <w:rsid w:val="00177613"/>
    <w:rPr>
      <w:rFonts w:eastAsiaTheme="minorHAnsi"/>
    </w:rPr>
  </w:style>
  <w:style w:type="paragraph" w:customStyle="1" w:styleId="6D59F6382D15445A9D0131B8750D70741">
    <w:name w:val="6D59F6382D15445A9D0131B8750D70741"/>
    <w:rsid w:val="00177613"/>
    <w:rPr>
      <w:rFonts w:eastAsiaTheme="minorHAnsi"/>
    </w:rPr>
  </w:style>
  <w:style w:type="paragraph" w:customStyle="1" w:styleId="69722D183D4C434B898094C6EB41AFEA1">
    <w:name w:val="69722D183D4C434B898094C6EB41AFEA1"/>
    <w:rsid w:val="00177613"/>
    <w:rPr>
      <w:rFonts w:eastAsiaTheme="minorHAnsi"/>
    </w:rPr>
  </w:style>
  <w:style w:type="paragraph" w:customStyle="1" w:styleId="B9E75AFDF5964BE89653C908FF90B41E1">
    <w:name w:val="B9E75AFDF5964BE89653C908FF90B41E1"/>
    <w:rsid w:val="00177613"/>
    <w:rPr>
      <w:rFonts w:eastAsiaTheme="minorHAnsi"/>
    </w:rPr>
  </w:style>
  <w:style w:type="paragraph" w:customStyle="1" w:styleId="DE91AADC2ECE4245A2EEFD7F6F64D5E91">
    <w:name w:val="DE91AADC2ECE4245A2EEFD7F6F64D5E91"/>
    <w:rsid w:val="00177613"/>
    <w:rPr>
      <w:rFonts w:eastAsiaTheme="minorHAnsi"/>
    </w:rPr>
  </w:style>
  <w:style w:type="paragraph" w:customStyle="1" w:styleId="88C25369F3334B838C53B24CD36BEB7F8">
    <w:name w:val="88C25369F3334B838C53B24CD36BEB7F8"/>
    <w:rsid w:val="00177613"/>
    <w:rPr>
      <w:rFonts w:eastAsiaTheme="minorHAnsi"/>
    </w:rPr>
  </w:style>
  <w:style w:type="paragraph" w:customStyle="1" w:styleId="ED16EA4317964B70BABDCF194E4EA13B8">
    <w:name w:val="ED16EA4317964B70BABDCF194E4EA13B8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8">
    <w:name w:val="02B1DAFAF4424B82A0A3538D57CF14F48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3">
    <w:name w:val="73DA5F6106D849E7BB6D842B188EF1053"/>
    <w:rsid w:val="00177613"/>
    <w:rPr>
      <w:rFonts w:eastAsiaTheme="minorHAnsi"/>
    </w:rPr>
  </w:style>
  <w:style w:type="paragraph" w:customStyle="1" w:styleId="7228E8666A2548E586A67D9F1A89A8B36">
    <w:name w:val="7228E8666A2548E586A67D9F1A89A8B36"/>
    <w:rsid w:val="00177613"/>
    <w:rPr>
      <w:rFonts w:eastAsiaTheme="minorHAnsi"/>
    </w:rPr>
  </w:style>
  <w:style w:type="paragraph" w:customStyle="1" w:styleId="BEACC807D4734E8F83DAF5120807F4745">
    <w:name w:val="BEACC807D4734E8F83DAF5120807F4745"/>
    <w:rsid w:val="00177613"/>
    <w:rPr>
      <w:rFonts w:eastAsiaTheme="minorHAnsi"/>
    </w:rPr>
  </w:style>
  <w:style w:type="paragraph" w:customStyle="1" w:styleId="73999641D2434717B1C6A27B7EF91FD85">
    <w:name w:val="73999641D2434717B1C6A27B7EF91FD85"/>
    <w:rsid w:val="00177613"/>
    <w:rPr>
      <w:rFonts w:eastAsiaTheme="minorHAnsi"/>
    </w:rPr>
  </w:style>
  <w:style w:type="paragraph" w:customStyle="1" w:styleId="FDEFC8291A9F4E268C8B18059EDC8D595">
    <w:name w:val="FDEFC8291A9F4E268C8B18059EDC8D595"/>
    <w:rsid w:val="00177613"/>
    <w:rPr>
      <w:rFonts w:eastAsiaTheme="minorHAnsi"/>
    </w:rPr>
  </w:style>
  <w:style w:type="paragraph" w:customStyle="1" w:styleId="EE5BA2B2C51B45A0B2A688CBB30B399A5">
    <w:name w:val="EE5BA2B2C51B45A0B2A688CBB30B399A5"/>
    <w:rsid w:val="00177613"/>
    <w:rPr>
      <w:rFonts w:eastAsiaTheme="minorHAnsi"/>
    </w:rPr>
  </w:style>
  <w:style w:type="paragraph" w:customStyle="1" w:styleId="F15B38CFE93E4D5AA19BA6725FAACDBF5">
    <w:name w:val="F15B38CFE93E4D5AA19BA6725FAACDBF5"/>
    <w:rsid w:val="00177613"/>
    <w:rPr>
      <w:rFonts w:eastAsiaTheme="minorHAnsi"/>
    </w:rPr>
  </w:style>
  <w:style w:type="paragraph" w:customStyle="1" w:styleId="2EDE2484B2B646F184ABB5E8A8C008405">
    <w:name w:val="2EDE2484B2B646F184ABB5E8A8C008405"/>
    <w:rsid w:val="00177613"/>
    <w:rPr>
      <w:rFonts w:eastAsiaTheme="minorHAnsi"/>
    </w:rPr>
  </w:style>
  <w:style w:type="paragraph" w:customStyle="1" w:styleId="F24B272DB0E44758B4B8E92D324B8D3F6">
    <w:name w:val="F24B272DB0E44758B4B8E92D324B8D3F6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6">
    <w:name w:val="E4F3B2952D4F431E9EAD67FB4C75344C6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6">
    <w:name w:val="0ADE7C7B44A049A4AE0F66901080EF196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5">
    <w:name w:val="55A8637CF1FD4ADC91AACE36CD48AE535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5">
    <w:name w:val="F32C54F264D144159DA8E8E0A86157865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5">
    <w:name w:val="00F44FF5D8F1472C9A75A061097422005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5">
    <w:name w:val="1AF0A84C78A7436CA48CDE93A5914E025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2">
    <w:name w:val="B26D4CDBAF684F62A38874E000E679202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2">
    <w:name w:val="27C85848287547469B58DDF2220B7C6C2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3">
    <w:name w:val="4FA033E581F4469AA1F83C68F19318133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3">
    <w:name w:val="679B62A92AD9410D9BADA2CBF985B0313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3">
    <w:name w:val="6807D6572E514FE69CA9ED26165A2F933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3">
    <w:name w:val="8B1135F347404425B2B6C1F76F89F15B3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3">
    <w:name w:val="0231178917334DAAB4C90D1A3D8191AE3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3">
    <w:name w:val="5161DC6A681C4066B28B9A7D7CD997F13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5">
    <w:name w:val="F779BDD31D3F4191840C9930740CA64B5"/>
    <w:rsid w:val="00177613"/>
    <w:rPr>
      <w:rFonts w:eastAsiaTheme="minorHAnsi"/>
    </w:rPr>
  </w:style>
  <w:style w:type="paragraph" w:customStyle="1" w:styleId="9EAC2FDE49D3478DB0E46989806718162">
    <w:name w:val="9EAC2FDE49D3478DB0E46989806718162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2">
    <w:name w:val="55694118A85F4FE7AB55F239E70B24812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5">
    <w:name w:val="A9B549D02A064D9AB8FC65BFC4C856935"/>
    <w:rsid w:val="00177613"/>
    <w:rPr>
      <w:rFonts w:eastAsiaTheme="minorHAnsi"/>
    </w:rPr>
  </w:style>
  <w:style w:type="paragraph" w:customStyle="1" w:styleId="F5D736E00564465CB9BC3BA85AAD000D2">
    <w:name w:val="F5D736E00564465CB9BC3BA85AAD000D2"/>
    <w:rsid w:val="00177613"/>
    <w:rPr>
      <w:rFonts w:eastAsiaTheme="minorHAnsi"/>
    </w:rPr>
  </w:style>
  <w:style w:type="paragraph" w:customStyle="1" w:styleId="6D59F6382D15445A9D0131B8750D70742">
    <w:name w:val="6D59F6382D15445A9D0131B8750D70742"/>
    <w:rsid w:val="00177613"/>
    <w:rPr>
      <w:rFonts w:eastAsiaTheme="minorHAnsi"/>
    </w:rPr>
  </w:style>
  <w:style w:type="paragraph" w:customStyle="1" w:styleId="69722D183D4C434B898094C6EB41AFEA2">
    <w:name w:val="69722D183D4C434B898094C6EB41AFEA2"/>
    <w:rsid w:val="00177613"/>
    <w:rPr>
      <w:rFonts w:eastAsiaTheme="minorHAnsi"/>
    </w:rPr>
  </w:style>
  <w:style w:type="paragraph" w:customStyle="1" w:styleId="B9E75AFDF5964BE89653C908FF90B41E2">
    <w:name w:val="B9E75AFDF5964BE89653C908FF90B41E2"/>
    <w:rsid w:val="00177613"/>
    <w:rPr>
      <w:rFonts w:eastAsiaTheme="minorHAnsi"/>
    </w:rPr>
  </w:style>
  <w:style w:type="paragraph" w:customStyle="1" w:styleId="DE91AADC2ECE4245A2EEFD7F6F64D5E92">
    <w:name w:val="DE91AADC2ECE4245A2EEFD7F6F64D5E92"/>
    <w:rsid w:val="00177613"/>
    <w:rPr>
      <w:rFonts w:eastAsiaTheme="minorHAnsi"/>
    </w:rPr>
  </w:style>
  <w:style w:type="paragraph" w:customStyle="1" w:styleId="8F2B874770EE45EF822792567BC41A0C">
    <w:name w:val="8F2B874770EE45EF822792567BC41A0C"/>
    <w:rsid w:val="00177613"/>
  </w:style>
  <w:style w:type="paragraph" w:customStyle="1" w:styleId="37ECED61845B4B03AFD25F8ADF273B74">
    <w:name w:val="37ECED61845B4B03AFD25F8ADF273B74"/>
    <w:rsid w:val="00177613"/>
  </w:style>
  <w:style w:type="paragraph" w:customStyle="1" w:styleId="88C25369F3334B838C53B24CD36BEB7F9">
    <w:name w:val="88C25369F3334B838C53B24CD36BEB7F9"/>
    <w:rsid w:val="00177613"/>
    <w:rPr>
      <w:rFonts w:eastAsiaTheme="minorHAnsi"/>
    </w:rPr>
  </w:style>
  <w:style w:type="paragraph" w:customStyle="1" w:styleId="ED16EA4317964B70BABDCF194E4EA13B9">
    <w:name w:val="ED16EA4317964B70BABDCF194E4EA13B9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9">
    <w:name w:val="02B1DAFAF4424B82A0A3538D57CF14F49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4">
    <w:name w:val="73DA5F6106D849E7BB6D842B188EF1054"/>
    <w:rsid w:val="00177613"/>
    <w:rPr>
      <w:rFonts w:eastAsiaTheme="minorHAnsi"/>
    </w:rPr>
  </w:style>
  <w:style w:type="paragraph" w:customStyle="1" w:styleId="7228E8666A2548E586A67D9F1A89A8B37">
    <w:name w:val="7228E8666A2548E586A67D9F1A89A8B37"/>
    <w:rsid w:val="00177613"/>
    <w:rPr>
      <w:rFonts w:eastAsiaTheme="minorHAnsi"/>
    </w:rPr>
  </w:style>
  <w:style w:type="paragraph" w:customStyle="1" w:styleId="BEACC807D4734E8F83DAF5120807F4746">
    <w:name w:val="BEACC807D4734E8F83DAF5120807F4746"/>
    <w:rsid w:val="00177613"/>
    <w:rPr>
      <w:rFonts w:eastAsiaTheme="minorHAnsi"/>
    </w:rPr>
  </w:style>
  <w:style w:type="paragraph" w:customStyle="1" w:styleId="73999641D2434717B1C6A27B7EF91FD86">
    <w:name w:val="73999641D2434717B1C6A27B7EF91FD86"/>
    <w:rsid w:val="00177613"/>
    <w:rPr>
      <w:rFonts w:eastAsiaTheme="minorHAnsi"/>
    </w:rPr>
  </w:style>
  <w:style w:type="paragraph" w:customStyle="1" w:styleId="FDEFC8291A9F4E268C8B18059EDC8D596">
    <w:name w:val="FDEFC8291A9F4E268C8B18059EDC8D596"/>
    <w:rsid w:val="00177613"/>
    <w:rPr>
      <w:rFonts w:eastAsiaTheme="minorHAnsi"/>
    </w:rPr>
  </w:style>
  <w:style w:type="paragraph" w:customStyle="1" w:styleId="EE5BA2B2C51B45A0B2A688CBB30B399A6">
    <w:name w:val="EE5BA2B2C51B45A0B2A688CBB30B399A6"/>
    <w:rsid w:val="00177613"/>
    <w:rPr>
      <w:rFonts w:eastAsiaTheme="minorHAnsi"/>
    </w:rPr>
  </w:style>
  <w:style w:type="paragraph" w:customStyle="1" w:styleId="F15B38CFE93E4D5AA19BA6725FAACDBF6">
    <w:name w:val="F15B38CFE93E4D5AA19BA6725FAACDBF6"/>
    <w:rsid w:val="00177613"/>
    <w:rPr>
      <w:rFonts w:eastAsiaTheme="minorHAnsi"/>
    </w:rPr>
  </w:style>
  <w:style w:type="paragraph" w:customStyle="1" w:styleId="2EDE2484B2B646F184ABB5E8A8C008406">
    <w:name w:val="2EDE2484B2B646F184ABB5E8A8C008406"/>
    <w:rsid w:val="00177613"/>
    <w:rPr>
      <w:rFonts w:eastAsiaTheme="minorHAnsi"/>
    </w:rPr>
  </w:style>
  <w:style w:type="paragraph" w:customStyle="1" w:styleId="F24B272DB0E44758B4B8E92D324B8D3F7">
    <w:name w:val="F24B272DB0E44758B4B8E92D324B8D3F7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7">
    <w:name w:val="E4F3B2952D4F431E9EAD67FB4C75344C7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7">
    <w:name w:val="0ADE7C7B44A049A4AE0F66901080EF197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6">
    <w:name w:val="55A8637CF1FD4ADC91AACE36CD48AE536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6">
    <w:name w:val="F32C54F264D144159DA8E8E0A86157866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6">
    <w:name w:val="00F44FF5D8F1472C9A75A061097422006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6">
    <w:name w:val="1AF0A84C78A7436CA48CDE93A5914E026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3">
    <w:name w:val="B26D4CDBAF684F62A38874E000E679203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3">
    <w:name w:val="27C85848287547469B58DDF2220B7C6C3"/>
    <w:rsid w:val="00177613"/>
    <w:pPr>
      <w:ind w:left="720"/>
      <w:contextualSpacing/>
    </w:pPr>
    <w:rPr>
      <w:rFonts w:eastAsiaTheme="minorHAnsi"/>
    </w:rPr>
  </w:style>
  <w:style w:type="paragraph" w:customStyle="1" w:styleId="88C25369F3334B838C53B24CD36BEB7F10">
    <w:name w:val="88C25369F3334B838C53B24CD36BEB7F10"/>
    <w:rsid w:val="00177613"/>
    <w:rPr>
      <w:rFonts w:eastAsiaTheme="minorHAnsi"/>
    </w:rPr>
  </w:style>
  <w:style w:type="paragraph" w:customStyle="1" w:styleId="ED16EA4317964B70BABDCF194E4EA13B10">
    <w:name w:val="ED16EA4317964B70BABDCF194E4EA13B10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0">
    <w:name w:val="02B1DAFAF4424B82A0A3538D57CF14F410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5">
    <w:name w:val="73DA5F6106D849E7BB6D842B188EF1055"/>
    <w:rsid w:val="00177613"/>
    <w:rPr>
      <w:rFonts w:eastAsiaTheme="minorHAnsi"/>
    </w:rPr>
  </w:style>
  <w:style w:type="paragraph" w:customStyle="1" w:styleId="7228E8666A2548E586A67D9F1A89A8B38">
    <w:name w:val="7228E8666A2548E586A67D9F1A89A8B38"/>
    <w:rsid w:val="00177613"/>
    <w:rPr>
      <w:rFonts w:eastAsiaTheme="minorHAnsi"/>
    </w:rPr>
  </w:style>
  <w:style w:type="paragraph" w:customStyle="1" w:styleId="BEACC807D4734E8F83DAF5120807F4747">
    <w:name w:val="BEACC807D4734E8F83DAF5120807F4747"/>
    <w:rsid w:val="00177613"/>
    <w:rPr>
      <w:rFonts w:eastAsiaTheme="minorHAnsi"/>
    </w:rPr>
  </w:style>
  <w:style w:type="paragraph" w:customStyle="1" w:styleId="73999641D2434717B1C6A27B7EF91FD87">
    <w:name w:val="73999641D2434717B1C6A27B7EF91FD87"/>
    <w:rsid w:val="00177613"/>
    <w:rPr>
      <w:rFonts w:eastAsiaTheme="minorHAnsi"/>
    </w:rPr>
  </w:style>
  <w:style w:type="paragraph" w:customStyle="1" w:styleId="FDEFC8291A9F4E268C8B18059EDC8D597">
    <w:name w:val="FDEFC8291A9F4E268C8B18059EDC8D597"/>
    <w:rsid w:val="00177613"/>
    <w:rPr>
      <w:rFonts w:eastAsiaTheme="minorHAnsi"/>
    </w:rPr>
  </w:style>
  <w:style w:type="paragraph" w:customStyle="1" w:styleId="EE5BA2B2C51B45A0B2A688CBB30B399A7">
    <w:name w:val="EE5BA2B2C51B45A0B2A688CBB30B399A7"/>
    <w:rsid w:val="00177613"/>
    <w:rPr>
      <w:rFonts w:eastAsiaTheme="minorHAnsi"/>
    </w:rPr>
  </w:style>
  <w:style w:type="paragraph" w:customStyle="1" w:styleId="F15B38CFE93E4D5AA19BA6725FAACDBF7">
    <w:name w:val="F15B38CFE93E4D5AA19BA6725FAACDBF7"/>
    <w:rsid w:val="00177613"/>
    <w:rPr>
      <w:rFonts w:eastAsiaTheme="minorHAnsi"/>
    </w:rPr>
  </w:style>
  <w:style w:type="paragraph" w:customStyle="1" w:styleId="2EDE2484B2B646F184ABB5E8A8C008407">
    <w:name w:val="2EDE2484B2B646F184ABB5E8A8C008407"/>
    <w:rsid w:val="00177613"/>
    <w:rPr>
      <w:rFonts w:eastAsiaTheme="minorHAnsi"/>
    </w:rPr>
  </w:style>
  <w:style w:type="paragraph" w:customStyle="1" w:styleId="F24B272DB0E44758B4B8E92D324B8D3F8">
    <w:name w:val="F24B272DB0E44758B4B8E92D324B8D3F8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8">
    <w:name w:val="E4F3B2952D4F431E9EAD67FB4C75344C8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8">
    <w:name w:val="0ADE7C7B44A049A4AE0F66901080EF198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7">
    <w:name w:val="55A8637CF1FD4ADC91AACE36CD48AE537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7">
    <w:name w:val="F32C54F264D144159DA8E8E0A86157867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7">
    <w:name w:val="00F44FF5D8F1472C9A75A061097422007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7">
    <w:name w:val="1AF0A84C78A7436CA48CDE93A5914E027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4">
    <w:name w:val="B26D4CDBAF684F62A38874E000E679204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4">
    <w:name w:val="27C85848287547469B58DDF2220B7C6C4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4">
    <w:name w:val="4FA033E581F4469AA1F83C68F19318134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4">
    <w:name w:val="679B62A92AD9410D9BADA2CBF985B0314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4">
    <w:name w:val="6807D6572E514FE69CA9ED26165A2F934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4">
    <w:name w:val="8B1135F347404425B2B6C1F76F89F15B4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4">
    <w:name w:val="0231178917334DAAB4C90D1A3D8191AE4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4">
    <w:name w:val="5161DC6A681C4066B28B9A7D7CD997F14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6">
    <w:name w:val="F779BDD31D3F4191840C9930740CA64B6"/>
    <w:rsid w:val="00177613"/>
    <w:rPr>
      <w:rFonts w:eastAsiaTheme="minorHAnsi"/>
    </w:rPr>
  </w:style>
  <w:style w:type="paragraph" w:customStyle="1" w:styleId="9EAC2FDE49D3478DB0E46989806718163">
    <w:name w:val="9EAC2FDE49D3478DB0E46989806718163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3">
    <w:name w:val="55694118A85F4FE7AB55F239E70B24813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6">
    <w:name w:val="A9B549D02A064D9AB8FC65BFC4C856936"/>
    <w:rsid w:val="00177613"/>
    <w:rPr>
      <w:rFonts w:eastAsiaTheme="minorHAnsi"/>
    </w:rPr>
  </w:style>
  <w:style w:type="paragraph" w:customStyle="1" w:styleId="F5D736E00564465CB9BC3BA85AAD000D3">
    <w:name w:val="F5D736E00564465CB9BC3BA85AAD000D3"/>
    <w:rsid w:val="00177613"/>
    <w:rPr>
      <w:rFonts w:eastAsiaTheme="minorHAnsi"/>
    </w:rPr>
  </w:style>
  <w:style w:type="paragraph" w:customStyle="1" w:styleId="6D59F6382D15445A9D0131B8750D70743">
    <w:name w:val="6D59F6382D15445A9D0131B8750D70743"/>
    <w:rsid w:val="00177613"/>
    <w:rPr>
      <w:rFonts w:eastAsiaTheme="minorHAnsi"/>
    </w:rPr>
  </w:style>
  <w:style w:type="paragraph" w:customStyle="1" w:styleId="69722D183D4C434B898094C6EB41AFEA3">
    <w:name w:val="69722D183D4C434B898094C6EB41AFEA3"/>
    <w:rsid w:val="00177613"/>
    <w:rPr>
      <w:rFonts w:eastAsiaTheme="minorHAnsi"/>
    </w:rPr>
  </w:style>
  <w:style w:type="paragraph" w:customStyle="1" w:styleId="B9E75AFDF5964BE89653C908FF90B41E3">
    <w:name w:val="B9E75AFDF5964BE89653C908FF90B41E3"/>
    <w:rsid w:val="00177613"/>
    <w:rPr>
      <w:rFonts w:eastAsiaTheme="minorHAnsi"/>
    </w:rPr>
  </w:style>
  <w:style w:type="paragraph" w:customStyle="1" w:styleId="DE91AADC2ECE4245A2EEFD7F6F64D5E93">
    <w:name w:val="DE91AADC2ECE4245A2EEFD7F6F64D5E93"/>
    <w:rsid w:val="00177613"/>
    <w:rPr>
      <w:rFonts w:eastAsiaTheme="minorHAnsi"/>
    </w:rPr>
  </w:style>
  <w:style w:type="paragraph" w:customStyle="1" w:styleId="88C25369F3334B838C53B24CD36BEB7F11">
    <w:name w:val="88C25369F3334B838C53B24CD36BEB7F11"/>
    <w:rsid w:val="00177613"/>
    <w:rPr>
      <w:rFonts w:eastAsiaTheme="minorHAnsi"/>
    </w:rPr>
  </w:style>
  <w:style w:type="paragraph" w:customStyle="1" w:styleId="ED16EA4317964B70BABDCF194E4EA13B11">
    <w:name w:val="ED16EA4317964B70BABDCF194E4EA13B11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1">
    <w:name w:val="02B1DAFAF4424B82A0A3538D57CF14F411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6">
    <w:name w:val="73DA5F6106D849E7BB6D842B188EF1056"/>
    <w:rsid w:val="00177613"/>
    <w:rPr>
      <w:rFonts w:eastAsiaTheme="minorHAnsi"/>
    </w:rPr>
  </w:style>
  <w:style w:type="paragraph" w:customStyle="1" w:styleId="7228E8666A2548E586A67D9F1A89A8B39">
    <w:name w:val="7228E8666A2548E586A67D9F1A89A8B39"/>
    <w:rsid w:val="00177613"/>
    <w:rPr>
      <w:rFonts w:eastAsiaTheme="minorHAnsi"/>
    </w:rPr>
  </w:style>
  <w:style w:type="paragraph" w:customStyle="1" w:styleId="BEACC807D4734E8F83DAF5120807F4748">
    <w:name w:val="BEACC807D4734E8F83DAF5120807F4748"/>
    <w:rsid w:val="00177613"/>
    <w:rPr>
      <w:rFonts w:eastAsiaTheme="minorHAnsi"/>
    </w:rPr>
  </w:style>
  <w:style w:type="paragraph" w:customStyle="1" w:styleId="73999641D2434717B1C6A27B7EF91FD88">
    <w:name w:val="73999641D2434717B1C6A27B7EF91FD88"/>
    <w:rsid w:val="00177613"/>
    <w:rPr>
      <w:rFonts w:eastAsiaTheme="minorHAnsi"/>
    </w:rPr>
  </w:style>
  <w:style w:type="paragraph" w:customStyle="1" w:styleId="FDEFC8291A9F4E268C8B18059EDC8D598">
    <w:name w:val="FDEFC8291A9F4E268C8B18059EDC8D598"/>
    <w:rsid w:val="00177613"/>
    <w:rPr>
      <w:rFonts w:eastAsiaTheme="minorHAnsi"/>
    </w:rPr>
  </w:style>
  <w:style w:type="paragraph" w:customStyle="1" w:styleId="EE5BA2B2C51B45A0B2A688CBB30B399A8">
    <w:name w:val="EE5BA2B2C51B45A0B2A688CBB30B399A8"/>
    <w:rsid w:val="00177613"/>
    <w:rPr>
      <w:rFonts w:eastAsiaTheme="minorHAnsi"/>
    </w:rPr>
  </w:style>
  <w:style w:type="paragraph" w:customStyle="1" w:styleId="F15B38CFE93E4D5AA19BA6725FAACDBF8">
    <w:name w:val="F15B38CFE93E4D5AA19BA6725FAACDBF8"/>
    <w:rsid w:val="00177613"/>
    <w:rPr>
      <w:rFonts w:eastAsiaTheme="minorHAnsi"/>
    </w:rPr>
  </w:style>
  <w:style w:type="paragraph" w:customStyle="1" w:styleId="2EDE2484B2B646F184ABB5E8A8C008408">
    <w:name w:val="2EDE2484B2B646F184ABB5E8A8C008408"/>
    <w:rsid w:val="00177613"/>
    <w:rPr>
      <w:rFonts w:eastAsiaTheme="minorHAnsi"/>
    </w:rPr>
  </w:style>
  <w:style w:type="paragraph" w:customStyle="1" w:styleId="F24B272DB0E44758B4B8E92D324B8D3F9">
    <w:name w:val="F24B272DB0E44758B4B8E92D324B8D3F9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9">
    <w:name w:val="E4F3B2952D4F431E9EAD67FB4C75344C9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9">
    <w:name w:val="0ADE7C7B44A049A4AE0F66901080EF199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8">
    <w:name w:val="55A8637CF1FD4ADC91AACE36CD48AE538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8">
    <w:name w:val="F32C54F264D144159DA8E8E0A86157868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8">
    <w:name w:val="00F44FF5D8F1472C9A75A061097422008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8">
    <w:name w:val="1AF0A84C78A7436CA48CDE93A5914E028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5">
    <w:name w:val="B26D4CDBAF684F62A38874E000E679205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5">
    <w:name w:val="27C85848287547469B58DDF2220B7C6C5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5">
    <w:name w:val="4FA033E581F4469AA1F83C68F19318135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5">
    <w:name w:val="679B62A92AD9410D9BADA2CBF985B0315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5">
    <w:name w:val="6807D6572E514FE69CA9ED26165A2F935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5">
    <w:name w:val="8B1135F347404425B2B6C1F76F89F15B5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5">
    <w:name w:val="0231178917334DAAB4C90D1A3D8191AE5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5">
    <w:name w:val="5161DC6A681C4066B28B9A7D7CD997F15"/>
    <w:rsid w:val="00177613"/>
    <w:pPr>
      <w:ind w:left="720"/>
      <w:contextualSpacing/>
    </w:pPr>
    <w:rPr>
      <w:rFonts w:eastAsiaTheme="minorHAnsi"/>
    </w:rPr>
  </w:style>
  <w:style w:type="paragraph" w:customStyle="1" w:styleId="A6E7009E2F6943DD83F76D3C9AD15B23">
    <w:name w:val="A6E7009E2F6943DD83F76D3C9AD15B23"/>
    <w:rsid w:val="00177613"/>
    <w:rPr>
      <w:rFonts w:eastAsiaTheme="minorHAnsi"/>
    </w:rPr>
  </w:style>
  <w:style w:type="paragraph" w:customStyle="1" w:styleId="9EAC2FDE49D3478DB0E46989806718164">
    <w:name w:val="9EAC2FDE49D3478DB0E46989806718164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4">
    <w:name w:val="55694118A85F4FE7AB55F239E70B24814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7">
    <w:name w:val="A9B549D02A064D9AB8FC65BFC4C856937"/>
    <w:rsid w:val="00177613"/>
    <w:rPr>
      <w:rFonts w:eastAsiaTheme="minorHAnsi"/>
    </w:rPr>
  </w:style>
  <w:style w:type="paragraph" w:customStyle="1" w:styleId="F5D736E00564465CB9BC3BA85AAD000D4">
    <w:name w:val="F5D736E00564465CB9BC3BA85AAD000D4"/>
    <w:rsid w:val="00177613"/>
    <w:rPr>
      <w:rFonts w:eastAsiaTheme="minorHAnsi"/>
    </w:rPr>
  </w:style>
  <w:style w:type="paragraph" w:customStyle="1" w:styleId="6D59F6382D15445A9D0131B8750D70744">
    <w:name w:val="6D59F6382D15445A9D0131B8750D70744"/>
    <w:rsid w:val="00177613"/>
    <w:rPr>
      <w:rFonts w:eastAsiaTheme="minorHAnsi"/>
    </w:rPr>
  </w:style>
  <w:style w:type="paragraph" w:customStyle="1" w:styleId="69722D183D4C434B898094C6EB41AFEA4">
    <w:name w:val="69722D183D4C434B898094C6EB41AFEA4"/>
    <w:rsid w:val="00177613"/>
    <w:rPr>
      <w:rFonts w:eastAsiaTheme="minorHAnsi"/>
    </w:rPr>
  </w:style>
  <w:style w:type="paragraph" w:customStyle="1" w:styleId="B9E75AFDF5964BE89653C908FF90B41E4">
    <w:name w:val="B9E75AFDF5964BE89653C908FF90B41E4"/>
    <w:rsid w:val="00177613"/>
    <w:rPr>
      <w:rFonts w:eastAsiaTheme="minorHAnsi"/>
    </w:rPr>
  </w:style>
  <w:style w:type="paragraph" w:customStyle="1" w:styleId="C9864220A4994D1A9BE778D1DDAE3984">
    <w:name w:val="C9864220A4994D1A9BE778D1DDAE3984"/>
    <w:rsid w:val="00177613"/>
    <w:rPr>
      <w:rFonts w:eastAsiaTheme="minorHAnsi"/>
    </w:rPr>
  </w:style>
  <w:style w:type="paragraph" w:customStyle="1" w:styleId="88C25369F3334B838C53B24CD36BEB7F12">
    <w:name w:val="88C25369F3334B838C53B24CD36BEB7F12"/>
    <w:rsid w:val="008C5180"/>
    <w:rPr>
      <w:rFonts w:eastAsiaTheme="minorHAnsi"/>
    </w:rPr>
  </w:style>
  <w:style w:type="paragraph" w:customStyle="1" w:styleId="ED16EA4317964B70BABDCF194E4EA13B12">
    <w:name w:val="ED16EA4317964B70BABDCF194E4EA13B1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2">
    <w:name w:val="02B1DAFAF4424B82A0A3538D57CF14F41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7">
    <w:name w:val="73DA5F6106D849E7BB6D842B188EF1057"/>
    <w:rsid w:val="008C5180"/>
    <w:rPr>
      <w:rFonts w:eastAsiaTheme="minorHAnsi"/>
    </w:rPr>
  </w:style>
  <w:style w:type="paragraph" w:customStyle="1" w:styleId="7228E8666A2548E586A67D9F1A89A8B310">
    <w:name w:val="7228E8666A2548E586A67D9F1A89A8B310"/>
    <w:rsid w:val="008C5180"/>
    <w:rPr>
      <w:rFonts w:eastAsiaTheme="minorHAnsi"/>
    </w:rPr>
  </w:style>
  <w:style w:type="paragraph" w:customStyle="1" w:styleId="BEACC807D4734E8F83DAF5120807F4749">
    <w:name w:val="BEACC807D4734E8F83DAF5120807F4749"/>
    <w:rsid w:val="008C5180"/>
    <w:rPr>
      <w:rFonts w:eastAsiaTheme="minorHAnsi"/>
    </w:rPr>
  </w:style>
  <w:style w:type="paragraph" w:customStyle="1" w:styleId="73999641D2434717B1C6A27B7EF91FD89">
    <w:name w:val="73999641D2434717B1C6A27B7EF91FD89"/>
    <w:rsid w:val="008C5180"/>
    <w:rPr>
      <w:rFonts w:eastAsiaTheme="minorHAnsi"/>
    </w:rPr>
  </w:style>
  <w:style w:type="paragraph" w:customStyle="1" w:styleId="FDEFC8291A9F4E268C8B18059EDC8D599">
    <w:name w:val="FDEFC8291A9F4E268C8B18059EDC8D599"/>
    <w:rsid w:val="008C5180"/>
    <w:rPr>
      <w:rFonts w:eastAsiaTheme="minorHAnsi"/>
    </w:rPr>
  </w:style>
  <w:style w:type="paragraph" w:customStyle="1" w:styleId="EE5BA2B2C51B45A0B2A688CBB30B399A9">
    <w:name w:val="EE5BA2B2C51B45A0B2A688CBB30B399A9"/>
    <w:rsid w:val="008C5180"/>
    <w:rPr>
      <w:rFonts w:eastAsiaTheme="minorHAnsi"/>
    </w:rPr>
  </w:style>
  <w:style w:type="paragraph" w:customStyle="1" w:styleId="F15B38CFE93E4D5AA19BA6725FAACDBF9">
    <w:name w:val="F15B38CFE93E4D5AA19BA6725FAACDBF9"/>
    <w:rsid w:val="008C5180"/>
    <w:rPr>
      <w:rFonts w:eastAsiaTheme="minorHAnsi"/>
    </w:rPr>
  </w:style>
  <w:style w:type="paragraph" w:customStyle="1" w:styleId="2EDE2484B2B646F184ABB5E8A8C008409">
    <w:name w:val="2EDE2484B2B646F184ABB5E8A8C008409"/>
    <w:rsid w:val="008C5180"/>
    <w:rPr>
      <w:rFonts w:eastAsiaTheme="minorHAnsi"/>
    </w:rPr>
  </w:style>
  <w:style w:type="paragraph" w:customStyle="1" w:styleId="F24B272DB0E44758B4B8E92D324B8D3F10">
    <w:name w:val="F24B272DB0E44758B4B8E92D324B8D3F1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0">
    <w:name w:val="E4F3B2952D4F431E9EAD67FB4C75344C1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0">
    <w:name w:val="0ADE7C7B44A049A4AE0F66901080EF191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9">
    <w:name w:val="55A8637CF1FD4ADC91AACE36CD48AE53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9">
    <w:name w:val="F32C54F264D144159DA8E8E0A8615786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">
    <w:name w:val="6B86D80FBB3A484AA5869E7919CEABF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9">
    <w:name w:val="00F44FF5D8F1472C9A75A06109742200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9">
    <w:name w:val="1AF0A84C78A7436CA48CDE93A5914E02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6">
    <w:name w:val="B26D4CDBAF684F62A38874E000E67920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6">
    <w:name w:val="27C85848287547469B58DDF2220B7C6C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6">
    <w:name w:val="4FA033E581F4469AA1F83C68F1931813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6">
    <w:name w:val="679B62A92AD9410D9BADA2CBF985B03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6">
    <w:name w:val="6807D6572E514FE69CA9ED26165A2F93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6">
    <w:name w:val="8B1135F347404425B2B6C1F76F89F15B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6">
    <w:name w:val="0231178917334DAAB4C90D1A3D8191AE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6">
    <w:name w:val="5161DC6A681C4066B28B9A7D7CD997F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">
    <w:name w:val="A6E7009E2F6943DD83F76D3C9AD15B231"/>
    <w:rsid w:val="008C5180"/>
    <w:rPr>
      <w:rFonts w:eastAsiaTheme="minorHAnsi"/>
    </w:rPr>
  </w:style>
  <w:style w:type="paragraph" w:customStyle="1" w:styleId="9EAC2FDE49D3478DB0E46989806718165">
    <w:name w:val="9EAC2FDE49D3478DB0E4698980671816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5">
    <w:name w:val="55694118A85F4FE7AB55F239E70B248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8">
    <w:name w:val="A9B549D02A064D9AB8FC65BFC4C85693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">
    <w:name w:val="B8EEFAA9E4324DF09F75EFD142F67920"/>
    <w:rsid w:val="008C5180"/>
    <w:rPr>
      <w:rFonts w:eastAsiaTheme="minorHAnsi"/>
    </w:rPr>
  </w:style>
  <w:style w:type="paragraph" w:customStyle="1" w:styleId="6D59F6382D15445A9D0131B8750D70745">
    <w:name w:val="6D59F6382D15445A9D0131B8750D70745"/>
    <w:rsid w:val="008C5180"/>
    <w:rPr>
      <w:rFonts w:eastAsiaTheme="minorHAnsi"/>
    </w:rPr>
  </w:style>
  <w:style w:type="paragraph" w:customStyle="1" w:styleId="69722D183D4C434B898094C6EB41AFEA5">
    <w:name w:val="69722D183D4C434B898094C6EB41AFEA5"/>
    <w:rsid w:val="008C5180"/>
    <w:rPr>
      <w:rFonts w:eastAsiaTheme="minorHAnsi"/>
    </w:rPr>
  </w:style>
  <w:style w:type="paragraph" w:customStyle="1" w:styleId="B9E75AFDF5964BE89653C908FF90B41E5">
    <w:name w:val="B9E75AFDF5964BE89653C908FF90B41E5"/>
    <w:rsid w:val="008C5180"/>
    <w:rPr>
      <w:rFonts w:eastAsiaTheme="minorHAnsi"/>
    </w:rPr>
  </w:style>
  <w:style w:type="paragraph" w:customStyle="1" w:styleId="C9864220A4994D1A9BE778D1DDAE39841">
    <w:name w:val="C9864220A4994D1A9BE778D1DDAE39841"/>
    <w:rsid w:val="008C5180"/>
    <w:rPr>
      <w:rFonts w:eastAsiaTheme="minorHAnsi"/>
    </w:rPr>
  </w:style>
  <w:style w:type="paragraph" w:customStyle="1" w:styleId="88C25369F3334B838C53B24CD36BEB7F13">
    <w:name w:val="88C25369F3334B838C53B24CD36BEB7F13"/>
    <w:rsid w:val="008C5180"/>
    <w:rPr>
      <w:rFonts w:eastAsiaTheme="minorHAnsi"/>
    </w:rPr>
  </w:style>
  <w:style w:type="paragraph" w:customStyle="1" w:styleId="ED16EA4317964B70BABDCF194E4EA13B13">
    <w:name w:val="ED16EA4317964B70BABDCF194E4EA13B1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3">
    <w:name w:val="02B1DAFAF4424B82A0A3538D57CF14F41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8">
    <w:name w:val="73DA5F6106D849E7BB6D842B188EF1058"/>
    <w:rsid w:val="008C5180"/>
    <w:rPr>
      <w:rFonts w:eastAsiaTheme="minorHAnsi"/>
    </w:rPr>
  </w:style>
  <w:style w:type="paragraph" w:customStyle="1" w:styleId="7228E8666A2548E586A67D9F1A89A8B311">
    <w:name w:val="7228E8666A2548E586A67D9F1A89A8B311"/>
    <w:rsid w:val="008C5180"/>
    <w:rPr>
      <w:rFonts w:eastAsiaTheme="minorHAnsi"/>
    </w:rPr>
  </w:style>
  <w:style w:type="paragraph" w:customStyle="1" w:styleId="BEACC807D4734E8F83DAF5120807F47410">
    <w:name w:val="BEACC807D4734E8F83DAF5120807F47410"/>
    <w:rsid w:val="008C5180"/>
    <w:rPr>
      <w:rFonts w:eastAsiaTheme="minorHAnsi"/>
    </w:rPr>
  </w:style>
  <w:style w:type="paragraph" w:customStyle="1" w:styleId="73999641D2434717B1C6A27B7EF91FD810">
    <w:name w:val="73999641D2434717B1C6A27B7EF91FD810"/>
    <w:rsid w:val="008C5180"/>
    <w:rPr>
      <w:rFonts w:eastAsiaTheme="minorHAnsi"/>
    </w:rPr>
  </w:style>
  <w:style w:type="paragraph" w:customStyle="1" w:styleId="FDEFC8291A9F4E268C8B18059EDC8D5910">
    <w:name w:val="FDEFC8291A9F4E268C8B18059EDC8D5910"/>
    <w:rsid w:val="008C5180"/>
    <w:rPr>
      <w:rFonts w:eastAsiaTheme="minorHAnsi"/>
    </w:rPr>
  </w:style>
  <w:style w:type="paragraph" w:customStyle="1" w:styleId="EE5BA2B2C51B45A0B2A688CBB30B399A10">
    <w:name w:val="EE5BA2B2C51B45A0B2A688CBB30B399A10"/>
    <w:rsid w:val="008C5180"/>
    <w:rPr>
      <w:rFonts w:eastAsiaTheme="minorHAnsi"/>
    </w:rPr>
  </w:style>
  <w:style w:type="paragraph" w:customStyle="1" w:styleId="F15B38CFE93E4D5AA19BA6725FAACDBF10">
    <w:name w:val="F15B38CFE93E4D5AA19BA6725FAACDBF10"/>
    <w:rsid w:val="008C5180"/>
    <w:rPr>
      <w:rFonts w:eastAsiaTheme="minorHAnsi"/>
    </w:rPr>
  </w:style>
  <w:style w:type="paragraph" w:customStyle="1" w:styleId="2EDE2484B2B646F184ABB5E8A8C0084010">
    <w:name w:val="2EDE2484B2B646F184ABB5E8A8C0084010"/>
    <w:rsid w:val="008C5180"/>
    <w:rPr>
      <w:rFonts w:eastAsiaTheme="minorHAnsi"/>
    </w:rPr>
  </w:style>
  <w:style w:type="paragraph" w:customStyle="1" w:styleId="F24B272DB0E44758B4B8E92D324B8D3F11">
    <w:name w:val="F24B272DB0E44758B4B8E92D324B8D3F1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1">
    <w:name w:val="E4F3B2952D4F431E9EAD67FB4C75344C1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1">
    <w:name w:val="0ADE7C7B44A049A4AE0F66901080EF191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0">
    <w:name w:val="55A8637CF1FD4ADC91AACE36CD48AE531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0">
    <w:name w:val="F32C54F264D144159DA8E8E0A86157861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">
    <w:name w:val="6B86D80FBB3A484AA5869E7919CEABF0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0">
    <w:name w:val="00F44FF5D8F1472C9A75A061097422001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0">
    <w:name w:val="1AF0A84C78A7436CA48CDE93A5914E021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7">
    <w:name w:val="B26D4CDBAF684F62A38874E000E67920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7">
    <w:name w:val="27C85848287547469B58DDF2220B7C6C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7">
    <w:name w:val="4FA033E581F4469AA1F83C68F1931813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7">
    <w:name w:val="679B62A92AD9410D9BADA2CBF985B03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7">
    <w:name w:val="6807D6572E514FE69CA9ED26165A2F93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7">
    <w:name w:val="8B1135F347404425B2B6C1F76F89F15B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7">
    <w:name w:val="0231178917334DAAB4C90D1A3D8191AE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7">
    <w:name w:val="5161DC6A681C4066B28B9A7D7CD997F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2">
    <w:name w:val="A6E7009E2F6943DD83F76D3C9AD15B232"/>
    <w:rsid w:val="008C5180"/>
    <w:rPr>
      <w:rFonts w:eastAsiaTheme="minorHAnsi"/>
    </w:rPr>
  </w:style>
  <w:style w:type="paragraph" w:customStyle="1" w:styleId="9EAC2FDE49D3478DB0E46989806718166">
    <w:name w:val="9EAC2FDE49D3478DB0E4698980671816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6">
    <w:name w:val="55694118A85F4FE7AB55F239E70B248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9">
    <w:name w:val="A9B549D02A064D9AB8FC65BFC4C85693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">
    <w:name w:val="B8EEFAA9E4324DF09F75EFD142F679201"/>
    <w:rsid w:val="008C5180"/>
    <w:rPr>
      <w:rFonts w:eastAsiaTheme="minorHAnsi"/>
    </w:rPr>
  </w:style>
  <w:style w:type="paragraph" w:customStyle="1" w:styleId="6D59F6382D15445A9D0131B8750D70746">
    <w:name w:val="6D59F6382D15445A9D0131B8750D70746"/>
    <w:rsid w:val="008C5180"/>
    <w:rPr>
      <w:rFonts w:eastAsiaTheme="minorHAnsi"/>
    </w:rPr>
  </w:style>
  <w:style w:type="paragraph" w:customStyle="1" w:styleId="69722D183D4C434B898094C6EB41AFEA6">
    <w:name w:val="69722D183D4C434B898094C6EB41AFEA6"/>
    <w:rsid w:val="008C5180"/>
    <w:rPr>
      <w:rFonts w:eastAsiaTheme="minorHAnsi"/>
    </w:rPr>
  </w:style>
  <w:style w:type="paragraph" w:customStyle="1" w:styleId="B9E75AFDF5964BE89653C908FF90B41E6">
    <w:name w:val="B9E75AFDF5964BE89653C908FF90B41E6"/>
    <w:rsid w:val="008C5180"/>
    <w:rPr>
      <w:rFonts w:eastAsiaTheme="minorHAnsi"/>
    </w:rPr>
  </w:style>
  <w:style w:type="paragraph" w:customStyle="1" w:styleId="C9864220A4994D1A9BE778D1DDAE39842">
    <w:name w:val="C9864220A4994D1A9BE778D1DDAE39842"/>
    <w:rsid w:val="008C5180"/>
    <w:rPr>
      <w:rFonts w:eastAsiaTheme="minorHAnsi"/>
    </w:rPr>
  </w:style>
  <w:style w:type="paragraph" w:customStyle="1" w:styleId="88C25369F3334B838C53B24CD36BEB7F14">
    <w:name w:val="88C25369F3334B838C53B24CD36BEB7F14"/>
    <w:rsid w:val="008C5180"/>
    <w:rPr>
      <w:rFonts w:eastAsiaTheme="minorHAnsi"/>
    </w:rPr>
  </w:style>
  <w:style w:type="paragraph" w:customStyle="1" w:styleId="ED16EA4317964B70BABDCF194E4EA13B14">
    <w:name w:val="ED16EA4317964B70BABDCF194E4EA13B14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4">
    <w:name w:val="02B1DAFAF4424B82A0A3538D57CF14F414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9">
    <w:name w:val="73DA5F6106D849E7BB6D842B188EF1059"/>
    <w:rsid w:val="008C5180"/>
    <w:rPr>
      <w:rFonts w:eastAsiaTheme="minorHAnsi"/>
    </w:rPr>
  </w:style>
  <w:style w:type="paragraph" w:customStyle="1" w:styleId="7228E8666A2548E586A67D9F1A89A8B312">
    <w:name w:val="7228E8666A2548E586A67D9F1A89A8B312"/>
    <w:rsid w:val="008C5180"/>
    <w:rPr>
      <w:rFonts w:eastAsiaTheme="minorHAnsi"/>
    </w:rPr>
  </w:style>
  <w:style w:type="paragraph" w:customStyle="1" w:styleId="A756BE3439694A69BC79EDB2618B0BF4">
    <w:name w:val="A756BE3439694A69BC79EDB2618B0BF4"/>
    <w:rsid w:val="008C5180"/>
    <w:rPr>
      <w:rFonts w:eastAsiaTheme="minorHAnsi"/>
    </w:rPr>
  </w:style>
  <w:style w:type="paragraph" w:customStyle="1" w:styleId="BEACC807D4734E8F83DAF5120807F47411">
    <w:name w:val="BEACC807D4734E8F83DAF5120807F47411"/>
    <w:rsid w:val="008C5180"/>
    <w:rPr>
      <w:rFonts w:eastAsiaTheme="minorHAnsi"/>
    </w:rPr>
  </w:style>
  <w:style w:type="paragraph" w:customStyle="1" w:styleId="73999641D2434717B1C6A27B7EF91FD811">
    <w:name w:val="73999641D2434717B1C6A27B7EF91FD811"/>
    <w:rsid w:val="008C5180"/>
    <w:rPr>
      <w:rFonts w:eastAsiaTheme="minorHAnsi"/>
    </w:rPr>
  </w:style>
  <w:style w:type="paragraph" w:customStyle="1" w:styleId="FDEFC8291A9F4E268C8B18059EDC8D5911">
    <w:name w:val="FDEFC8291A9F4E268C8B18059EDC8D5911"/>
    <w:rsid w:val="008C5180"/>
    <w:rPr>
      <w:rFonts w:eastAsiaTheme="minorHAnsi"/>
    </w:rPr>
  </w:style>
  <w:style w:type="paragraph" w:customStyle="1" w:styleId="EE5BA2B2C51B45A0B2A688CBB30B399A11">
    <w:name w:val="EE5BA2B2C51B45A0B2A688CBB30B399A11"/>
    <w:rsid w:val="008C5180"/>
    <w:rPr>
      <w:rFonts w:eastAsiaTheme="minorHAnsi"/>
    </w:rPr>
  </w:style>
  <w:style w:type="paragraph" w:customStyle="1" w:styleId="F15B38CFE93E4D5AA19BA6725FAACDBF11">
    <w:name w:val="F15B38CFE93E4D5AA19BA6725FAACDBF11"/>
    <w:rsid w:val="008C5180"/>
    <w:rPr>
      <w:rFonts w:eastAsiaTheme="minorHAnsi"/>
    </w:rPr>
  </w:style>
  <w:style w:type="paragraph" w:customStyle="1" w:styleId="2EDE2484B2B646F184ABB5E8A8C0084011">
    <w:name w:val="2EDE2484B2B646F184ABB5E8A8C0084011"/>
    <w:rsid w:val="008C5180"/>
    <w:rPr>
      <w:rFonts w:eastAsiaTheme="minorHAnsi"/>
    </w:rPr>
  </w:style>
  <w:style w:type="paragraph" w:customStyle="1" w:styleId="F24B272DB0E44758B4B8E92D324B8D3F12">
    <w:name w:val="F24B272DB0E44758B4B8E92D324B8D3F12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2">
    <w:name w:val="E4F3B2952D4F431E9EAD67FB4C75344C12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2">
    <w:name w:val="0ADE7C7B44A049A4AE0F66901080EF1912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1">
    <w:name w:val="55A8637CF1FD4ADC91AACE36CD48AE5311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1">
    <w:name w:val="F32C54F264D144159DA8E8E0A861578611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2">
    <w:name w:val="6B86D80FBB3A484AA5869E7919CEABF02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1">
    <w:name w:val="00F44FF5D8F1472C9A75A0610974220011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1">
    <w:name w:val="1AF0A84C78A7436CA48CDE93A5914E0211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8">
    <w:name w:val="B26D4CDBAF684F62A38874E000E679208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8">
    <w:name w:val="27C85848287547469B58DDF2220B7C6C8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8">
    <w:name w:val="4FA033E581F4469AA1F83C68F19318138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8">
    <w:name w:val="679B62A92AD9410D9BADA2CBF985B0318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8">
    <w:name w:val="6807D6572E514FE69CA9ED26165A2F938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8">
    <w:name w:val="8B1135F347404425B2B6C1F76F89F15B8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8">
    <w:name w:val="0231178917334DAAB4C90D1A3D8191AE8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8">
    <w:name w:val="5161DC6A681C4066B28B9A7D7CD997F18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3">
    <w:name w:val="A6E7009E2F6943DD83F76D3C9AD15B233"/>
    <w:rsid w:val="008C5180"/>
    <w:rPr>
      <w:rFonts w:eastAsiaTheme="minorHAnsi"/>
    </w:rPr>
  </w:style>
  <w:style w:type="paragraph" w:customStyle="1" w:styleId="9EAC2FDE49D3478DB0E46989806718167">
    <w:name w:val="9EAC2FDE49D3478DB0E46989806718167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7">
    <w:name w:val="55694118A85F4FE7AB55F239E70B24817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0">
    <w:name w:val="A9B549D02A064D9AB8FC65BFC4C8569310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2">
    <w:name w:val="B8EEFAA9E4324DF09F75EFD142F679202"/>
    <w:rsid w:val="008C5180"/>
    <w:rPr>
      <w:rFonts w:eastAsiaTheme="minorHAnsi"/>
    </w:rPr>
  </w:style>
  <w:style w:type="paragraph" w:customStyle="1" w:styleId="6D59F6382D15445A9D0131B8750D70747">
    <w:name w:val="6D59F6382D15445A9D0131B8750D70747"/>
    <w:rsid w:val="008C5180"/>
    <w:rPr>
      <w:rFonts w:eastAsiaTheme="minorHAnsi"/>
    </w:rPr>
  </w:style>
  <w:style w:type="paragraph" w:customStyle="1" w:styleId="69722D183D4C434B898094C6EB41AFEA7">
    <w:name w:val="69722D183D4C434B898094C6EB41AFEA7"/>
    <w:rsid w:val="008C5180"/>
    <w:rPr>
      <w:rFonts w:eastAsiaTheme="minorHAnsi"/>
    </w:rPr>
  </w:style>
  <w:style w:type="paragraph" w:customStyle="1" w:styleId="B9E75AFDF5964BE89653C908FF90B41E7">
    <w:name w:val="B9E75AFDF5964BE89653C908FF90B41E7"/>
    <w:rsid w:val="008C5180"/>
    <w:rPr>
      <w:rFonts w:eastAsiaTheme="minorHAnsi"/>
    </w:rPr>
  </w:style>
  <w:style w:type="paragraph" w:customStyle="1" w:styleId="C9864220A4994D1A9BE778D1DDAE39843">
    <w:name w:val="C9864220A4994D1A9BE778D1DDAE39843"/>
    <w:rsid w:val="008C5180"/>
    <w:rPr>
      <w:rFonts w:eastAsiaTheme="minorHAnsi"/>
    </w:rPr>
  </w:style>
  <w:style w:type="paragraph" w:customStyle="1" w:styleId="88C25369F3334B838C53B24CD36BEB7F15">
    <w:name w:val="88C25369F3334B838C53B24CD36BEB7F15"/>
    <w:rsid w:val="008C5180"/>
    <w:rPr>
      <w:rFonts w:eastAsiaTheme="minorHAnsi"/>
    </w:rPr>
  </w:style>
  <w:style w:type="paragraph" w:customStyle="1" w:styleId="ED16EA4317964B70BABDCF194E4EA13B15">
    <w:name w:val="ED16EA4317964B70BABDCF194E4EA13B15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5">
    <w:name w:val="02B1DAFAF4424B82A0A3538D57CF14F415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0">
    <w:name w:val="73DA5F6106D849E7BB6D842B188EF10510"/>
    <w:rsid w:val="008C5180"/>
    <w:rPr>
      <w:rFonts w:eastAsiaTheme="minorHAnsi"/>
    </w:rPr>
  </w:style>
  <w:style w:type="paragraph" w:customStyle="1" w:styleId="7228E8666A2548E586A67D9F1A89A8B313">
    <w:name w:val="7228E8666A2548E586A67D9F1A89A8B313"/>
    <w:rsid w:val="008C5180"/>
    <w:rPr>
      <w:rFonts w:eastAsiaTheme="minorHAnsi"/>
    </w:rPr>
  </w:style>
  <w:style w:type="paragraph" w:customStyle="1" w:styleId="A756BE3439694A69BC79EDB2618B0BF41">
    <w:name w:val="A756BE3439694A69BC79EDB2618B0BF41"/>
    <w:rsid w:val="008C5180"/>
    <w:rPr>
      <w:rFonts w:eastAsiaTheme="minorHAnsi"/>
    </w:rPr>
  </w:style>
  <w:style w:type="paragraph" w:customStyle="1" w:styleId="BEACC807D4734E8F83DAF5120807F47412">
    <w:name w:val="BEACC807D4734E8F83DAF5120807F47412"/>
    <w:rsid w:val="008C5180"/>
    <w:rPr>
      <w:rFonts w:eastAsiaTheme="minorHAnsi"/>
    </w:rPr>
  </w:style>
  <w:style w:type="paragraph" w:customStyle="1" w:styleId="73999641D2434717B1C6A27B7EF91FD812">
    <w:name w:val="73999641D2434717B1C6A27B7EF91FD812"/>
    <w:rsid w:val="008C5180"/>
    <w:rPr>
      <w:rFonts w:eastAsiaTheme="minorHAnsi"/>
    </w:rPr>
  </w:style>
  <w:style w:type="paragraph" w:customStyle="1" w:styleId="FDEFC8291A9F4E268C8B18059EDC8D5912">
    <w:name w:val="FDEFC8291A9F4E268C8B18059EDC8D5912"/>
    <w:rsid w:val="008C5180"/>
    <w:rPr>
      <w:rFonts w:eastAsiaTheme="minorHAnsi"/>
    </w:rPr>
  </w:style>
  <w:style w:type="paragraph" w:customStyle="1" w:styleId="EE5BA2B2C51B45A0B2A688CBB30B399A12">
    <w:name w:val="EE5BA2B2C51B45A0B2A688CBB30B399A12"/>
    <w:rsid w:val="008C5180"/>
    <w:rPr>
      <w:rFonts w:eastAsiaTheme="minorHAnsi"/>
    </w:rPr>
  </w:style>
  <w:style w:type="paragraph" w:customStyle="1" w:styleId="F15B38CFE93E4D5AA19BA6725FAACDBF12">
    <w:name w:val="F15B38CFE93E4D5AA19BA6725FAACDBF12"/>
    <w:rsid w:val="008C5180"/>
    <w:rPr>
      <w:rFonts w:eastAsiaTheme="minorHAnsi"/>
    </w:rPr>
  </w:style>
  <w:style w:type="paragraph" w:customStyle="1" w:styleId="2EDE2484B2B646F184ABB5E8A8C0084012">
    <w:name w:val="2EDE2484B2B646F184ABB5E8A8C0084012"/>
    <w:rsid w:val="008C5180"/>
    <w:rPr>
      <w:rFonts w:eastAsiaTheme="minorHAnsi"/>
    </w:rPr>
  </w:style>
  <w:style w:type="paragraph" w:customStyle="1" w:styleId="F24B272DB0E44758B4B8E92D324B8D3F13">
    <w:name w:val="F24B272DB0E44758B4B8E92D324B8D3F13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3">
    <w:name w:val="E4F3B2952D4F431E9EAD67FB4C75344C13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3">
    <w:name w:val="0ADE7C7B44A049A4AE0F66901080EF1913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2">
    <w:name w:val="55A8637CF1FD4ADC91AACE36CD48AE5312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2">
    <w:name w:val="F32C54F264D144159DA8E8E0A861578612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3">
    <w:name w:val="6B86D80FBB3A484AA5869E7919CEABF03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2">
    <w:name w:val="00F44FF5D8F1472C9A75A0610974220012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2">
    <w:name w:val="1AF0A84C78A7436CA48CDE93A5914E0212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9">
    <w:name w:val="B26D4CDBAF684F62A38874E000E679209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9">
    <w:name w:val="27C85848287547469B58DDF2220B7C6C9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9">
    <w:name w:val="4FA033E581F4469AA1F83C68F19318139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9">
    <w:name w:val="679B62A92AD9410D9BADA2CBF985B0319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9">
    <w:name w:val="6807D6572E514FE69CA9ED26165A2F939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9">
    <w:name w:val="8B1135F347404425B2B6C1F76F89F15B9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9">
    <w:name w:val="0231178917334DAAB4C90D1A3D8191AE9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9">
    <w:name w:val="5161DC6A681C4066B28B9A7D7CD997F19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4">
    <w:name w:val="A6E7009E2F6943DD83F76D3C9AD15B234"/>
    <w:rsid w:val="008C5180"/>
    <w:rPr>
      <w:rFonts w:eastAsiaTheme="minorHAnsi"/>
    </w:rPr>
  </w:style>
  <w:style w:type="paragraph" w:customStyle="1" w:styleId="9EAC2FDE49D3478DB0E46989806718168">
    <w:name w:val="9EAC2FDE49D3478DB0E46989806718168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8">
    <w:name w:val="55694118A85F4FE7AB55F239E70B24818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1">
    <w:name w:val="A9B549D02A064D9AB8FC65BFC4C8569311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3">
    <w:name w:val="B8EEFAA9E4324DF09F75EFD142F679203"/>
    <w:rsid w:val="008C5180"/>
    <w:rPr>
      <w:rFonts w:eastAsiaTheme="minorHAnsi"/>
    </w:rPr>
  </w:style>
  <w:style w:type="paragraph" w:customStyle="1" w:styleId="6D59F6382D15445A9D0131B8750D70748">
    <w:name w:val="6D59F6382D15445A9D0131B8750D70748"/>
    <w:rsid w:val="008C5180"/>
    <w:rPr>
      <w:rFonts w:eastAsiaTheme="minorHAnsi"/>
    </w:rPr>
  </w:style>
  <w:style w:type="paragraph" w:customStyle="1" w:styleId="69722D183D4C434B898094C6EB41AFEA8">
    <w:name w:val="69722D183D4C434B898094C6EB41AFEA8"/>
    <w:rsid w:val="008C5180"/>
    <w:rPr>
      <w:rFonts w:eastAsiaTheme="minorHAnsi"/>
    </w:rPr>
  </w:style>
  <w:style w:type="paragraph" w:customStyle="1" w:styleId="B9E75AFDF5964BE89653C908FF90B41E8">
    <w:name w:val="B9E75AFDF5964BE89653C908FF90B41E8"/>
    <w:rsid w:val="008C5180"/>
    <w:rPr>
      <w:rFonts w:eastAsiaTheme="minorHAnsi"/>
    </w:rPr>
  </w:style>
  <w:style w:type="paragraph" w:customStyle="1" w:styleId="C9864220A4994D1A9BE778D1DDAE39844">
    <w:name w:val="C9864220A4994D1A9BE778D1DDAE39844"/>
    <w:rsid w:val="008C5180"/>
    <w:rPr>
      <w:rFonts w:eastAsiaTheme="minorHAnsi"/>
    </w:rPr>
  </w:style>
  <w:style w:type="paragraph" w:customStyle="1" w:styleId="88C25369F3334B838C53B24CD36BEB7F16">
    <w:name w:val="88C25369F3334B838C53B24CD36BEB7F16"/>
    <w:rsid w:val="008C5180"/>
    <w:rPr>
      <w:rFonts w:eastAsiaTheme="minorHAnsi"/>
    </w:rPr>
  </w:style>
  <w:style w:type="paragraph" w:customStyle="1" w:styleId="ED16EA4317964B70BABDCF194E4EA13B16">
    <w:name w:val="ED16EA4317964B70BABDCF194E4EA13B16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6">
    <w:name w:val="02B1DAFAF4424B82A0A3538D57CF14F416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1">
    <w:name w:val="73DA5F6106D849E7BB6D842B188EF10511"/>
    <w:rsid w:val="008C5180"/>
    <w:rPr>
      <w:rFonts w:eastAsiaTheme="minorHAnsi"/>
    </w:rPr>
  </w:style>
  <w:style w:type="paragraph" w:customStyle="1" w:styleId="7228E8666A2548E586A67D9F1A89A8B314">
    <w:name w:val="7228E8666A2548E586A67D9F1A89A8B314"/>
    <w:rsid w:val="008C5180"/>
    <w:rPr>
      <w:rFonts w:eastAsiaTheme="minorHAnsi"/>
    </w:rPr>
  </w:style>
  <w:style w:type="paragraph" w:customStyle="1" w:styleId="A756BE3439694A69BC79EDB2618B0BF42">
    <w:name w:val="A756BE3439694A69BC79EDB2618B0BF42"/>
    <w:rsid w:val="008C5180"/>
    <w:rPr>
      <w:rFonts w:eastAsiaTheme="minorHAnsi"/>
    </w:rPr>
  </w:style>
  <w:style w:type="paragraph" w:customStyle="1" w:styleId="C154EB27DEBB44F28BBB421F8C59082B">
    <w:name w:val="C154EB27DEBB44F28BBB421F8C59082B"/>
    <w:rsid w:val="008C5180"/>
    <w:rPr>
      <w:rFonts w:eastAsiaTheme="minorHAnsi"/>
    </w:rPr>
  </w:style>
  <w:style w:type="paragraph" w:customStyle="1" w:styleId="BEACC807D4734E8F83DAF5120807F47413">
    <w:name w:val="BEACC807D4734E8F83DAF5120807F47413"/>
    <w:rsid w:val="008C5180"/>
    <w:rPr>
      <w:rFonts w:eastAsiaTheme="minorHAnsi"/>
    </w:rPr>
  </w:style>
  <w:style w:type="paragraph" w:customStyle="1" w:styleId="73999641D2434717B1C6A27B7EF91FD813">
    <w:name w:val="73999641D2434717B1C6A27B7EF91FD813"/>
    <w:rsid w:val="008C5180"/>
    <w:rPr>
      <w:rFonts w:eastAsiaTheme="minorHAnsi"/>
    </w:rPr>
  </w:style>
  <w:style w:type="paragraph" w:customStyle="1" w:styleId="FDEFC8291A9F4E268C8B18059EDC8D5913">
    <w:name w:val="FDEFC8291A9F4E268C8B18059EDC8D5913"/>
    <w:rsid w:val="008C5180"/>
    <w:rPr>
      <w:rFonts w:eastAsiaTheme="minorHAnsi"/>
    </w:rPr>
  </w:style>
  <w:style w:type="paragraph" w:customStyle="1" w:styleId="EE5BA2B2C51B45A0B2A688CBB30B399A13">
    <w:name w:val="EE5BA2B2C51B45A0B2A688CBB30B399A13"/>
    <w:rsid w:val="008C5180"/>
    <w:rPr>
      <w:rFonts w:eastAsiaTheme="minorHAnsi"/>
    </w:rPr>
  </w:style>
  <w:style w:type="paragraph" w:customStyle="1" w:styleId="F15B38CFE93E4D5AA19BA6725FAACDBF13">
    <w:name w:val="F15B38CFE93E4D5AA19BA6725FAACDBF13"/>
    <w:rsid w:val="008C5180"/>
    <w:rPr>
      <w:rFonts w:eastAsiaTheme="minorHAnsi"/>
    </w:rPr>
  </w:style>
  <w:style w:type="paragraph" w:customStyle="1" w:styleId="2EDE2484B2B646F184ABB5E8A8C0084013">
    <w:name w:val="2EDE2484B2B646F184ABB5E8A8C0084013"/>
    <w:rsid w:val="008C5180"/>
    <w:rPr>
      <w:rFonts w:eastAsiaTheme="minorHAnsi"/>
    </w:rPr>
  </w:style>
  <w:style w:type="paragraph" w:customStyle="1" w:styleId="F24B272DB0E44758B4B8E92D324B8D3F14">
    <w:name w:val="F24B272DB0E44758B4B8E92D324B8D3F14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4">
    <w:name w:val="E4F3B2952D4F431E9EAD67FB4C75344C14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4">
    <w:name w:val="0ADE7C7B44A049A4AE0F66901080EF1914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3">
    <w:name w:val="55A8637CF1FD4ADC91AACE36CD48AE5313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3">
    <w:name w:val="F32C54F264D144159DA8E8E0A861578613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4">
    <w:name w:val="6B86D80FBB3A484AA5869E7919CEABF04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3">
    <w:name w:val="00F44FF5D8F1472C9A75A0610974220013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3">
    <w:name w:val="1AF0A84C78A7436CA48CDE93A5914E0213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0">
    <w:name w:val="B26D4CDBAF684F62A38874E000E6792010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0">
    <w:name w:val="27C85848287547469B58DDF2220B7C6C10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0">
    <w:name w:val="4FA033E581F4469AA1F83C68F193181310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0">
    <w:name w:val="679B62A92AD9410D9BADA2CBF985B03110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0">
    <w:name w:val="6807D6572E514FE69CA9ED26165A2F9310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0">
    <w:name w:val="8B1135F347404425B2B6C1F76F89F15B10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0">
    <w:name w:val="0231178917334DAAB4C90D1A3D8191AE10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0">
    <w:name w:val="5161DC6A681C4066B28B9A7D7CD997F110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5">
    <w:name w:val="A6E7009E2F6943DD83F76D3C9AD15B235"/>
    <w:rsid w:val="008C5180"/>
    <w:rPr>
      <w:rFonts w:eastAsiaTheme="minorHAnsi"/>
    </w:rPr>
  </w:style>
  <w:style w:type="paragraph" w:customStyle="1" w:styleId="9EAC2FDE49D3478DB0E46989806718169">
    <w:name w:val="9EAC2FDE49D3478DB0E46989806718169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9">
    <w:name w:val="55694118A85F4FE7AB55F239E70B24819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2">
    <w:name w:val="A9B549D02A064D9AB8FC65BFC4C8569312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4">
    <w:name w:val="B8EEFAA9E4324DF09F75EFD142F679204"/>
    <w:rsid w:val="008C5180"/>
    <w:rPr>
      <w:rFonts w:eastAsiaTheme="minorHAnsi"/>
    </w:rPr>
  </w:style>
  <w:style w:type="paragraph" w:customStyle="1" w:styleId="6D59F6382D15445A9D0131B8750D70749">
    <w:name w:val="6D59F6382D15445A9D0131B8750D70749"/>
    <w:rsid w:val="008C5180"/>
    <w:rPr>
      <w:rFonts w:eastAsiaTheme="minorHAnsi"/>
    </w:rPr>
  </w:style>
  <w:style w:type="paragraph" w:customStyle="1" w:styleId="69722D183D4C434B898094C6EB41AFEA9">
    <w:name w:val="69722D183D4C434B898094C6EB41AFEA9"/>
    <w:rsid w:val="008C5180"/>
    <w:rPr>
      <w:rFonts w:eastAsiaTheme="minorHAnsi"/>
    </w:rPr>
  </w:style>
  <w:style w:type="paragraph" w:customStyle="1" w:styleId="B9E75AFDF5964BE89653C908FF90B41E9">
    <w:name w:val="B9E75AFDF5964BE89653C908FF90B41E9"/>
    <w:rsid w:val="008C5180"/>
    <w:rPr>
      <w:rFonts w:eastAsiaTheme="minorHAnsi"/>
    </w:rPr>
  </w:style>
  <w:style w:type="paragraph" w:customStyle="1" w:styleId="C9864220A4994D1A9BE778D1DDAE39845">
    <w:name w:val="C9864220A4994D1A9BE778D1DDAE39845"/>
    <w:rsid w:val="008C5180"/>
    <w:rPr>
      <w:rFonts w:eastAsiaTheme="minorHAnsi"/>
    </w:rPr>
  </w:style>
  <w:style w:type="paragraph" w:customStyle="1" w:styleId="88C25369F3334B838C53B24CD36BEB7F17">
    <w:name w:val="88C25369F3334B838C53B24CD36BEB7F17"/>
    <w:rsid w:val="008C5180"/>
    <w:rPr>
      <w:rFonts w:eastAsiaTheme="minorHAnsi"/>
    </w:rPr>
  </w:style>
  <w:style w:type="paragraph" w:customStyle="1" w:styleId="ED16EA4317964B70BABDCF194E4EA13B17">
    <w:name w:val="ED16EA4317964B70BABDCF194E4EA13B17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7">
    <w:name w:val="02B1DAFAF4424B82A0A3538D57CF14F417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2">
    <w:name w:val="73DA5F6106D849E7BB6D842B188EF10512"/>
    <w:rsid w:val="008C5180"/>
    <w:rPr>
      <w:rFonts w:eastAsiaTheme="minorHAnsi"/>
    </w:rPr>
  </w:style>
  <w:style w:type="paragraph" w:customStyle="1" w:styleId="7228E8666A2548E586A67D9F1A89A8B315">
    <w:name w:val="7228E8666A2548E586A67D9F1A89A8B315"/>
    <w:rsid w:val="008C5180"/>
    <w:rPr>
      <w:rFonts w:eastAsiaTheme="minorHAnsi"/>
    </w:rPr>
  </w:style>
  <w:style w:type="paragraph" w:customStyle="1" w:styleId="A756BE3439694A69BC79EDB2618B0BF43">
    <w:name w:val="A756BE3439694A69BC79EDB2618B0BF43"/>
    <w:rsid w:val="008C5180"/>
    <w:rPr>
      <w:rFonts w:eastAsiaTheme="minorHAnsi"/>
    </w:rPr>
  </w:style>
  <w:style w:type="paragraph" w:customStyle="1" w:styleId="C154EB27DEBB44F28BBB421F8C59082B1">
    <w:name w:val="C154EB27DEBB44F28BBB421F8C59082B1"/>
    <w:rsid w:val="008C5180"/>
    <w:rPr>
      <w:rFonts w:eastAsiaTheme="minorHAnsi"/>
    </w:rPr>
  </w:style>
  <w:style w:type="paragraph" w:customStyle="1" w:styleId="DF8ACD904DFE46A0BFCA9DD17C6C4E07">
    <w:name w:val="DF8ACD904DFE46A0BFCA9DD17C6C4E07"/>
    <w:rsid w:val="008C5180"/>
    <w:rPr>
      <w:rFonts w:eastAsiaTheme="minorHAnsi"/>
    </w:rPr>
  </w:style>
  <w:style w:type="paragraph" w:customStyle="1" w:styleId="AB2CA02C37BB499F984500F961994B7A">
    <w:name w:val="AB2CA02C37BB499F984500F961994B7A"/>
    <w:rsid w:val="008C5180"/>
    <w:rPr>
      <w:rFonts w:eastAsiaTheme="minorHAnsi"/>
    </w:rPr>
  </w:style>
  <w:style w:type="paragraph" w:customStyle="1" w:styleId="46365C2CA4A84B0C955595DF23B93708">
    <w:name w:val="46365C2CA4A84B0C955595DF23B93708"/>
    <w:rsid w:val="008C5180"/>
    <w:rPr>
      <w:rFonts w:eastAsiaTheme="minorHAnsi"/>
    </w:rPr>
  </w:style>
  <w:style w:type="paragraph" w:customStyle="1" w:styleId="BEACC807D4734E8F83DAF5120807F47414">
    <w:name w:val="BEACC807D4734E8F83DAF5120807F47414"/>
    <w:rsid w:val="008C5180"/>
    <w:rPr>
      <w:rFonts w:eastAsiaTheme="minorHAnsi"/>
    </w:rPr>
  </w:style>
  <w:style w:type="paragraph" w:customStyle="1" w:styleId="73999641D2434717B1C6A27B7EF91FD814">
    <w:name w:val="73999641D2434717B1C6A27B7EF91FD814"/>
    <w:rsid w:val="008C5180"/>
    <w:rPr>
      <w:rFonts w:eastAsiaTheme="minorHAnsi"/>
    </w:rPr>
  </w:style>
  <w:style w:type="paragraph" w:customStyle="1" w:styleId="FDEFC8291A9F4E268C8B18059EDC8D5914">
    <w:name w:val="FDEFC8291A9F4E268C8B18059EDC8D5914"/>
    <w:rsid w:val="008C5180"/>
    <w:rPr>
      <w:rFonts w:eastAsiaTheme="minorHAnsi"/>
    </w:rPr>
  </w:style>
  <w:style w:type="paragraph" w:customStyle="1" w:styleId="EE5BA2B2C51B45A0B2A688CBB30B399A14">
    <w:name w:val="EE5BA2B2C51B45A0B2A688CBB30B399A14"/>
    <w:rsid w:val="008C5180"/>
    <w:rPr>
      <w:rFonts w:eastAsiaTheme="minorHAnsi"/>
    </w:rPr>
  </w:style>
  <w:style w:type="paragraph" w:customStyle="1" w:styleId="F15B38CFE93E4D5AA19BA6725FAACDBF14">
    <w:name w:val="F15B38CFE93E4D5AA19BA6725FAACDBF14"/>
    <w:rsid w:val="008C5180"/>
    <w:rPr>
      <w:rFonts w:eastAsiaTheme="minorHAnsi"/>
    </w:rPr>
  </w:style>
  <w:style w:type="paragraph" w:customStyle="1" w:styleId="2EDE2484B2B646F184ABB5E8A8C0084014">
    <w:name w:val="2EDE2484B2B646F184ABB5E8A8C0084014"/>
    <w:rsid w:val="008C5180"/>
    <w:rPr>
      <w:rFonts w:eastAsiaTheme="minorHAnsi"/>
    </w:rPr>
  </w:style>
  <w:style w:type="paragraph" w:customStyle="1" w:styleId="F24B272DB0E44758B4B8E92D324B8D3F15">
    <w:name w:val="F24B272DB0E44758B4B8E92D324B8D3F15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5">
    <w:name w:val="E4F3B2952D4F431E9EAD67FB4C75344C15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5">
    <w:name w:val="0ADE7C7B44A049A4AE0F66901080EF1915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4">
    <w:name w:val="55A8637CF1FD4ADC91AACE36CD48AE5314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4">
    <w:name w:val="F32C54F264D144159DA8E8E0A861578614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5">
    <w:name w:val="6B86D80FBB3A484AA5869E7919CEABF05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4">
    <w:name w:val="00F44FF5D8F1472C9A75A0610974220014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4">
    <w:name w:val="1AF0A84C78A7436CA48CDE93A5914E0214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1">
    <w:name w:val="B26D4CDBAF684F62A38874E000E6792011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1">
    <w:name w:val="27C85848287547469B58DDF2220B7C6C11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1">
    <w:name w:val="4FA033E581F4469AA1F83C68F193181311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1">
    <w:name w:val="679B62A92AD9410D9BADA2CBF985B03111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1">
    <w:name w:val="6807D6572E514FE69CA9ED26165A2F9311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1">
    <w:name w:val="8B1135F347404425B2B6C1F76F89F15B11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1">
    <w:name w:val="0231178917334DAAB4C90D1A3D8191AE11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1">
    <w:name w:val="5161DC6A681C4066B28B9A7D7CD997F111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6">
    <w:name w:val="A6E7009E2F6943DD83F76D3C9AD15B236"/>
    <w:rsid w:val="008C5180"/>
    <w:rPr>
      <w:rFonts w:eastAsiaTheme="minorHAnsi"/>
    </w:rPr>
  </w:style>
  <w:style w:type="paragraph" w:customStyle="1" w:styleId="9EAC2FDE49D3478DB0E469898067181610">
    <w:name w:val="9EAC2FDE49D3478DB0E469898067181610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0">
    <w:name w:val="55694118A85F4FE7AB55F239E70B248110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3">
    <w:name w:val="A9B549D02A064D9AB8FC65BFC4C8569313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5">
    <w:name w:val="B8EEFAA9E4324DF09F75EFD142F679205"/>
    <w:rsid w:val="008C5180"/>
    <w:rPr>
      <w:rFonts w:eastAsiaTheme="minorHAnsi"/>
    </w:rPr>
  </w:style>
  <w:style w:type="paragraph" w:customStyle="1" w:styleId="6D59F6382D15445A9D0131B8750D707410">
    <w:name w:val="6D59F6382D15445A9D0131B8750D707410"/>
    <w:rsid w:val="008C5180"/>
    <w:rPr>
      <w:rFonts w:eastAsiaTheme="minorHAnsi"/>
    </w:rPr>
  </w:style>
  <w:style w:type="paragraph" w:customStyle="1" w:styleId="69722D183D4C434B898094C6EB41AFEA10">
    <w:name w:val="69722D183D4C434B898094C6EB41AFEA10"/>
    <w:rsid w:val="008C5180"/>
    <w:rPr>
      <w:rFonts w:eastAsiaTheme="minorHAnsi"/>
    </w:rPr>
  </w:style>
  <w:style w:type="paragraph" w:customStyle="1" w:styleId="B9E75AFDF5964BE89653C908FF90B41E10">
    <w:name w:val="B9E75AFDF5964BE89653C908FF90B41E10"/>
    <w:rsid w:val="008C5180"/>
    <w:rPr>
      <w:rFonts w:eastAsiaTheme="minorHAnsi"/>
    </w:rPr>
  </w:style>
  <w:style w:type="paragraph" w:customStyle="1" w:styleId="C9864220A4994D1A9BE778D1DDAE39846">
    <w:name w:val="C9864220A4994D1A9BE778D1DDAE39846"/>
    <w:rsid w:val="008C5180"/>
    <w:rPr>
      <w:rFonts w:eastAsiaTheme="minorHAnsi"/>
    </w:rPr>
  </w:style>
  <w:style w:type="paragraph" w:customStyle="1" w:styleId="88C25369F3334B838C53B24CD36BEB7F18">
    <w:name w:val="88C25369F3334B838C53B24CD36BEB7F18"/>
    <w:rsid w:val="008C5180"/>
    <w:rPr>
      <w:rFonts w:eastAsiaTheme="minorHAnsi"/>
    </w:rPr>
  </w:style>
  <w:style w:type="paragraph" w:customStyle="1" w:styleId="ED16EA4317964B70BABDCF194E4EA13B18">
    <w:name w:val="ED16EA4317964B70BABDCF194E4EA13B18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8">
    <w:name w:val="02B1DAFAF4424B82A0A3538D57CF14F418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3">
    <w:name w:val="73DA5F6106D849E7BB6D842B188EF10513"/>
    <w:rsid w:val="008C5180"/>
    <w:rPr>
      <w:rFonts w:eastAsiaTheme="minorHAnsi"/>
    </w:rPr>
  </w:style>
  <w:style w:type="paragraph" w:customStyle="1" w:styleId="7228E8666A2548E586A67D9F1A89A8B316">
    <w:name w:val="7228E8666A2548E586A67D9F1A89A8B316"/>
    <w:rsid w:val="008C5180"/>
    <w:rPr>
      <w:rFonts w:eastAsiaTheme="minorHAnsi"/>
    </w:rPr>
  </w:style>
  <w:style w:type="paragraph" w:customStyle="1" w:styleId="A756BE3439694A69BC79EDB2618B0BF44">
    <w:name w:val="A756BE3439694A69BC79EDB2618B0BF44"/>
    <w:rsid w:val="008C5180"/>
    <w:rPr>
      <w:rFonts w:eastAsiaTheme="minorHAnsi"/>
    </w:rPr>
  </w:style>
  <w:style w:type="paragraph" w:customStyle="1" w:styleId="C154EB27DEBB44F28BBB421F8C59082B2">
    <w:name w:val="C154EB27DEBB44F28BBB421F8C59082B2"/>
    <w:rsid w:val="008C5180"/>
    <w:rPr>
      <w:rFonts w:eastAsiaTheme="minorHAnsi"/>
    </w:rPr>
  </w:style>
  <w:style w:type="paragraph" w:customStyle="1" w:styleId="DF8ACD904DFE46A0BFCA9DD17C6C4E071">
    <w:name w:val="DF8ACD904DFE46A0BFCA9DD17C6C4E071"/>
    <w:rsid w:val="008C5180"/>
    <w:rPr>
      <w:rFonts w:eastAsiaTheme="minorHAnsi"/>
    </w:rPr>
  </w:style>
  <w:style w:type="paragraph" w:customStyle="1" w:styleId="AB2CA02C37BB499F984500F961994B7A1">
    <w:name w:val="AB2CA02C37BB499F984500F961994B7A1"/>
    <w:rsid w:val="008C5180"/>
    <w:rPr>
      <w:rFonts w:eastAsiaTheme="minorHAnsi"/>
    </w:rPr>
  </w:style>
  <w:style w:type="paragraph" w:customStyle="1" w:styleId="46365C2CA4A84B0C955595DF23B937081">
    <w:name w:val="46365C2CA4A84B0C955595DF23B937081"/>
    <w:rsid w:val="008C5180"/>
    <w:rPr>
      <w:rFonts w:eastAsiaTheme="minorHAnsi"/>
    </w:rPr>
  </w:style>
  <w:style w:type="paragraph" w:customStyle="1" w:styleId="BEACC807D4734E8F83DAF5120807F47415">
    <w:name w:val="BEACC807D4734E8F83DAF5120807F47415"/>
    <w:rsid w:val="008C5180"/>
    <w:rPr>
      <w:rFonts w:eastAsiaTheme="minorHAnsi"/>
    </w:rPr>
  </w:style>
  <w:style w:type="paragraph" w:customStyle="1" w:styleId="F20CA0DF5E274D57A113017D84F493B8">
    <w:name w:val="F20CA0DF5E274D57A113017D84F493B8"/>
    <w:rsid w:val="008C5180"/>
    <w:rPr>
      <w:rFonts w:eastAsiaTheme="minorHAnsi"/>
    </w:rPr>
  </w:style>
  <w:style w:type="paragraph" w:customStyle="1" w:styleId="CB8938696D3D40AB85C1FF4BBEC7F5C1">
    <w:name w:val="CB8938696D3D40AB85C1FF4BBEC7F5C1"/>
    <w:rsid w:val="008C5180"/>
    <w:rPr>
      <w:rFonts w:eastAsiaTheme="minorHAnsi"/>
    </w:rPr>
  </w:style>
  <w:style w:type="paragraph" w:customStyle="1" w:styleId="2E42B2DE4D3444D9B01136622980F0C9">
    <w:name w:val="2E42B2DE4D3444D9B01136622980F0C9"/>
    <w:rsid w:val="008C5180"/>
    <w:rPr>
      <w:rFonts w:eastAsiaTheme="minorHAnsi"/>
    </w:rPr>
  </w:style>
  <w:style w:type="paragraph" w:customStyle="1" w:styleId="0D72FAE1BE754D198C780FED2FA624A2">
    <w:name w:val="0D72FAE1BE754D198C780FED2FA624A2"/>
    <w:rsid w:val="008C5180"/>
    <w:rPr>
      <w:rFonts w:eastAsiaTheme="minorHAnsi"/>
    </w:rPr>
  </w:style>
  <w:style w:type="paragraph" w:customStyle="1" w:styleId="0C065ADF43B041DC92C66C3979D86CE6">
    <w:name w:val="0C065ADF43B041DC92C66C3979D86CE6"/>
    <w:rsid w:val="008C5180"/>
    <w:rPr>
      <w:rFonts w:eastAsiaTheme="minorHAnsi"/>
    </w:rPr>
  </w:style>
  <w:style w:type="paragraph" w:customStyle="1" w:styleId="73999641D2434717B1C6A27B7EF91FD815">
    <w:name w:val="73999641D2434717B1C6A27B7EF91FD815"/>
    <w:rsid w:val="008C5180"/>
    <w:rPr>
      <w:rFonts w:eastAsiaTheme="minorHAnsi"/>
    </w:rPr>
  </w:style>
  <w:style w:type="paragraph" w:customStyle="1" w:styleId="B4AFE41A36AD4A8E8D17761C6F6FEB2C">
    <w:name w:val="B4AFE41A36AD4A8E8D17761C6F6FEB2C"/>
    <w:rsid w:val="008C5180"/>
    <w:rPr>
      <w:rFonts w:eastAsiaTheme="minorHAnsi"/>
    </w:rPr>
  </w:style>
  <w:style w:type="paragraph" w:customStyle="1" w:styleId="3768D427E4DE4BD6AD33BFC786B008DD">
    <w:name w:val="3768D427E4DE4BD6AD33BFC786B008DD"/>
    <w:rsid w:val="008C5180"/>
    <w:rPr>
      <w:rFonts w:eastAsiaTheme="minorHAnsi"/>
    </w:rPr>
  </w:style>
  <w:style w:type="paragraph" w:customStyle="1" w:styleId="D07651F20911430281593E4D70A6ADDD">
    <w:name w:val="D07651F20911430281593E4D70A6ADDD"/>
    <w:rsid w:val="008C5180"/>
    <w:rPr>
      <w:rFonts w:eastAsiaTheme="minorHAnsi"/>
    </w:rPr>
  </w:style>
  <w:style w:type="paragraph" w:customStyle="1" w:styleId="A083C8C855CF49FBB94634517929BD9F">
    <w:name w:val="A083C8C855CF49FBB94634517929BD9F"/>
    <w:rsid w:val="008C5180"/>
    <w:rPr>
      <w:rFonts w:eastAsiaTheme="minorHAnsi"/>
    </w:rPr>
  </w:style>
  <w:style w:type="paragraph" w:customStyle="1" w:styleId="247D6421BB294ABA914ACC8F84388B97">
    <w:name w:val="247D6421BB294ABA914ACC8F84388B97"/>
    <w:rsid w:val="008C5180"/>
    <w:rPr>
      <w:rFonts w:eastAsiaTheme="minorHAnsi"/>
    </w:rPr>
  </w:style>
  <w:style w:type="paragraph" w:customStyle="1" w:styleId="FDEFC8291A9F4E268C8B18059EDC8D5915">
    <w:name w:val="FDEFC8291A9F4E268C8B18059EDC8D5915"/>
    <w:rsid w:val="008C5180"/>
    <w:rPr>
      <w:rFonts w:eastAsiaTheme="minorHAnsi"/>
    </w:rPr>
  </w:style>
  <w:style w:type="paragraph" w:customStyle="1" w:styleId="EE5BA2B2C51B45A0B2A688CBB30B399A15">
    <w:name w:val="EE5BA2B2C51B45A0B2A688CBB30B399A15"/>
    <w:rsid w:val="008C5180"/>
    <w:rPr>
      <w:rFonts w:eastAsiaTheme="minorHAnsi"/>
    </w:rPr>
  </w:style>
  <w:style w:type="paragraph" w:customStyle="1" w:styleId="F15B38CFE93E4D5AA19BA6725FAACDBF15">
    <w:name w:val="F15B38CFE93E4D5AA19BA6725FAACDBF15"/>
    <w:rsid w:val="008C5180"/>
    <w:rPr>
      <w:rFonts w:eastAsiaTheme="minorHAnsi"/>
    </w:rPr>
  </w:style>
  <w:style w:type="paragraph" w:customStyle="1" w:styleId="2EDE2484B2B646F184ABB5E8A8C0084015">
    <w:name w:val="2EDE2484B2B646F184ABB5E8A8C0084015"/>
    <w:rsid w:val="008C5180"/>
    <w:rPr>
      <w:rFonts w:eastAsiaTheme="minorHAnsi"/>
    </w:rPr>
  </w:style>
  <w:style w:type="paragraph" w:customStyle="1" w:styleId="F24B272DB0E44758B4B8E92D324B8D3F16">
    <w:name w:val="F24B272DB0E44758B4B8E92D324B8D3F16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6">
    <w:name w:val="E4F3B2952D4F431E9EAD67FB4C75344C16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6">
    <w:name w:val="0ADE7C7B44A049A4AE0F66901080EF1916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5">
    <w:name w:val="55A8637CF1FD4ADC91AACE36CD48AE5315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5">
    <w:name w:val="F32C54F264D144159DA8E8E0A861578615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6">
    <w:name w:val="6B86D80FBB3A484AA5869E7919CEABF06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5">
    <w:name w:val="00F44FF5D8F1472C9A75A0610974220015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5">
    <w:name w:val="1AF0A84C78A7436CA48CDE93A5914E0215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2">
    <w:name w:val="B26D4CDBAF684F62A38874E000E6792012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2">
    <w:name w:val="27C85848287547469B58DDF2220B7C6C12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2">
    <w:name w:val="4FA033E581F4469AA1F83C68F193181312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2">
    <w:name w:val="679B62A92AD9410D9BADA2CBF985B03112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2">
    <w:name w:val="6807D6572E514FE69CA9ED26165A2F9312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2">
    <w:name w:val="8B1135F347404425B2B6C1F76F89F15B12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2">
    <w:name w:val="0231178917334DAAB4C90D1A3D8191AE12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2">
    <w:name w:val="5161DC6A681C4066B28B9A7D7CD997F112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7">
    <w:name w:val="A6E7009E2F6943DD83F76D3C9AD15B237"/>
    <w:rsid w:val="008C5180"/>
    <w:rPr>
      <w:rFonts w:eastAsiaTheme="minorHAnsi"/>
    </w:rPr>
  </w:style>
  <w:style w:type="paragraph" w:customStyle="1" w:styleId="9EAC2FDE49D3478DB0E469898067181611">
    <w:name w:val="9EAC2FDE49D3478DB0E469898067181611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1">
    <w:name w:val="55694118A85F4FE7AB55F239E70B248111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4">
    <w:name w:val="A9B549D02A064D9AB8FC65BFC4C8569314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6">
    <w:name w:val="B8EEFAA9E4324DF09F75EFD142F679206"/>
    <w:rsid w:val="008C5180"/>
    <w:rPr>
      <w:rFonts w:eastAsiaTheme="minorHAnsi"/>
    </w:rPr>
  </w:style>
  <w:style w:type="paragraph" w:customStyle="1" w:styleId="6D59F6382D15445A9D0131B8750D707411">
    <w:name w:val="6D59F6382D15445A9D0131B8750D707411"/>
    <w:rsid w:val="008C5180"/>
    <w:rPr>
      <w:rFonts w:eastAsiaTheme="minorHAnsi"/>
    </w:rPr>
  </w:style>
  <w:style w:type="paragraph" w:customStyle="1" w:styleId="69722D183D4C434B898094C6EB41AFEA11">
    <w:name w:val="69722D183D4C434B898094C6EB41AFEA11"/>
    <w:rsid w:val="008C5180"/>
    <w:rPr>
      <w:rFonts w:eastAsiaTheme="minorHAnsi"/>
    </w:rPr>
  </w:style>
  <w:style w:type="paragraph" w:customStyle="1" w:styleId="B9E75AFDF5964BE89653C908FF90B41E11">
    <w:name w:val="B9E75AFDF5964BE89653C908FF90B41E11"/>
    <w:rsid w:val="008C5180"/>
    <w:rPr>
      <w:rFonts w:eastAsiaTheme="minorHAnsi"/>
    </w:rPr>
  </w:style>
  <w:style w:type="paragraph" w:customStyle="1" w:styleId="C9864220A4994D1A9BE778D1DDAE39847">
    <w:name w:val="C9864220A4994D1A9BE778D1DDAE39847"/>
    <w:rsid w:val="008C5180"/>
    <w:rPr>
      <w:rFonts w:eastAsiaTheme="minorHAnsi"/>
    </w:rPr>
  </w:style>
  <w:style w:type="paragraph" w:customStyle="1" w:styleId="88C25369F3334B838C53B24CD36BEB7F19">
    <w:name w:val="88C25369F3334B838C53B24CD36BEB7F19"/>
    <w:rsid w:val="008C5180"/>
    <w:rPr>
      <w:rFonts w:eastAsiaTheme="minorHAnsi"/>
    </w:rPr>
  </w:style>
  <w:style w:type="paragraph" w:customStyle="1" w:styleId="ED16EA4317964B70BABDCF194E4EA13B19">
    <w:name w:val="ED16EA4317964B70BABDCF194E4EA13B19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9">
    <w:name w:val="02B1DAFAF4424B82A0A3538D57CF14F419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4">
    <w:name w:val="73DA5F6106D849E7BB6D842B188EF10514"/>
    <w:rsid w:val="008C5180"/>
    <w:rPr>
      <w:rFonts w:eastAsiaTheme="minorHAnsi"/>
    </w:rPr>
  </w:style>
  <w:style w:type="paragraph" w:customStyle="1" w:styleId="7228E8666A2548E586A67D9F1A89A8B317">
    <w:name w:val="7228E8666A2548E586A67D9F1A89A8B317"/>
    <w:rsid w:val="008C5180"/>
    <w:rPr>
      <w:rFonts w:eastAsiaTheme="minorHAnsi"/>
    </w:rPr>
  </w:style>
  <w:style w:type="paragraph" w:customStyle="1" w:styleId="A756BE3439694A69BC79EDB2618B0BF45">
    <w:name w:val="A756BE3439694A69BC79EDB2618B0BF45"/>
    <w:rsid w:val="008C5180"/>
    <w:rPr>
      <w:rFonts w:eastAsiaTheme="minorHAnsi"/>
    </w:rPr>
  </w:style>
  <w:style w:type="paragraph" w:customStyle="1" w:styleId="C154EB27DEBB44F28BBB421F8C59082B3">
    <w:name w:val="C154EB27DEBB44F28BBB421F8C59082B3"/>
    <w:rsid w:val="008C5180"/>
    <w:rPr>
      <w:rFonts w:eastAsiaTheme="minorHAnsi"/>
    </w:rPr>
  </w:style>
  <w:style w:type="paragraph" w:customStyle="1" w:styleId="DF8ACD904DFE46A0BFCA9DD17C6C4E072">
    <w:name w:val="DF8ACD904DFE46A0BFCA9DD17C6C4E072"/>
    <w:rsid w:val="008C5180"/>
    <w:rPr>
      <w:rFonts w:eastAsiaTheme="minorHAnsi"/>
    </w:rPr>
  </w:style>
  <w:style w:type="paragraph" w:customStyle="1" w:styleId="AB2CA02C37BB499F984500F961994B7A2">
    <w:name w:val="AB2CA02C37BB499F984500F961994B7A2"/>
    <w:rsid w:val="008C5180"/>
    <w:rPr>
      <w:rFonts w:eastAsiaTheme="minorHAnsi"/>
    </w:rPr>
  </w:style>
  <w:style w:type="paragraph" w:customStyle="1" w:styleId="46365C2CA4A84B0C955595DF23B937082">
    <w:name w:val="46365C2CA4A84B0C955595DF23B937082"/>
    <w:rsid w:val="008C5180"/>
    <w:rPr>
      <w:rFonts w:eastAsiaTheme="minorHAnsi"/>
    </w:rPr>
  </w:style>
  <w:style w:type="paragraph" w:customStyle="1" w:styleId="BEACC807D4734E8F83DAF5120807F47416">
    <w:name w:val="BEACC807D4734E8F83DAF5120807F47416"/>
    <w:rsid w:val="008C5180"/>
    <w:rPr>
      <w:rFonts w:eastAsiaTheme="minorHAnsi"/>
    </w:rPr>
  </w:style>
  <w:style w:type="paragraph" w:customStyle="1" w:styleId="F20CA0DF5E274D57A113017D84F493B81">
    <w:name w:val="F20CA0DF5E274D57A113017D84F493B81"/>
    <w:rsid w:val="008C5180"/>
    <w:rPr>
      <w:rFonts w:eastAsiaTheme="minorHAnsi"/>
    </w:rPr>
  </w:style>
  <w:style w:type="paragraph" w:customStyle="1" w:styleId="CB8938696D3D40AB85C1FF4BBEC7F5C11">
    <w:name w:val="CB8938696D3D40AB85C1FF4BBEC7F5C11"/>
    <w:rsid w:val="008C5180"/>
    <w:rPr>
      <w:rFonts w:eastAsiaTheme="minorHAnsi"/>
    </w:rPr>
  </w:style>
  <w:style w:type="paragraph" w:customStyle="1" w:styleId="2E42B2DE4D3444D9B01136622980F0C91">
    <w:name w:val="2E42B2DE4D3444D9B01136622980F0C91"/>
    <w:rsid w:val="008C5180"/>
    <w:rPr>
      <w:rFonts w:eastAsiaTheme="minorHAnsi"/>
    </w:rPr>
  </w:style>
  <w:style w:type="paragraph" w:customStyle="1" w:styleId="0D72FAE1BE754D198C780FED2FA624A21">
    <w:name w:val="0D72FAE1BE754D198C780FED2FA624A21"/>
    <w:rsid w:val="008C5180"/>
    <w:rPr>
      <w:rFonts w:eastAsiaTheme="minorHAnsi"/>
    </w:rPr>
  </w:style>
  <w:style w:type="paragraph" w:customStyle="1" w:styleId="0C065ADF43B041DC92C66C3979D86CE61">
    <w:name w:val="0C065ADF43B041DC92C66C3979D86CE61"/>
    <w:rsid w:val="008C5180"/>
    <w:rPr>
      <w:rFonts w:eastAsiaTheme="minorHAnsi"/>
    </w:rPr>
  </w:style>
  <w:style w:type="paragraph" w:customStyle="1" w:styleId="73999641D2434717B1C6A27B7EF91FD816">
    <w:name w:val="73999641D2434717B1C6A27B7EF91FD816"/>
    <w:rsid w:val="008C5180"/>
    <w:rPr>
      <w:rFonts w:eastAsiaTheme="minorHAnsi"/>
    </w:rPr>
  </w:style>
  <w:style w:type="paragraph" w:customStyle="1" w:styleId="B4AFE41A36AD4A8E8D17761C6F6FEB2C1">
    <w:name w:val="B4AFE41A36AD4A8E8D17761C6F6FEB2C1"/>
    <w:rsid w:val="008C5180"/>
    <w:rPr>
      <w:rFonts w:eastAsiaTheme="minorHAnsi"/>
    </w:rPr>
  </w:style>
  <w:style w:type="paragraph" w:customStyle="1" w:styleId="3768D427E4DE4BD6AD33BFC786B008DD1">
    <w:name w:val="3768D427E4DE4BD6AD33BFC786B008DD1"/>
    <w:rsid w:val="008C5180"/>
    <w:rPr>
      <w:rFonts w:eastAsiaTheme="minorHAnsi"/>
    </w:rPr>
  </w:style>
  <w:style w:type="paragraph" w:customStyle="1" w:styleId="D07651F20911430281593E4D70A6ADDD1">
    <w:name w:val="D07651F20911430281593E4D70A6ADDD1"/>
    <w:rsid w:val="008C5180"/>
    <w:rPr>
      <w:rFonts w:eastAsiaTheme="minorHAnsi"/>
    </w:rPr>
  </w:style>
  <w:style w:type="paragraph" w:customStyle="1" w:styleId="A083C8C855CF49FBB94634517929BD9F1">
    <w:name w:val="A083C8C855CF49FBB94634517929BD9F1"/>
    <w:rsid w:val="008C5180"/>
    <w:rPr>
      <w:rFonts w:eastAsiaTheme="minorHAnsi"/>
    </w:rPr>
  </w:style>
  <w:style w:type="paragraph" w:customStyle="1" w:styleId="247D6421BB294ABA914ACC8F84388B971">
    <w:name w:val="247D6421BB294ABA914ACC8F84388B971"/>
    <w:rsid w:val="008C5180"/>
    <w:rPr>
      <w:rFonts w:eastAsiaTheme="minorHAnsi"/>
    </w:rPr>
  </w:style>
  <w:style w:type="paragraph" w:customStyle="1" w:styleId="FDEFC8291A9F4E268C8B18059EDC8D5916">
    <w:name w:val="FDEFC8291A9F4E268C8B18059EDC8D5916"/>
    <w:rsid w:val="008C5180"/>
    <w:rPr>
      <w:rFonts w:eastAsiaTheme="minorHAnsi"/>
    </w:rPr>
  </w:style>
  <w:style w:type="paragraph" w:customStyle="1" w:styleId="EE5BA2B2C51B45A0B2A688CBB30B399A16">
    <w:name w:val="EE5BA2B2C51B45A0B2A688CBB30B399A16"/>
    <w:rsid w:val="008C5180"/>
    <w:rPr>
      <w:rFonts w:eastAsiaTheme="minorHAnsi"/>
    </w:rPr>
  </w:style>
  <w:style w:type="paragraph" w:customStyle="1" w:styleId="F15B38CFE93E4D5AA19BA6725FAACDBF16">
    <w:name w:val="F15B38CFE93E4D5AA19BA6725FAACDBF16"/>
    <w:rsid w:val="008C5180"/>
    <w:rPr>
      <w:rFonts w:eastAsiaTheme="minorHAnsi"/>
    </w:rPr>
  </w:style>
  <w:style w:type="paragraph" w:customStyle="1" w:styleId="2EDE2484B2B646F184ABB5E8A8C0084016">
    <w:name w:val="2EDE2484B2B646F184ABB5E8A8C0084016"/>
    <w:rsid w:val="008C5180"/>
    <w:rPr>
      <w:rFonts w:eastAsiaTheme="minorHAnsi"/>
    </w:rPr>
  </w:style>
  <w:style w:type="paragraph" w:customStyle="1" w:styleId="F24B272DB0E44758B4B8E92D324B8D3F17">
    <w:name w:val="F24B272DB0E44758B4B8E92D324B8D3F17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7">
    <w:name w:val="E4F3B2952D4F431E9EAD67FB4C75344C17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7">
    <w:name w:val="0ADE7C7B44A049A4AE0F66901080EF1917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6">
    <w:name w:val="55A8637CF1FD4ADC91AACE36CD48AE5316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6">
    <w:name w:val="F32C54F264D144159DA8E8E0A861578616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7">
    <w:name w:val="6B86D80FBB3A484AA5869E7919CEABF07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6">
    <w:name w:val="00F44FF5D8F1472C9A75A0610974220016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6">
    <w:name w:val="1AF0A84C78A7436CA48CDE93A5914E0216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3">
    <w:name w:val="B26D4CDBAF684F62A38874E000E6792013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3">
    <w:name w:val="27C85848287547469B58DDF2220B7C6C13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3">
    <w:name w:val="4FA033E581F4469AA1F83C68F193181313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3">
    <w:name w:val="679B62A92AD9410D9BADA2CBF985B03113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3">
    <w:name w:val="6807D6572E514FE69CA9ED26165A2F9313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3">
    <w:name w:val="8B1135F347404425B2B6C1F76F89F15B13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3">
    <w:name w:val="0231178917334DAAB4C90D1A3D8191AE13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3">
    <w:name w:val="5161DC6A681C4066B28B9A7D7CD997F113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8">
    <w:name w:val="A6E7009E2F6943DD83F76D3C9AD15B238"/>
    <w:rsid w:val="008C5180"/>
    <w:rPr>
      <w:rFonts w:eastAsiaTheme="minorHAnsi"/>
    </w:rPr>
  </w:style>
  <w:style w:type="paragraph" w:customStyle="1" w:styleId="9EAC2FDE49D3478DB0E469898067181612">
    <w:name w:val="9EAC2FDE49D3478DB0E469898067181612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2">
    <w:name w:val="55694118A85F4FE7AB55F239E70B248112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5">
    <w:name w:val="A9B549D02A064D9AB8FC65BFC4C8569315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7">
    <w:name w:val="B8EEFAA9E4324DF09F75EFD142F679207"/>
    <w:rsid w:val="008C5180"/>
    <w:rPr>
      <w:rFonts w:eastAsiaTheme="minorHAnsi"/>
    </w:rPr>
  </w:style>
  <w:style w:type="paragraph" w:customStyle="1" w:styleId="6D59F6382D15445A9D0131B8750D707412">
    <w:name w:val="6D59F6382D15445A9D0131B8750D707412"/>
    <w:rsid w:val="008C5180"/>
    <w:rPr>
      <w:rFonts w:eastAsiaTheme="minorHAnsi"/>
    </w:rPr>
  </w:style>
  <w:style w:type="paragraph" w:customStyle="1" w:styleId="69722D183D4C434B898094C6EB41AFEA12">
    <w:name w:val="69722D183D4C434B898094C6EB41AFEA12"/>
    <w:rsid w:val="008C5180"/>
    <w:rPr>
      <w:rFonts w:eastAsiaTheme="minorHAnsi"/>
    </w:rPr>
  </w:style>
  <w:style w:type="paragraph" w:customStyle="1" w:styleId="B9E75AFDF5964BE89653C908FF90B41E12">
    <w:name w:val="B9E75AFDF5964BE89653C908FF90B41E12"/>
    <w:rsid w:val="008C5180"/>
    <w:rPr>
      <w:rFonts w:eastAsiaTheme="minorHAnsi"/>
    </w:rPr>
  </w:style>
  <w:style w:type="paragraph" w:customStyle="1" w:styleId="C9864220A4994D1A9BE778D1DDAE39848">
    <w:name w:val="C9864220A4994D1A9BE778D1DDAE39848"/>
    <w:rsid w:val="008C5180"/>
    <w:rPr>
      <w:rFonts w:eastAsiaTheme="minorHAnsi"/>
    </w:rPr>
  </w:style>
  <w:style w:type="paragraph" w:customStyle="1" w:styleId="88C25369F3334B838C53B24CD36BEB7F20">
    <w:name w:val="88C25369F3334B838C53B24CD36BEB7F20"/>
    <w:rsid w:val="008C5180"/>
    <w:rPr>
      <w:rFonts w:eastAsiaTheme="minorHAnsi"/>
    </w:rPr>
  </w:style>
  <w:style w:type="paragraph" w:customStyle="1" w:styleId="ED16EA4317964B70BABDCF194E4EA13B20">
    <w:name w:val="ED16EA4317964B70BABDCF194E4EA13B20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0">
    <w:name w:val="02B1DAFAF4424B82A0A3538D57CF14F420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5">
    <w:name w:val="73DA5F6106D849E7BB6D842B188EF10515"/>
    <w:rsid w:val="008C5180"/>
    <w:rPr>
      <w:rFonts w:eastAsiaTheme="minorHAnsi"/>
    </w:rPr>
  </w:style>
  <w:style w:type="paragraph" w:customStyle="1" w:styleId="7228E8666A2548E586A67D9F1A89A8B318">
    <w:name w:val="7228E8666A2548E586A67D9F1A89A8B318"/>
    <w:rsid w:val="008C5180"/>
    <w:rPr>
      <w:rFonts w:eastAsiaTheme="minorHAnsi"/>
    </w:rPr>
  </w:style>
  <w:style w:type="paragraph" w:customStyle="1" w:styleId="A756BE3439694A69BC79EDB2618B0BF46">
    <w:name w:val="A756BE3439694A69BC79EDB2618B0BF46"/>
    <w:rsid w:val="008C5180"/>
    <w:rPr>
      <w:rFonts w:eastAsiaTheme="minorHAnsi"/>
    </w:rPr>
  </w:style>
  <w:style w:type="paragraph" w:customStyle="1" w:styleId="C154EB27DEBB44F28BBB421F8C59082B4">
    <w:name w:val="C154EB27DEBB44F28BBB421F8C59082B4"/>
    <w:rsid w:val="008C5180"/>
    <w:rPr>
      <w:rFonts w:eastAsiaTheme="minorHAnsi"/>
    </w:rPr>
  </w:style>
  <w:style w:type="paragraph" w:customStyle="1" w:styleId="DF8ACD904DFE46A0BFCA9DD17C6C4E073">
    <w:name w:val="DF8ACD904DFE46A0BFCA9DD17C6C4E073"/>
    <w:rsid w:val="008C5180"/>
    <w:rPr>
      <w:rFonts w:eastAsiaTheme="minorHAnsi"/>
    </w:rPr>
  </w:style>
  <w:style w:type="paragraph" w:customStyle="1" w:styleId="AB2CA02C37BB499F984500F961994B7A3">
    <w:name w:val="AB2CA02C37BB499F984500F961994B7A3"/>
    <w:rsid w:val="008C5180"/>
    <w:rPr>
      <w:rFonts w:eastAsiaTheme="minorHAnsi"/>
    </w:rPr>
  </w:style>
  <w:style w:type="paragraph" w:customStyle="1" w:styleId="46365C2CA4A84B0C955595DF23B937083">
    <w:name w:val="46365C2CA4A84B0C955595DF23B937083"/>
    <w:rsid w:val="008C5180"/>
    <w:rPr>
      <w:rFonts w:eastAsiaTheme="minorHAnsi"/>
    </w:rPr>
  </w:style>
  <w:style w:type="paragraph" w:customStyle="1" w:styleId="BEACC807D4734E8F83DAF5120807F47417">
    <w:name w:val="BEACC807D4734E8F83DAF5120807F47417"/>
    <w:rsid w:val="008C5180"/>
    <w:rPr>
      <w:rFonts w:eastAsiaTheme="minorHAnsi"/>
    </w:rPr>
  </w:style>
  <w:style w:type="paragraph" w:customStyle="1" w:styleId="F20CA0DF5E274D57A113017D84F493B82">
    <w:name w:val="F20CA0DF5E274D57A113017D84F493B82"/>
    <w:rsid w:val="008C5180"/>
    <w:rPr>
      <w:rFonts w:eastAsiaTheme="minorHAnsi"/>
    </w:rPr>
  </w:style>
  <w:style w:type="paragraph" w:customStyle="1" w:styleId="CB8938696D3D40AB85C1FF4BBEC7F5C12">
    <w:name w:val="CB8938696D3D40AB85C1FF4BBEC7F5C12"/>
    <w:rsid w:val="008C5180"/>
    <w:rPr>
      <w:rFonts w:eastAsiaTheme="minorHAnsi"/>
    </w:rPr>
  </w:style>
  <w:style w:type="paragraph" w:customStyle="1" w:styleId="2E42B2DE4D3444D9B01136622980F0C92">
    <w:name w:val="2E42B2DE4D3444D9B01136622980F0C92"/>
    <w:rsid w:val="008C5180"/>
    <w:rPr>
      <w:rFonts w:eastAsiaTheme="minorHAnsi"/>
    </w:rPr>
  </w:style>
  <w:style w:type="paragraph" w:customStyle="1" w:styleId="0D72FAE1BE754D198C780FED2FA624A22">
    <w:name w:val="0D72FAE1BE754D198C780FED2FA624A22"/>
    <w:rsid w:val="008C5180"/>
    <w:rPr>
      <w:rFonts w:eastAsiaTheme="minorHAnsi"/>
    </w:rPr>
  </w:style>
  <w:style w:type="paragraph" w:customStyle="1" w:styleId="0C065ADF43B041DC92C66C3979D86CE62">
    <w:name w:val="0C065ADF43B041DC92C66C3979D86CE62"/>
    <w:rsid w:val="008C5180"/>
    <w:rPr>
      <w:rFonts w:eastAsiaTheme="minorHAnsi"/>
    </w:rPr>
  </w:style>
  <w:style w:type="paragraph" w:customStyle="1" w:styleId="73999641D2434717B1C6A27B7EF91FD817">
    <w:name w:val="73999641D2434717B1C6A27B7EF91FD817"/>
    <w:rsid w:val="008C5180"/>
    <w:rPr>
      <w:rFonts w:eastAsiaTheme="minorHAnsi"/>
    </w:rPr>
  </w:style>
  <w:style w:type="paragraph" w:customStyle="1" w:styleId="B4AFE41A36AD4A8E8D17761C6F6FEB2C2">
    <w:name w:val="B4AFE41A36AD4A8E8D17761C6F6FEB2C2"/>
    <w:rsid w:val="008C5180"/>
    <w:rPr>
      <w:rFonts w:eastAsiaTheme="minorHAnsi"/>
    </w:rPr>
  </w:style>
  <w:style w:type="paragraph" w:customStyle="1" w:styleId="3768D427E4DE4BD6AD33BFC786B008DD2">
    <w:name w:val="3768D427E4DE4BD6AD33BFC786B008DD2"/>
    <w:rsid w:val="008C5180"/>
    <w:rPr>
      <w:rFonts w:eastAsiaTheme="minorHAnsi"/>
    </w:rPr>
  </w:style>
  <w:style w:type="paragraph" w:customStyle="1" w:styleId="D07651F20911430281593E4D70A6ADDD2">
    <w:name w:val="D07651F20911430281593E4D70A6ADDD2"/>
    <w:rsid w:val="008C5180"/>
    <w:rPr>
      <w:rFonts w:eastAsiaTheme="minorHAnsi"/>
    </w:rPr>
  </w:style>
  <w:style w:type="paragraph" w:customStyle="1" w:styleId="A083C8C855CF49FBB94634517929BD9F2">
    <w:name w:val="A083C8C855CF49FBB94634517929BD9F2"/>
    <w:rsid w:val="008C5180"/>
    <w:rPr>
      <w:rFonts w:eastAsiaTheme="minorHAnsi"/>
    </w:rPr>
  </w:style>
  <w:style w:type="paragraph" w:customStyle="1" w:styleId="247D6421BB294ABA914ACC8F84388B972">
    <w:name w:val="247D6421BB294ABA914ACC8F84388B972"/>
    <w:rsid w:val="008C5180"/>
    <w:rPr>
      <w:rFonts w:eastAsiaTheme="minorHAnsi"/>
    </w:rPr>
  </w:style>
  <w:style w:type="paragraph" w:customStyle="1" w:styleId="FDEFC8291A9F4E268C8B18059EDC8D5917">
    <w:name w:val="FDEFC8291A9F4E268C8B18059EDC8D5917"/>
    <w:rsid w:val="008C5180"/>
    <w:rPr>
      <w:rFonts w:eastAsiaTheme="minorHAnsi"/>
    </w:rPr>
  </w:style>
  <w:style w:type="paragraph" w:customStyle="1" w:styleId="EE5BA2B2C51B45A0B2A688CBB30B399A17">
    <w:name w:val="EE5BA2B2C51B45A0B2A688CBB30B399A17"/>
    <w:rsid w:val="008C5180"/>
    <w:rPr>
      <w:rFonts w:eastAsiaTheme="minorHAnsi"/>
    </w:rPr>
  </w:style>
  <w:style w:type="paragraph" w:customStyle="1" w:styleId="F15B38CFE93E4D5AA19BA6725FAACDBF17">
    <w:name w:val="F15B38CFE93E4D5AA19BA6725FAACDBF17"/>
    <w:rsid w:val="008C5180"/>
    <w:rPr>
      <w:rFonts w:eastAsiaTheme="minorHAnsi"/>
    </w:rPr>
  </w:style>
  <w:style w:type="paragraph" w:customStyle="1" w:styleId="2EDE2484B2B646F184ABB5E8A8C0084017">
    <w:name w:val="2EDE2484B2B646F184ABB5E8A8C0084017"/>
    <w:rsid w:val="008C5180"/>
    <w:rPr>
      <w:rFonts w:eastAsiaTheme="minorHAnsi"/>
    </w:rPr>
  </w:style>
  <w:style w:type="paragraph" w:customStyle="1" w:styleId="F24B272DB0E44758B4B8E92D324B8D3F18">
    <w:name w:val="F24B272DB0E44758B4B8E92D324B8D3F18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8">
    <w:name w:val="E4F3B2952D4F431E9EAD67FB4C75344C18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8">
    <w:name w:val="0ADE7C7B44A049A4AE0F66901080EF1918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7">
    <w:name w:val="55A8637CF1FD4ADC91AACE36CD48AE5317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7">
    <w:name w:val="F32C54F264D144159DA8E8E0A861578617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8">
    <w:name w:val="6B86D80FBB3A484AA5869E7919CEABF08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7">
    <w:name w:val="00F44FF5D8F1472C9A75A0610974220017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7">
    <w:name w:val="1AF0A84C78A7436CA48CDE93A5914E0217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4">
    <w:name w:val="B26D4CDBAF684F62A38874E000E6792014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4">
    <w:name w:val="27C85848287547469B58DDF2220B7C6C14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4">
    <w:name w:val="4FA033E581F4469AA1F83C68F193181314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4">
    <w:name w:val="679B62A92AD9410D9BADA2CBF985B03114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4">
    <w:name w:val="6807D6572E514FE69CA9ED26165A2F9314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4">
    <w:name w:val="8B1135F347404425B2B6C1F76F89F15B14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4">
    <w:name w:val="0231178917334DAAB4C90D1A3D8191AE14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4">
    <w:name w:val="5161DC6A681C4066B28B9A7D7CD997F114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9">
    <w:name w:val="A6E7009E2F6943DD83F76D3C9AD15B239"/>
    <w:rsid w:val="008C5180"/>
    <w:rPr>
      <w:rFonts w:eastAsiaTheme="minorHAnsi"/>
    </w:rPr>
  </w:style>
  <w:style w:type="paragraph" w:customStyle="1" w:styleId="9EAC2FDE49D3478DB0E469898067181613">
    <w:name w:val="9EAC2FDE49D3478DB0E469898067181613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3">
    <w:name w:val="55694118A85F4FE7AB55F239E70B248113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6">
    <w:name w:val="A9B549D02A064D9AB8FC65BFC4C8569316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8">
    <w:name w:val="B8EEFAA9E4324DF09F75EFD142F679208"/>
    <w:rsid w:val="008C5180"/>
    <w:rPr>
      <w:rFonts w:eastAsiaTheme="minorHAnsi"/>
    </w:rPr>
  </w:style>
  <w:style w:type="paragraph" w:customStyle="1" w:styleId="6D59F6382D15445A9D0131B8750D707413">
    <w:name w:val="6D59F6382D15445A9D0131B8750D707413"/>
    <w:rsid w:val="008C5180"/>
    <w:rPr>
      <w:rFonts w:eastAsiaTheme="minorHAnsi"/>
    </w:rPr>
  </w:style>
  <w:style w:type="paragraph" w:customStyle="1" w:styleId="69722D183D4C434B898094C6EB41AFEA13">
    <w:name w:val="69722D183D4C434B898094C6EB41AFEA13"/>
    <w:rsid w:val="008C5180"/>
    <w:rPr>
      <w:rFonts w:eastAsiaTheme="minorHAnsi"/>
    </w:rPr>
  </w:style>
  <w:style w:type="paragraph" w:customStyle="1" w:styleId="B9E75AFDF5964BE89653C908FF90B41E13">
    <w:name w:val="B9E75AFDF5964BE89653C908FF90B41E13"/>
    <w:rsid w:val="008C5180"/>
    <w:rPr>
      <w:rFonts w:eastAsiaTheme="minorHAnsi"/>
    </w:rPr>
  </w:style>
  <w:style w:type="paragraph" w:customStyle="1" w:styleId="C9864220A4994D1A9BE778D1DDAE39849">
    <w:name w:val="C9864220A4994D1A9BE778D1DDAE39849"/>
    <w:rsid w:val="008C5180"/>
    <w:rPr>
      <w:rFonts w:eastAsiaTheme="minorHAnsi"/>
    </w:rPr>
  </w:style>
  <w:style w:type="paragraph" w:customStyle="1" w:styleId="016C4EAFA1F04EFE90CC79BEF15BF9AA">
    <w:name w:val="016C4EAFA1F04EFE90CC79BEF15BF9AA"/>
    <w:rsid w:val="008C5180"/>
    <w:rPr>
      <w:rFonts w:eastAsiaTheme="minorHAnsi"/>
    </w:rPr>
  </w:style>
  <w:style w:type="paragraph" w:customStyle="1" w:styleId="ED16EA4317964B70BABDCF194E4EA13B21">
    <w:name w:val="ED16EA4317964B70BABDCF194E4EA13B21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1">
    <w:name w:val="02B1DAFAF4424B82A0A3538D57CF14F421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6">
    <w:name w:val="73DA5F6106D849E7BB6D842B188EF10516"/>
    <w:rsid w:val="008C5180"/>
    <w:rPr>
      <w:rFonts w:eastAsiaTheme="minorHAnsi"/>
    </w:rPr>
  </w:style>
  <w:style w:type="paragraph" w:customStyle="1" w:styleId="7228E8666A2548E586A67D9F1A89A8B319">
    <w:name w:val="7228E8666A2548E586A67D9F1A89A8B319"/>
    <w:rsid w:val="008C5180"/>
    <w:rPr>
      <w:rFonts w:eastAsiaTheme="minorHAnsi"/>
    </w:rPr>
  </w:style>
  <w:style w:type="paragraph" w:customStyle="1" w:styleId="A756BE3439694A69BC79EDB2618B0BF47">
    <w:name w:val="A756BE3439694A69BC79EDB2618B0BF47"/>
    <w:rsid w:val="008C5180"/>
    <w:rPr>
      <w:rFonts w:eastAsiaTheme="minorHAnsi"/>
    </w:rPr>
  </w:style>
  <w:style w:type="paragraph" w:customStyle="1" w:styleId="C154EB27DEBB44F28BBB421F8C59082B5">
    <w:name w:val="C154EB27DEBB44F28BBB421F8C59082B5"/>
    <w:rsid w:val="008C5180"/>
    <w:rPr>
      <w:rFonts w:eastAsiaTheme="minorHAnsi"/>
    </w:rPr>
  </w:style>
  <w:style w:type="paragraph" w:customStyle="1" w:styleId="DF8ACD904DFE46A0BFCA9DD17C6C4E074">
    <w:name w:val="DF8ACD904DFE46A0BFCA9DD17C6C4E074"/>
    <w:rsid w:val="008C5180"/>
    <w:rPr>
      <w:rFonts w:eastAsiaTheme="minorHAnsi"/>
    </w:rPr>
  </w:style>
  <w:style w:type="paragraph" w:customStyle="1" w:styleId="AB2CA02C37BB499F984500F961994B7A4">
    <w:name w:val="AB2CA02C37BB499F984500F961994B7A4"/>
    <w:rsid w:val="008C5180"/>
    <w:rPr>
      <w:rFonts w:eastAsiaTheme="minorHAnsi"/>
    </w:rPr>
  </w:style>
  <w:style w:type="paragraph" w:customStyle="1" w:styleId="46365C2CA4A84B0C955595DF23B937084">
    <w:name w:val="46365C2CA4A84B0C955595DF23B937084"/>
    <w:rsid w:val="008C5180"/>
    <w:rPr>
      <w:rFonts w:eastAsiaTheme="minorHAnsi"/>
    </w:rPr>
  </w:style>
  <w:style w:type="paragraph" w:customStyle="1" w:styleId="BEACC807D4734E8F83DAF5120807F47418">
    <w:name w:val="BEACC807D4734E8F83DAF5120807F47418"/>
    <w:rsid w:val="008C5180"/>
    <w:rPr>
      <w:rFonts w:eastAsiaTheme="minorHAnsi"/>
    </w:rPr>
  </w:style>
  <w:style w:type="paragraph" w:customStyle="1" w:styleId="F20CA0DF5E274D57A113017D84F493B83">
    <w:name w:val="F20CA0DF5E274D57A113017D84F493B83"/>
    <w:rsid w:val="008C5180"/>
    <w:rPr>
      <w:rFonts w:eastAsiaTheme="minorHAnsi"/>
    </w:rPr>
  </w:style>
  <w:style w:type="paragraph" w:customStyle="1" w:styleId="CB8938696D3D40AB85C1FF4BBEC7F5C13">
    <w:name w:val="CB8938696D3D40AB85C1FF4BBEC7F5C13"/>
    <w:rsid w:val="008C5180"/>
    <w:rPr>
      <w:rFonts w:eastAsiaTheme="minorHAnsi"/>
    </w:rPr>
  </w:style>
  <w:style w:type="paragraph" w:customStyle="1" w:styleId="2E42B2DE4D3444D9B01136622980F0C93">
    <w:name w:val="2E42B2DE4D3444D9B01136622980F0C93"/>
    <w:rsid w:val="008C5180"/>
    <w:rPr>
      <w:rFonts w:eastAsiaTheme="minorHAnsi"/>
    </w:rPr>
  </w:style>
  <w:style w:type="paragraph" w:customStyle="1" w:styleId="0D72FAE1BE754D198C780FED2FA624A23">
    <w:name w:val="0D72FAE1BE754D198C780FED2FA624A23"/>
    <w:rsid w:val="008C5180"/>
    <w:rPr>
      <w:rFonts w:eastAsiaTheme="minorHAnsi"/>
    </w:rPr>
  </w:style>
  <w:style w:type="paragraph" w:customStyle="1" w:styleId="0C065ADF43B041DC92C66C3979D86CE63">
    <w:name w:val="0C065ADF43B041DC92C66C3979D86CE63"/>
    <w:rsid w:val="008C5180"/>
    <w:rPr>
      <w:rFonts w:eastAsiaTheme="minorHAnsi"/>
    </w:rPr>
  </w:style>
  <w:style w:type="paragraph" w:customStyle="1" w:styleId="73999641D2434717B1C6A27B7EF91FD818">
    <w:name w:val="73999641D2434717B1C6A27B7EF91FD818"/>
    <w:rsid w:val="008C5180"/>
    <w:rPr>
      <w:rFonts w:eastAsiaTheme="minorHAnsi"/>
    </w:rPr>
  </w:style>
  <w:style w:type="paragraph" w:customStyle="1" w:styleId="B4AFE41A36AD4A8E8D17761C6F6FEB2C3">
    <w:name w:val="B4AFE41A36AD4A8E8D17761C6F6FEB2C3"/>
    <w:rsid w:val="008C5180"/>
    <w:rPr>
      <w:rFonts w:eastAsiaTheme="minorHAnsi"/>
    </w:rPr>
  </w:style>
  <w:style w:type="paragraph" w:customStyle="1" w:styleId="3768D427E4DE4BD6AD33BFC786B008DD3">
    <w:name w:val="3768D427E4DE4BD6AD33BFC786B008DD3"/>
    <w:rsid w:val="008C5180"/>
    <w:rPr>
      <w:rFonts w:eastAsiaTheme="minorHAnsi"/>
    </w:rPr>
  </w:style>
  <w:style w:type="paragraph" w:customStyle="1" w:styleId="D07651F20911430281593E4D70A6ADDD3">
    <w:name w:val="D07651F20911430281593E4D70A6ADDD3"/>
    <w:rsid w:val="008C5180"/>
    <w:rPr>
      <w:rFonts w:eastAsiaTheme="minorHAnsi"/>
    </w:rPr>
  </w:style>
  <w:style w:type="paragraph" w:customStyle="1" w:styleId="A083C8C855CF49FBB94634517929BD9F3">
    <w:name w:val="A083C8C855CF49FBB94634517929BD9F3"/>
    <w:rsid w:val="008C5180"/>
    <w:rPr>
      <w:rFonts w:eastAsiaTheme="minorHAnsi"/>
    </w:rPr>
  </w:style>
  <w:style w:type="paragraph" w:customStyle="1" w:styleId="247D6421BB294ABA914ACC8F84388B973">
    <w:name w:val="247D6421BB294ABA914ACC8F84388B973"/>
    <w:rsid w:val="008C5180"/>
    <w:rPr>
      <w:rFonts w:eastAsiaTheme="minorHAnsi"/>
    </w:rPr>
  </w:style>
  <w:style w:type="paragraph" w:customStyle="1" w:styleId="FDEFC8291A9F4E268C8B18059EDC8D5918">
    <w:name w:val="FDEFC8291A9F4E268C8B18059EDC8D5918"/>
    <w:rsid w:val="008C5180"/>
    <w:rPr>
      <w:rFonts w:eastAsiaTheme="minorHAnsi"/>
    </w:rPr>
  </w:style>
  <w:style w:type="paragraph" w:customStyle="1" w:styleId="EE5BA2B2C51B45A0B2A688CBB30B399A18">
    <w:name w:val="EE5BA2B2C51B45A0B2A688CBB30B399A18"/>
    <w:rsid w:val="008C5180"/>
    <w:rPr>
      <w:rFonts w:eastAsiaTheme="minorHAnsi"/>
    </w:rPr>
  </w:style>
  <w:style w:type="paragraph" w:customStyle="1" w:styleId="F15B38CFE93E4D5AA19BA6725FAACDBF18">
    <w:name w:val="F15B38CFE93E4D5AA19BA6725FAACDBF18"/>
    <w:rsid w:val="008C5180"/>
    <w:rPr>
      <w:rFonts w:eastAsiaTheme="minorHAnsi"/>
    </w:rPr>
  </w:style>
  <w:style w:type="paragraph" w:customStyle="1" w:styleId="2EDE2484B2B646F184ABB5E8A8C0084018">
    <w:name w:val="2EDE2484B2B646F184ABB5E8A8C0084018"/>
    <w:rsid w:val="008C5180"/>
    <w:rPr>
      <w:rFonts w:eastAsiaTheme="minorHAnsi"/>
    </w:rPr>
  </w:style>
  <w:style w:type="paragraph" w:customStyle="1" w:styleId="F24B272DB0E44758B4B8E92D324B8D3F19">
    <w:name w:val="F24B272DB0E44758B4B8E92D324B8D3F19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9">
    <w:name w:val="E4F3B2952D4F431E9EAD67FB4C75344C19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9">
    <w:name w:val="0ADE7C7B44A049A4AE0F66901080EF1919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8">
    <w:name w:val="55A8637CF1FD4ADC91AACE36CD48AE5318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8">
    <w:name w:val="F32C54F264D144159DA8E8E0A861578618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9">
    <w:name w:val="6B86D80FBB3A484AA5869E7919CEABF09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8">
    <w:name w:val="00F44FF5D8F1472C9A75A0610974220018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8">
    <w:name w:val="1AF0A84C78A7436CA48CDE93A5914E0218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5">
    <w:name w:val="B26D4CDBAF684F62A38874E000E6792015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5">
    <w:name w:val="27C85848287547469B58DDF2220B7C6C15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5">
    <w:name w:val="4FA033E581F4469AA1F83C68F193181315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5">
    <w:name w:val="679B62A92AD9410D9BADA2CBF985B03115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5">
    <w:name w:val="6807D6572E514FE69CA9ED26165A2F9315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5">
    <w:name w:val="8B1135F347404425B2B6C1F76F89F15B15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5">
    <w:name w:val="0231178917334DAAB4C90D1A3D8191AE15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5">
    <w:name w:val="5161DC6A681C4066B28B9A7D7CD997F115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0">
    <w:name w:val="A6E7009E2F6943DD83F76D3C9AD15B2310"/>
    <w:rsid w:val="008C5180"/>
    <w:rPr>
      <w:rFonts w:eastAsiaTheme="minorHAnsi"/>
    </w:rPr>
  </w:style>
  <w:style w:type="paragraph" w:customStyle="1" w:styleId="9EAC2FDE49D3478DB0E469898067181614">
    <w:name w:val="9EAC2FDE49D3478DB0E469898067181614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4">
    <w:name w:val="55694118A85F4FE7AB55F239E70B248114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7">
    <w:name w:val="A9B549D02A064D9AB8FC65BFC4C8569317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9">
    <w:name w:val="B8EEFAA9E4324DF09F75EFD142F679209"/>
    <w:rsid w:val="008C5180"/>
    <w:rPr>
      <w:rFonts w:eastAsiaTheme="minorHAnsi"/>
    </w:rPr>
  </w:style>
  <w:style w:type="paragraph" w:customStyle="1" w:styleId="6D59F6382D15445A9D0131B8750D707414">
    <w:name w:val="6D59F6382D15445A9D0131B8750D707414"/>
    <w:rsid w:val="008C5180"/>
    <w:rPr>
      <w:rFonts w:eastAsiaTheme="minorHAnsi"/>
    </w:rPr>
  </w:style>
  <w:style w:type="paragraph" w:customStyle="1" w:styleId="69722D183D4C434B898094C6EB41AFEA14">
    <w:name w:val="69722D183D4C434B898094C6EB41AFEA14"/>
    <w:rsid w:val="008C5180"/>
    <w:rPr>
      <w:rFonts w:eastAsiaTheme="minorHAnsi"/>
    </w:rPr>
  </w:style>
  <w:style w:type="paragraph" w:customStyle="1" w:styleId="B9E75AFDF5964BE89653C908FF90B41E14">
    <w:name w:val="B9E75AFDF5964BE89653C908FF90B41E14"/>
    <w:rsid w:val="008C5180"/>
    <w:rPr>
      <w:rFonts w:eastAsiaTheme="minorHAnsi"/>
    </w:rPr>
  </w:style>
  <w:style w:type="paragraph" w:customStyle="1" w:styleId="C9864220A4994D1A9BE778D1DDAE398410">
    <w:name w:val="C9864220A4994D1A9BE778D1DDAE398410"/>
    <w:rsid w:val="008C5180"/>
    <w:rPr>
      <w:rFonts w:eastAsiaTheme="minorHAnsi"/>
    </w:rPr>
  </w:style>
  <w:style w:type="paragraph" w:customStyle="1" w:styleId="016C4EAFA1F04EFE90CC79BEF15BF9AA1">
    <w:name w:val="016C4EAFA1F04EFE90CC79BEF15BF9AA1"/>
    <w:rsid w:val="008C5180"/>
    <w:rPr>
      <w:rFonts w:eastAsiaTheme="minorHAnsi"/>
    </w:rPr>
  </w:style>
  <w:style w:type="paragraph" w:customStyle="1" w:styleId="ED16EA4317964B70BABDCF194E4EA13B22">
    <w:name w:val="ED16EA4317964B70BABDCF194E4EA13B2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2">
    <w:name w:val="02B1DAFAF4424B82A0A3538D57CF14F42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7">
    <w:name w:val="73DA5F6106D849E7BB6D842B188EF10517"/>
    <w:rsid w:val="008C5180"/>
    <w:rPr>
      <w:rFonts w:eastAsiaTheme="minorHAnsi"/>
    </w:rPr>
  </w:style>
  <w:style w:type="paragraph" w:customStyle="1" w:styleId="7228E8666A2548E586A67D9F1A89A8B320">
    <w:name w:val="7228E8666A2548E586A67D9F1A89A8B320"/>
    <w:rsid w:val="008C5180"/>
    <w:rPr>
      <w:rFonts w:eastAsiaTheme="minorHAnsi"/>
    </w:rPr>
  </w:style>
  <w:style w:type="paragraph" w:customStyle="1" w:styleId="A756BE3439694A69BC79EDB2618B0BF48">
    <w:name w:val="A756BE3439694A69BC79EDB2618B0BF48"/>
    <w:rsid w:val="008C5180"/>
    <w:rPr>
      <w:rFonts w:eastAsiaTheme="minorHAnsi"/>
    </w:rPr>
  </w:style>
  <w:style w:type="paragraph" w:customStyle="1" w:styleId="C154EB27DEBB44F28BBB421F8C59082B6">
    <w:name w:val="C154EB27DEBB44F28BBB421F8C59082B6"/>
    <w:rsid w:val="008C5180"/>
    <w:rPr>
      <w:rFonts w:eastAsiaTheme="minorHAnsi"/>
    </w:rPr>
  </w:style>
  <w:style w:type="paragraph" w:customStyle="1" w:styleId="DF8ACD904DFE46A0BFCA9DD17C6C4E075">
    <w:name w:val="DF8ACD904DFE46A0BFCA9DD17C6C4E075"/>
    <w:rsid w:val="008C5180"/>
    <w:rPr>
      <w:rFonts w:eastAsiaTheme="minorHAnsi"/>
    </w:rPr>
  </w:style>
  <w:style w:type="paragraph" w:customStyle="1" w:styleId="AB2CA02C37BB499F984500F961994B7A5">
    <w:name w:val="AB2CA02C37BB499F984500F961994B7A5"/>
    <w:rsid w:val="008C5180"/>
    <w:rPr>
      <w:rFonts w:eastAsiaTheme="minorHAnsi"/>
    </w:rPr>
  </w:style>
  <w:style w:type="paragraph" w:customStyle="1" w:styleId="46365C2CA4A84B0C955595DF23B937085">
    <w:name w:val="46365C2CA4A84B0C955595DF23B937085"/>
    <w:rsid w:val="008C5180"/>
    <w:rPr>
      <w:rFonts w:eastAsiaTheme="minorHAnsi"/>
    </w:rPr>
  </w:style>
  <w:style w:type="paragraph" w:customStyle="1" w:styleId="BEACC807D4734E8F83DAF5120807F47419">
    <w:name w:val="BEACC807D4734E8F83DAF5120807F47419"/>
    <w:rsid w:val="008C5180"/>
    <w:rPr>
      <w:rFonts w:eastAsiaTheme="minorHAnsi"/>
    </w:rPr>
  </w:style>
  <w:style w:type="paragraph" w:customStyle="1" w:styleId="F20CA0DF5E274D57A113017D84F493B84">
    <w:name w:val="F20CA0DF5E274D57A113017D84F493B84"/>
    <w:rsid w:val="008C5180"/>
    <w:rPr>
      <w:rFonts w:eastAsiaTheme="minorHAnsi"/>
    </w:rPr>
  </w:style>
  <w:style w:type="paragraph" w:customStyle="1" w:styleId="CB8938696D3D40AB85C1FF4BBEC7F5C14">
    <w:name w:val="CB8938696D3D40AB85C1FF4BBEC7F5C14"/>
    <w:rsid w:val="008C5180"/>
    <w:rPr>
      <w:rFonts w:eastAsiaTheme="minorHAnsi"/>
    </w:rPr>
  </w:style>
  <w:style w:type="paragraph" w:customStyle="1" w:styleId="2E42B2DE4D3444D9B01136622980F0C94">
    <w:name w:val="2E42B2DE4D3444D9B01136622980F0C94"/>
    <w:rsid w:val="008C5180"/>
    <w:rPr>
      <w:rFonts w:eastAsiaTheme="minorHAnsi"/>
    </w:rPr>
  </w:style>
  <w:style w:type="paragraph" w:customStyle="1" w:styleId="0D72FAE1BE754D198C780FED2FA624A24">
    <w:name w:val="0D72FAE1BE754D198C780FED2FA624A24"/>
    <w:rsid w:val="008C5180"/>
    <w:rPr>
      <w:rFonts w:eastAsiaTheme="minorHAnsi"/>
    </w:rPr>
  </w:style>
  <w:style w:type="paragraph" w:customStyle="1" w:styleId="0C065ADF43B041DC92C66C3979D86CE64">
    <w:name w:val="0C065ADF43B041DC92C66C3979D86CE64"/>
    <w:rsid w:val="008C5180"/>
    <w:rPr>
      <w:rFonts w:eastAsiaTheme="minorHAnsi"/>
    </w:rPr>
  </w:style>
  <w:style w:type="paragraph" w:customStyle="1" w:styleId="73999641D2434717B1C6A27B7EF91FD819">
    <w:name w:val="73999641D2434717B1C6A27B7EF91FD819"/>
    <w:rsid w:val="008C5180"/>
    <w:rPr>
      <w:rFonts w:eastAsiaTheme="minorHAnsi"/>
    </w:rPr>
  </w:style>
  <w:style w:type="paragraph" w:customStyle="1" w:styleId="B4AFE41A36AD4A8E8D17761C6F6FEB2C4">
    <w:name w:val="B4AFE41A36AD4A8E8D17761C6F6FEB2C4"/>
    <w:rsid w:val="008C5180"/>
    <w:rPr>
      <w:rFonts w:eastAsiaTheme="minorHAnsi"/>
    </w:rPr>
  </w:style>
  <w:style w:type="paragraph" w:customStyle="1" w:styleId="3768D427E4DE4BD6AD33BFC786B008DD4">
    <w:name w:val="3768D427E4DE4BD6AD33BFC786B008DD4"/>
    <w:rsid w:val="008C5180"/>
    <w:rPr>
      <w:rFonts w:eastAsiaTheme="minorHAnsi"/>
    </w:rPr>
  </w:style>
  <w:style w:type="paragraph" w:customStyle="1" w:styleId="D07651F20911430281593E4D70A6ADDD4">
    <w:name w:val="D07651F20911430281593E4D70A6ADDD4"/>
    <w:rsid w:val="008C5180"/>
    <w:rPr>
      <w:rFonts w:eastAsiaTheme="minorHAnsi"/>
    </w:rPr>
  </w:style>
  <w:style w:type="paragraph" w:customStyle="1" w:styleId="A083C8C855CF49FBB94634517929BD9F4">
    <w:name w:val="A083C8C855CF49FBB94634517929BD9F4"/>
    <w:rsid w:val="008C5180"/>
    <w:rPr>
      <w:rFonts w:eastAsiaTheme="minorHAnsi"/>
    </w:rPr>
  </w:style>
  <w:style w:type="paragraph" w:customStyle="1" w:styleId="247D6421BB294ABA914ACC8F84388B974">
    <w:name w:val="247D6421BB294ABA914ACC8F84388B974"/>
    <w:rsid w:val="008C5180"/>
    <w:rPr>
      <w:rFonts w:eastAsiaTheme="minorHAnsi"/>
    </w:rPr>
  </w:style>
  <w:style w:type="paragraph" w:customStyle="1" w:styleId="FDEFC8291A9F4E268C8B18059EDC8D5919">
    <w:name w:val="FDEFC8291A9F4E268C8B18059EDC8D5919"/>
    <w:rsid w:val="008C5180"/>
    <w:rPr>
      <w:rFonts w:eastAsiaTheme="minorHAnsi"/>
    </w:rPr>
  </w:style>
  <w:style w:type="paragraph" w:customStyle="1" w:styleId="EE5BA2B2C51B45A0B2A688CBB30B399A19">
    <w:name w:val="EE5BA2B2C51B45A0B2A688CBB30B399A19"/>
    <w:rsid w:val="008C5180"/>
    <w:rPr>
      <w:rFonts w:eastAsiaTheme="minorHAnsi"/>
    </w:rPr>
  </w:style>
  <w:style w:type="paragraph" w:customStyle="1" w:styleId="F15B38CFE93E4D5AA19BA6725FAACDBF19">
    <w:name w:val="F15B38CFE93E4D5AA19BA6725FAACDBF19"/>
    <w:rsid w:val="008C5180"/>
    <w:rPr>
      <w:rFonts w:eastAsiaTheme="minorHAnsi"/>
    </w:rPr>
  </w:style>
  <w:style w:type="paragraph" w:customStyle="1" w:styleId="2EDE2484B2B646F184ABB5E8A8C0084019">
    <w:name w:val="2EDE2484B2B646F184ABB5E8A8C0084019"/>
    <w:rsid w:val="008C5180"/>
    <w:rPr>
      <w:rFonts w:eastAsiaTheme="minorHAnsi"/>
    </w:rPr>
  </w:style>
  <w:style w:type="paragraph" w:customStyle="1" w:styleId="F24B272DB0E44758B4B8E92D324B8D3F20">
    <w:name w:val="F24B272DB0E44758B4B8E92D324B8D3F2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0">
    <w:name w:val="E4F3B2952D4F431E9EAD67FB4C75344C2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0">
    <w:name w:val="0ADE7C7B44A049A4AE0F66901080EF192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9">
    <w:name w:val="55A8637CF1FD4ADC91AACE36CD48AE531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9">
    <w:name w:val="F32C54F264D144159DA8E8E0A86157861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0">
    <w:name w:val="6B86D80FBB3A484AA5869E7919CEABF01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9">
    <w:name w:val="00F44FF5D8F1472C9A75A061097422001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9">
    <w:name w:val="1AF0A84C78A7436CA48CDE93A5914E021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6">
    <w:name w:val="B26D4CDBAF684F62A38874E000E679201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6">
    <w:name w:val="27C85848287547469B58DDF2220B7C6C1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6">
    <w:name w:val="4FA033E581F4469AA1F83C68F19318131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6">
    <w:name w:val="679B62A92AD9410D9BADA2CBF985B031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6">
    <w:name w:val="6807D6572E514FE69CA9ED26165A2F931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6">
    <w:name w:val="8B1135F347404425B2B6C1F76F89F15B1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6">
    <w:name w:val="0231178917334DAAB4C90D1A3D8191AE1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6">
    <w:name w:val="5161DC6A681C4066B28B9A7D7CD997F1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1">
    <w:name w:val="A6E7009E2F6943DD83F76D3C9AD15B2311"/>
    <w:rsid w:val="008C5180"/>
    <w:rPr>
      <w:rFonts w:eastAsiaTheme="minorHAnsi"/>
    </w:rPr>
  </w:style>
  <w:style w:type="paragraph" w:customStyle="1" w:styleId="9EAC2FDE49D3478DB0E469898067181615">
    <w:name w:val="9EAC2FDE49D3478DB0E46989806718161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5">
    <w:name w:val="55694118A85F4FE7AB55F239E70B2481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8">
    <w:name w:val="A9B549D02A064D9AB8FC65BFC4C856931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0">
    <w:name w:val="B8EEFAA9E4324DF09F75EFD142F6792010"/>
    <w:rsid w:val="008C5180"/>
    <w:rPr>
      <w:rFonts w:eastAsiaTheme="minorHAnsi"/>
    </w:rPr>
  </w:style>
  <w:style w:type="paragraph" w:customStyle="1" w:styleId="6D59F6382D15445A9D0131B8750D707415">
    <w:name w:val="6D59F6382D15445A9D0131B8750D707415"/>
    <w:rsid w:val="008C5180"/>
    <w:rPr>
      <w:rFonts w:eastAsiaTheme="minorHAnsi"/>
    </w:rPr>
  </w:style>
  <w:style w:type="paragraph" w:customStyle="1" w:styleId="69722D183D4C434B898094C6EB41AFEA15">
    <w:name w:val="69722D183D4C434B898094C6EB41AFEA15"/>
    <w:rsid w:val="008C5180"/>
    <w:rPr>
      <w:rFonts w:eastAsiaTheme="minorHAnsi"/>
    </w:rPr>
  </w:style>
  <w:style w:type="paragraph" w:customStyle="1" w:styleId="B9E75AFDF5964BE89653C908FF90B41E15">
    <w:name w:val="B9E75AFDF5964BE89653C908FF90B41E15"/>
    <w:rsid w:val="008C5180"/>
    <w:rPr>
      <w:rFonts w:eastAsiaTheme="minorHAnsi"/>
    </w:rPr>
  </w:style>
  <w:style w:type="paragraph" w:customStyle="1" w:styleId="C9864220A4994D1A9BE778D1DDAE398411">
    <w:name w:val="C9864220A4994D1A9BE778D1DDAE398411"/>
    <w:rsid w:val="008C5180"/>
    <w:rPr>
      <w:rFonts w:eastAsiaTheme="minorHAnsi"/>
    </w:rPr>
  </w:style>
  <w:style w:type="paragraph" w:customStyle="1" w:styleId="016C4EAFA1F04EFE90CC79BEF15BF9AA2">
    <w:name w:val="016C4EAFA1F04EFE90CC79BEF15BF9AA2"/>
    <w:rsid w:val="008C5180"/>
    <w:rPr>
      <w:rFonts w:eastAsiaTheme="minorHAnsi"/>
    </w:rPr>
  </w:style>
  <w:style w:type="paragraph" w:customStyle="1" w:styleId="ED16EA4317964B70BABDCF194E4EA13B23">
    <w:name w:val="ED16EA4317964B70BABDCF194E4EA13B2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3">
    <w:name w:val="02B1DAFAF4424B82A0A3538D57CF14F42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8">
    <w:name w:val="73DA5F6106D849E7BB6D842B188EF10518"/>
    <w:rsid w:val="008C5180"/>
    <w:rPr>
      <w:rFonts w:eastAsiaTheme="minorHAnsi"/>
    </w:rPr>
  </w:style>
  <w:style w:type="paragraph" w:customStyle="1" w:styleId="7228E8666A2548E586A67D9F1A89A8B321">
    <w:name w:val="7228E8666A2548E586A67D9F1A89A8B321"/>
    <w:rsid w:val="008C5180"/>
    <w:rPr>
      <w:rFonts w:eastAsiaTheme="minorHAnsi"/>
    </w:rPr>
  </w:style>
  <w:style w:type="paragraph" w:customStyle="1" w:styleId="A756BE3439694A69BC79EDB2618B0BF49">
    <w:name w:val="A756BE3439694A69BC79EDB2618B0BF49"/>
    <w:rsid w:val="008C5180"/>
    <w:rPr>
      <w:rFonts w:eastAsiaTheme="minorHAnsi"/>
    </w:rPr>
  </w:style>
  <w:style w:type="paragraph" w:customStyle="1" w:styleId="C154EB27DEBB44F28BBB421F8C59082B7">
    <w:name w:val="C154EB27DEBB44F28BBB421F8C59082B7"/>
    <w:rsid w:val="008C5180"/>
    <w:rPr>
      <w:rFonts w:eastAsiaTheme="minorHAnsi"/>
    </w:rPr>
  </w:style>
  <w:style w:type="paragraph" w:customStyle="1" w:styleId="DF8ACD904DFE46A0BFCA9DD17C6C4E076">
    <w:name w:val="DF8ACD904DFE46A0BFCA9DD17C6C4E076"/>
    <w:rsid w:val="008C5180"/>
    <w:rPr>
      <w:rFonts w:eastAsiaTheme="minorHAnsi"/>
    </w:rPr>
  </w:style>
  <w:style w:type="paragraph" w:customStyle="1" w:styleId="AB2CA02C37BB499F984500F961994B7A6">
    <w:name w:val="AB2CA02C37BB499F984500F961994B7A6"/>
    <w:rsid w:val="008C5180"/>
    <w:rPr>
      <w:rFonts w:eastAsiaTheme="minorHAnsi"/>
    </w:rPr>
  </w:style>
  <w:style w:type="paragraph" w:customStyle="1" w:styleId="46365C2CA4A84B0C955595DF23B937086">
    <w:name w:val="46365C2CA4A84B0C955595DF23B937086"/>
    <w:rsid w:val="008C5180"/>
    <w:rPr>
      <w:rFonts w:eastAsiaTheme="minorHAnsi"/>
    </w:rPr>
  </w:style>
  <w:style w:type="paragraph" w:customStyle="1" w:styleId="BEACC807D4734E8F83DAF5120807F47420">
    <w:name w:val="BEACC807D4734E8F83DAF5120807F47420"/>
    <w:rsid w:val="008C5180"/>
    <w:rPr>
      <w:rFonts w:eastAsiaTheme="minorHAnsi"/>
    </w:rPr>
  </w:style>
  <w:style w:type="paragraph" w:customStyle="1" w:styleId="F20CA0DF5E274D57A113017D84F493B85">
    <w:name w:val="F20CA0DF5E274D57A113017D84F493B85"/>
    <w:rsid w:val="008C5180"/>
    <w:rPr>
      <w:rFonts w:eastAsiaTheme="minorHAnsi"/>
    </w:rPr>
  </w:style>
  <w:style w:type="paragraph" w:customStyle="1" w:styleId="CB8938696D3D40AB85C1FF4BBEC7F5C15">
    <w:name w:val="CB8938696D3D40AB85C1FF4BBEC7F5C15"/>
    <w:rsid w:val="008C5180"/>
    <w:rPr>
      <w:rFonts w:eastAsiaTheme="minorHAnsi"/>
    </w:rPr>
  </w:style>
  <w:style w:type="paragraph" w:customStyle="1" w:styleId="2E42B2DE4D3444D9B01136622980F0C95">
    <w:name w:val="2E42B2DE4D3444D9B01136622980F0C95"/>
    <w:rsid w:val="008C5180"/>
    <w:rPr>
      <w:rFonts w:eastAsiaTheme="minorHAnsi"/>
    </w:rPr>
  </w:style>
  <w:style w:type="paragraph" w:customStyle="1" w:styleId="0D72FAE1BE754D198C780FED2FA624A25">
    <w:name w:val="0D72FAE1BE754D198C780FED2FA624A25"/>
    <w:rsid w:val="008C5180"/>
    <w:rPr>
      <w:rFonts w:eastAsiaTheme="minorHAnsi"/>
    </w:rPr>
  </w:style>
  <w:style w:type="paragraph" w:customStyle="1" w:styleId="0C065ADF43B041DC92C66C3979D86CE65">
    <w:name w:val="0C065ADF43B041DC92C66C3979D86CE65"/>
    <w:rsid w:val="008C5180"/>
    <w:rPr>
      <w:rFonts w:eastAsiaTheme="minorHAnsi"/>
    </w:rPr>
  </w:style>
  <w:style w:type="paragraph" w:customStyle="1" w:styleId="73999641D2434717B1C6A27B7EF91FD820">
    <w:name w:val="73999641D2434717B1C6A27B7EF91FD820"/>
    <w:rsid w:val="008C5180"/>
    <w:rPr>
      <w:rFonts w:eastAsiaTheme="minorHAnsi"/>
    </w:rPr>
  </w:style>
  <w:style w:type="paragraph" w:customStyle="1" w:styleId="B4AFE41A36AD4A8E8D17761C6F6FEB2C5">
    <w:name w:val="B4AFE41A36AD4A8E8D17761C6F6FEB2C5"/>
    <w:rsid w:val="008C5180"/>
    <w:rPr>
      <w:rFonts w:eastAsiaTheme="minorHAnsi"/>
    </w:rPr>
  </w:style>
  <w:style w:type="paragraph" w:customStyle="1" w:styleId="3768D427E4DE4BD6AD33BFC786B008DD5">
    <w:name w:val="3768D427E4DE4BD6AD33BFC786B008DD5"/>
    <w:rsid w:val="008C5180"/>
    <w:rPr>
      <w:rFonts w:eastAsiaTheme="minorHAnsi"/>
    </w:rPr>
  </w:style>
  <w:style w:type="paragraph" w:customStyle="1" w:styleId="D07651F20911430281593E4D70A6ADDD5">
    <w:name w:val="D07651F20911430281593E4D70A6ADDD5"/>
    <w:rsid w:val="008C5180"/>
    <w:rPr>
      <w:rFonts w:eastAsiaTheme="minorHAnsi"/>
    </w:rPr>
  </w:style>
  <w:style w:type="paragraph" w:customStyle="1" w:styleId="A083C8C855CF49FBB94634517929BD9F5">
    <w:name w:val="A083C8C855CF49FBB94634517929BD9F5"/>
    <w:rsid w:val="008C5180"/>
    <w:rPr>
      <w:rFonts w:eastAsiaTheme="minorHAnsi"/>
    </w:rPr>
  </w:style>
  <w:style w:type="paragraph" w:customStyle="1" w:styleId="247D6421BB294ABA914ACC8F84388B975">
    <w:name w:val="247D6421BB294ABA914ACC8F84388B975"/>
    <w:rsid w:val="008C5180"/>
    <w:rPr>
      <w:rFonts w:eastAsiaTheme="minorHAnsi"/>
    </w:rPr>
  </w:style>
  <w:style w:type="paragraph" w:customStyle="1" w:styleId="FDEFC8291A9F4E268C8B18059EDC8D5920">
    <w:name w:val="FDEFC8291A9F4E268C8B18059EDC8D5920"/>
    <w:rsid w:val="008C5180"/>
    <w:rPr>
      <w:rFonts w:eastAsiaTheme="minorHAnsi"/>
    </w:rPr>
  </w:style>
  <w:style w:type="paragraph" w:customStyle="1" w:styleId="EE5BA2B2C51B45A0B2A688CBB30B399A20">
    <w:name w:val="EE5BA2B2C51B45A0B2A688CBB30B399A20"/>
    <w:rsid w:val="008C5180"/>
    <w:rPr>
      <w:rFonts w:eastAsiaTheme="minorHAnsi"/>
    </w:rPr>
  </w:style>
  <w:style w:type="paragraph" w:customStyle="1" w:styleId="F15B38CFE93E4D5AA19BA6725FAACDBF20">
    <w:name w:val="F15B38CFE93E4D5AA19BA6725FAACDBF20"/>
    <w:rsid w:val="008C5180"/>
    <w:rPr>
      <w:rFonts w:eastAsiaTheme="minorHAnsi"/>
    </w:rPr>
  </w:style>
  <w:style w:type="paragraph" w:customStyle="1" w:styleId="2EDE2484B2B646F184ABB5E8A8C0084020">
    <w:name w:val="2EDE2484B2B646F184ABB5E8A8C0084020"/>
    <w:rsid w:val="008C5180"/>
    <w:rPr>
      <w:rFonts w:eastAsiaTheme="minorHAnsi"/>
    </w:rPr>
  </w:style>
  <w:style w:type="paragraph" w:customStyle="1" w:styleId="F24B272DB0E44758B4B8E92D324B8D3F21">
    <w:name w:val="F24B272DB0E44758B4B8E92D324B8D3F2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1">
    <w:name w:val="E4F3B2952D4F431E9EAD67FB4C75344C2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1">
    <w:name w:val="0ADE7C7B44A049A4AE0F66901080EF192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20">
    <w:name w:val="55A8637CF1FD4ADC91AACE36CD48AE532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20">
    <w:name w:val="F32C54F264D144159DA8E8E0A86157862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1">
    <w:name w:val="6B86D80FBB3A484AA5869E7919CEABF01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20">
    <w:name w:val="00F44FF5D8F1472C9A75A061097422002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20">
    <w:name w:val="1AF0A84C78A7436CA48CDE93A5914E022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7">
    <w:name w:val="B26D4CDBAF684F62A38874E000E679201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7">
    <w:name w:val="27C85848287547469B58DDF2220B7C6C1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7">
    <w:name w:val="4FA033E581F4469AA1F83C68F19318131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7">
    <w:name w:val="679B62A92AD9410D9BADA2CBF985B031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7">
    <w:name w:val="6807D6572E514FE69CA9ED26165A2F931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7">
    <w:name w:val="8B1135F347404425B2B6C1F76F89F15B1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7">
    <w:name w:val="0231178917334DAAB4C90D1A3D8191AE1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7">
    <w:name w:val="5161DC6A681C4066B28B9A7D7CD997F1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2">
    <w:name w:val="A6E7009E2F6943DD83F76D3C9AD15B2312"/>
    <w:rsid w:val="008C5180"/>
    <w:rPr>
      <w:rFonts w:eastAsiaTheme="minorHAnsi"/>
    </w:rPr>
  </w:style>
  <w:style w:type="paragraph" w:customStyle="1" w:styleId="9EAC2FDE49D3478DB0E469898067181616">
    <w:name w:val="9EAC2FDE49D3478DB0E46989806718161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6">
    <w:name w:val="55694118A85F4FE7AB55F239E70B2481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9">
    <w:name w:val="A9B549D02A064D9AB8FC65BFC4C856931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1">
    <w:name w:val="B8EEFAA9E4324DF09F75EFD142F6792011"/>
    <w:rsid w:val="008C5180"/>
    <w:rPr>
      <w:rFonts w:eastAsiaTheme="minorHAnsi"/>
    </w:rPr>
  </w:style>
  <w:style w:type="paragraph" w:customStyle="1" w:styleId="6D59F6382D15445A9D0131B8750D707416">
    <w:name w:val="6D59F6382D15445A9D0131B8750D707416"/>
    <w:rsid w:val="008C5180"/>
    <w:rPr>
      <w:rFonts w:eastAsiaTheme="minorHAnsi"/>
    </w:rPr>
  </w:style>
  <w:style w:type="paragraph" w:customStyle="1" w:styleId="69722D183D4C434B898094C6EB41AFEA16">
    <w:name w:val="69722D183D4C434B898094C6EB41AFEA16"/>
    <w:rsid w:val="008C5180"/>
    <w:rPr>
      <w:rFonts w:eastAsiaTheme="minorHAnsi"/>
    </w:rPr>
  </w:style>
  <w:style w:type="paragraph" w:customStyle="1" w:styleId="B9E75AFDF5964BE89653C908FF90B41E16">
    <w:name w:val="B9E75AFDF5964BE89653C908FF90B41E16"/>
    <w:rsid w:val="008C5180"/>
    <w:rPr>
      <w:rFonts w:eastAsiaTheme="minorHAnsi"/>
    </w:rPr>
  </w:style>
  <w:style w:type="paragraph" w:customStyle="1" w:styleId="C9864220A4994D1A9BE778D1DDAE398412">
    <w:name w:val="C9864220A4994D1A9BE778D1DDAE398412"/>
    <w:rsid w:val="008C5180"/>
    <w:rPr>
      <w:rFonts w:eastAsiaTheme="minorHAnsi"/>
    </w:rPr>
  </w:style>
  <w:style w:type="paragraph" w:customStyle="1" w:styleId="C434D3F4DF6949C883F0484F363AE400">
    <w:name w:val="C434D3F4DF6949C883F0484F363AE400"/>
    <w:rsid w:val="005A69B6"/>
  </w:style>
  <w:style w:type="paragraph" w:customStyle="1" w:styleId="08CFC9D1EDA54AA7A135F4B1CBEDD12F">
    <w:name w:val="08CFC9D1EDA54AA7A135F4B1CBEDD12F"/>
    <w:rsid w:val="005A69B6"/>
  </w:style>
  <w:style w:type="paragraph" w:customStyle="1" w:styleId="3A6EEA94FD87452EAD94B2E64E9E4D3D">
    <w:name w:val="3A6EEA94FD87452EAD94B2E64E9E4D3D"/>
    <w:rsid w:val="005A69B6"/>
  </w:style>
  <w:style w:type="paragraph" w:customStyle="1" w:styleId="ACC3B48ACA714C8CA4D091E18463EA0E">
    <w:name w:val="ACC3B48ACA714C8CA4D091E18463EA0E"/>
    <w:rsid w:val="005A69B6"/>
  </w:style>
  <w:style w:type="paragraph" w:customStyle="1" w:styleId="3D9E04F5419E4FBE825EBFC1C96D506C">
    <w:name w:val="3D9E04F5419E4FBE825EBFC1C96D506C"/>
    <w:rsid w:val="005A69B6"/>
  </w:style>
  <w:style w:type="paragraph" w:customStyle="1" w:styleId="C7821AF02D41479ABA3215D21C553913">
    <w:name w:val="C7821AF02D41479ABA3215D21C553913"/>
    <w:rsid w:val="005A69B6"/>
  </w:style>
  <w:style w:type="paragraph" w:customStyle="1" w:styleId="8AB3BDC24ADA4DFE9FDDDB1B7603D769">
    <w:name w:val="8AB3BDC24ADA4DFE9FDDDB1B7603D769"/>
    <w:rsid w:val="005A69B6"/>
  </w:style>
  <w:style w:type="paragraph" w:customStyle="1" w:styleId="DFC1BACAAD9540C3973C196AE6010F4D">
    <w:name w:val="DFC1BACAAD9540C3973C196AE6010F4D"/>
    <w:rsid w:val="005A69B6"/>
  </w:style>
  <w:style w:type="paragraph" w:customStyle="1" w:styleId="73C1B2BCC3C1406CA9A0A9AD5438E6C1">
    <w:name w:val="73C1B2BCC3C1406CA9A0A9AD5438E6C1"/>
    <w:rsid w:val="005A69B6"/>
  </w:style>
  <w:style w:type="paragraph" w:customStyle="1" w:styleId="9B7281583E5846959D4DB2FD58FFCFA2">
    <w:name w:val="9B7281583E5846959D4DB2FD58FFCFA2"/>
    <w:rsid w:val="005A69B6"/>
  </w:style>
  <w:style w:type="paragraph" w:customStyle="1" w:styleId="777254C07DF841DCA29310A7F4307813">
    <w:name w:val="777254C07DF841DCA29310A7F4307813"/>
    <w:rsid w:val="005A69B6"/>
  </w:style>
  <w:style w:type="paragraph" w:customStyle="1" w:styleId="733502F00C5F4E3087FBCA0C507F9B4F">
    <w:name w:val="733502F00C5F4E3087FBCA0C507F9B4F"/>
    <w:rsid w:val="005A69B6"/>
  </w:style>
  <w:style w:type="paragraph" w:customStyle="1" w:styleId="84BADCE928974C3C8549AB30EFBF2D8E">
    <w:name w:val="84BADCE928974C3C8549AB30EFBF2D8E"/>
    <w:rsid w:val="005A69B6"/>
  </w:style>
  <w:style w:type="paragraph" w:customStyle="1" w:styleId="A2CC694D9FBD4DF2B3FCDF810E73D299">
    <w:name w:val="A2CC694D9FBD4DF2B3FCDF810E73D299"/>
    <w:rsid w:val="0071292B"/>
  </w:style>
  <w:style w:type="paragraph" w:customStyle="1" w:styleId="9314723E2805485BAD72ADDD41C212B4">
    <w:name w:val="9314723E2805485BAD72ADDD41C212B4"/>
    <w:rsid w:val="0071292B"/>
  </w:style>
  <w:style w:type="paragraph" w:customStyle="1" w:styleId="49666AB6AD7940A79D957F719A90DDD0">
    <w:name w:val="49666AB6AD7940A79D957F719A90DDD0"/>
    <w:rsid w:val="007A46D6"/>
  </w:style>
  <w:style w:type="paragraph" w:customStyle="1" w:styleId="9F891E8426B444F583C684C8523D8B95">
    <w:name w:val="9F891E8426B444F583C684C8523D8B95"/>
    <w:rsid w:val="007A46D6"/>
  </w:style>
  <w:style w:type="paragraph" w:customStyle="1" w:styleId="59D720EEA1AE475EB4EA76CF67E7F6E8">
    <w:name w:val="59D720EEA1AE475EB4EA76CF67E7F6E8"/>
    <w:rsid w:val="007A46D6"/>
  </w:style>
  <w:style w:type="paragraph" w:customStyle="1" w:styleId="A600D4F44B22491F9481B023300165D3">
    <w:name w:val="A600D4F44B22491F9481B023300165D3"/>
    <w:rsid w:val="007A46D6"/>
  </w:style>
  <w:style w:type="paragraph" w:customStyle="1" w:styleId="240677F965EC4833BC467342CBEAE71F">
    <w:name w:val="240677F965EC4833BC467342CBEAE71F"/>
    <w:rsid w:val="00433518"/>
  </w:style>
  <w:style w:type="paragraph" w:customStyle="1" w:styleId="A672710CBEAD4CF7AD6A2A8493861AE5">
    <w:name w:val="A672710CBEAD4CF7AD6A2A8493861AE5"/>
    <w:rsid w:val="00433518"/>
  </w:style>
  <w:style w:type="paragraph" w:customStyle="1" w:styleId="CBD8A9AC2A6544A39043DD269B447B79">
    <w:name w:val="CBD8A9AC2A6544A39043DD269B447B79"/>
    <w:rsid w:val="00433518"/>
  </w:style>
  <w:style w:type="paragraph" w:customStyle="1" w:styleId="6ABCA63AF80B4ECB90247ADC5B864947">
    <w:name w:val="6ABCA63AF80B4ECB90247ADC5B864947"/>
    <w:rsid w:val="00433518"/>
  </w:style>
  <w:style w:type="paragraph" w:customStyle="1" w:styleId="4C979E62530943D5B06D4AD10B8DD5D4">
    <w:name w:val="4C979E62530943D5B06D4AD10B8DD5D4"/>
    <w:rsid w:val="00433518"/>
  </w:style>
  <w:style w:type="paragraph" w:customStyle="1" w:styleId="37AD6F2F110944BC892E45AA986CE669">
    <w:name w:val="37AD6F2F110944BC892E45AA986CE669"/>
    <w:rsid w:val="00433518"/>
  </w:style>
  <w:style w:type="paragraph" w:customStyle="1" w:styleId="74550EA5E91440539A945DB6B23AAB6C">
    <w:name w:val="74550EA5E91440539A945DB6B23AAB6C"/>
    <w:rsid w:val="00433518"/>
  </w:style>
  <w:style w:type="paragraph" w:customStyle="1" w:styleId="598AE344DE7D4CDA9C69F515715958F5">
    <w:name w:val="598AE344DE7D4CDA9C69F515715958F5"/>
    <w:rsid w:val="00433518"/>
  </w:style>
  <w:style w:type="paragraph" w:customStyle="1" w:styleId="2EC77467552547FBBFA930EA744FCC8B">
    <w:name w:val="2EC77467552547FBBFA930EA744FCC8B"/>
    <w:rsid w:val="00433518"/>
  </w:style>
  <w:style w:type="paragraph" w:customStyle="1" w:styleId="D771F5B8E7234A5EA1DFC4ADA4271162">
    <w:name w:val="D771F5B8E7234A5EA1DFC4ADA4271162"/>
    <w:rsid w:val="00433518"/>
  </w:style>
  <w:style w:type="paragraph" w:customStyle="1" w:styleId="7EA512D83ACB47C1BB0BAB36B363B2B9">
    <w:name w:val="7EA512D83ACB47C1BB0BAB36B363B2B9"/>
    <w:rsid w:val="00433518"/>
  </w:style>
  <w:style w:type="paragraph" w:customStyle="1" w:styleId="C63A035E79F54A4D84A29551B516505B">
    <w:name w:val="C63A035E79F54A4D84A29551B516505B"/>
    <w:rsid w:val="00433518"/>
  </w:style>
  <w:style w:type="paragraph" w:customStyle="1" w:styleId="063BC612733841368C0B66472FE5C67D">
    <w:name w:val="063BC612733841368C0B66472FE5C67D"/>
    <w:rsid w:val="00433518"/>
  </w:style>
  <w:style w:type="paragraph" w:customStyle="1" w:styleId="14E524107D0B44558A3E60F92B276976">
    <w:name w:val="14E524107D0B44558A3E60F92B276976"/>
    <w:rsid w:val="00433518"/>
  </w:style>
  <w:style w:type="paragraph" w:customStyle="1" w:styleId="78E8D3BCF4584CD5BCF033AA16D71E88">
    <w:name w:val="78E8D3BCF4584CD5BCF033AA16D71E88"/>
    <w:rsid w:val="00433518"/>
  </w:style>
  <w:style w:type="paragraph" w:customStyle="1" w:styleId="490A43096A6042239DD2562ACDE2F463">
    <w:name w:val="490A43096A6042239DD2562ACDE2F463"/>
    <w:rsid w:val="00433518"/>
  </w:style>
  <w:style w:type="paragraph" w:customStyle="1" w:styleId="97A168708F4443C9910E683F4BD593B9">
    <w:name w:val="97A168708F4443C9910E683F4BD593B9"/>
    <w:rsid w:val="00433518"/>
  </w:style>
  <w:style w:type="paragraph" w:customStyle="1" w:styleId="C64E94B4C1134FC38B2556777FEFAFCA">
    <w:name w:val="C64E94B4C1134FC38B2556777FEFAFCA"/>
    <w:rsid w:val="00433518"/>
  </w:style>
  <w:style w:type="paragraph" w:customStyle="1" w:styleId="2F787985004E4B30BCC887B914FDB71D">
    <w:name w:val="2F787985004E4B30BCC887B914FDB71D"/>
    <w:rsid w:val="00433518"/>
  </w:style>
  <w:style w:type="paragraph" w:customStyle="1" w:styleId="DF836AC4D50F47FE8064A257408EFDE7">
    <w:name w:val="DF836AC4D50F47FE8064A257408EFDE7"/>
    <w:rsid w:val="00433518"/>
  </w:style>
  <w:style w:type="paragraph" w:customStyle="1" w:styleId="95075F0428664748A6759D5EB06AF44C">
    <w:name w:val="95075F0428664748A6759D5EB06AF44C"/>
    <w:rsid w:val="00433518"/>
  </w:style>
  <w:style w:type="paragraph" w:customStyle="1" w:styleId="1B5B78C5DED44601B86856F91EC9BE61">
    <w:name w:val="1B5B78C5DED44601B86856F91EC9BE61"/>
    <w:rsid w:val="00433518"/>
  </w:style>
  <w:style w:type="paragraph" w:customStyle="1" w:styleId="94DA9E62F1DE42999019F40FF0E17006">
    <w:name w:val="94DA9E62F1DE42999019F40FF0E17006"/>
    <w:rsid w:val="00433518"/>
  </w:style>
  <w:style w:type="paragraph" w:customStyle="1" w:styleId="8F7772E8E6354F97BDCAA7EEB4F5AA57">
    <w:name w:val="8F7772E8E6354F97BDCAA7EEB4F5AA57"/>
    <w:rsid w:val="00433518"/>
  </w:style>
  <w:style w:type="paragraph" w:customStyle="1" w:styleId="5322E63A8B26411F91F0C97106011EAE">
    <w:name w:val="5322E63A8B26411F91F0C97106011EAE"/>
    <w:rsid w:val="00433518"/>
  </w:style>
  <w:style w:type="paragraph" w:customStyle="1" w:styleId="5923AA88CF984E87BA8C7AE73117A10B">
    <w:name w:val="5923AA88CF984E87BA8C7AE73117A10B"/>
    <w:rsid w:val="00433518"/>
  </w:style>
  <w:style w:type="paragraph" w:customStyle="1" w:styleId="47E7CC2E3B8D4895A3E79FB5F4A7CC42">
    <w:name w:val="47E7CC2E3B8D4895A3E79FB5F4A7CC42"/>
    <w:rsid w:val="00433518"/>
  </w:style>
  <w:style w:type="paragraph" w:customStyle="1" w:styleId="42A990D25048436884CC9D171BDA976A">
    <w:name w:val="42A990D25048436884CC9D171BDA976A"/>
    <w:rsid w:val="00433518"/>
  </w:style>
  <w:style w:type="paragraph" w:customStyle="1" w:styleId="0494A961E53346B29F4700F6355FA4BA">
    <w:name w:val="0494A961E53346B29F4700F6355FA4BA"/>
    <w:rsid w:val="0094245F"/>
  </w:style>
  <w:style w:type="paragraph" w:customStyle="1" w:styleId="E164753CA9C34171BA6D5A9249E06DD5">
    <w:name w:val="E164753CA9C34171BA6D5A9249E06DD5"/>
    <w:rsid w:val="0094245F"/>
  </w:style>
  <w:style w:type="paragraph" w:customStyle="1" w:styleId="A0D387D5A92B4D4C92498AF84C1CBA06">
    <w:name w:val="A0D387D5A92B4D4C92498AF84C1CBA06"/>
    <w:rsid w:val="0094245F"/>
  </w:style>
  <w:style w:type="paragraph" w:customStyle="1" w:styleId="95642C6B158840C694B3B8CD17FE758E">
    <w:name w:val="95642C6B158840C694B3B8CD17FE758E"/>
    <w:rsid w:val="0094245F"/>
  </w:style>
  <w:style w:type="paragraph" w:customStyle="1" w:styleId="62086DB1EFFF496E9DF704A6E18E0A5C">
    <w:name w:val="62086DB1EFFF496E9DF704A6E18E0A5C"/>
    <w:rsid w:val="0094245F"/>
  </w:style>
  <w:style w:type="paragraph" w:customStyle="1" w:styleId="033D1E7F5053435A9A04DD487E35C7E7">
    <w:name w:val="033D1E7F5053435A9A04DD487E35C7E7"/>
    <w:rsid w:val="0094245F"/>
  </w:style>
  <w:style w:type="paragraph" w:customStyle="1" w:styleId="E2F50E849B6141A0A7EA37F982AD25FA">
    <w:name w:val="E2F50E849B6141A0A7EA37F982AD25FA"/>
    <w:rsid w:val="0094245F"/>
  </w:style>
  <w:style w:type="paragraph" w:customStyle="1" w:styleId="619CAB44DF1147019D7A2B5D7741ADC3">
    <w:name w:val="619CAB44DF1147019D7A2B5D7741ADC3"/>
    <w:rsid w:val="0094245F"/>
  </w:style>
  <w:style w:type="paragraph" w:customStyle="1" w:styleId="7DAB9E38B8E749728D597E033116F213">
    <w:name w:val="7DAB9E38B8E749728D597E033116F213"/>
    <w:rsid w:val="0094245F"/>
  </w:style>
  <w:style w:type="paragraph" w:customStyle="1" w:styleId="479784F0F4364A9B855DC778D97158A2">
    <w:name w:val="479784F0F4364A9B855DC778D97158A2"/>
    <w:rsid w:val="0094245F"/>
  </w:style>
  <w:style w:type="paragraph" w:customStyle="1" w:styleId="35B0193517CC43E4A255BBA0CF67C9B2">
    <w:name w:val="35B0193517CC43E4A255BBA0CF67C9B2"/>
    <w:rsid w:val="0094245F"/>
  </w:style>
  <w:style w:type="paragraph" w:customStyle="1" w:styleId="597DD796E95D4D8EB56ADE773751D93A">
    <w:name w:val="597DD796E95D4D8EB56ADE773751D93A"/>
    <w:rsid w:val="0094245F"/>
  </w:style>
  <w:style w:type="paragraph" w:customStyle="1" w:styleId="0783217C65DD4E288B7833FE628836F0">
    <w:name w:val="0783217C65DD4E288B7833FE628836F0"/>
    <w:rsid w:val="0094245F"/>
  </w:style>
  <w:style w:type="paragraph" w:customStyle="1" w:styleId="56B2E5E9F12144358F1ABFE61B4879BE">
    <w:name w:val="56B2E5E9F12144358F1ABFE61B4879BE"/>
    <w:rsid w:val="0094245F"/>
  </w:style>
  <w:style w:type="paragraph" w:customStyle="1" w:styleId="4A545D6DAE52428BB11D34EF0E354FFB">
    <w:name w:val="4A545D6DAE52428BB11D34EF0E354FFB"/>
    <w:rsid w:val="00942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6EDE5BD9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Contractor, SRS</cp:lastModifiedBy>
  <cp:revision>3</cp:revision>
  <cp:lastPrinted>2019-07-17T22:54:00Z</cp:lastPrinted>
  <dcterms:created xsi:type="dcterms:W3CDTF">2019-10-17T22:04:00Z</dcterms:created>
  <dcterms:modified xsi:type="dcterms:W3CDTF">2019-10-17T22:06:00Z</dcterms:modified>
</cp:coreProperties>
</file>