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16" w:rsidRPr="008B1479" w:rsidRDefault="008B1479" w:rsidP="008B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SAMPLE </w:t>
      </w:r>
      <w:r w:rsidRPr="008B1479">
        <w:rPr>
          <w:rFonts w:ascii="Times New Roman" w:eastAsia="Times New Roman" w:hAnsi="Times New Roman" w:cs="Times New Roman"/>
          <w:b/>
          <w:sz w:val="24"/>
          <w:szCs w:val="24"/>
        </w:rPr>
        <w:t>TEMPLATE – DETAILED STATEMENT OF SERVICE</w:t>
      </w:r>
    </w:p>
    <w:p w:rsidR="008B1479" w:rsidRDefault="008B1479" w:rsidP="008B1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(Fill in highlighted sections, if required by the recipient; DELETE data elements NOT needed; protect your PII by sending via encrypte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d email or via AMRDEC to </w:t>
      </w:r>
      <w:hyperlink r:id="rId9" w:history="1">
        <w:r w:rsidRPr="00EC72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sa@nps.edu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1479" w:rsidRDefault="008B1479" w:rsidP="008B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479" w:rsidRPr="008B1479" w:rsidRDefault="008B1479" w:rsidP="008B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From:  </w:t>
      </w:r>
      <w:r>
        <w:rPr>
          <w:rFonts w:ascii="Times New Roman" w:eastAsia="Times New Roman" w:hAnsi="Times New Roman" w:cs="Times New Roman"/>
          <w:sz w:val="24"/>
          <w:szCs w:val="24"/>
        </w:rPr>
        <w:t>Dean of Students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, Naval Postgraduate School</w:t>
      </w: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To:      Whom It May Concern</w:t>
      </w: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Subj:   STATEMENT OF SERVICE</w:t>
      </w: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1.  This is to certify that the individual named below is currently attending the Naval Postgraduate School.  </w:t>
      </w:r>
      <w:r w:rsidRPr="006C3B16">
        <w:rPr>
          <w:rFonts w:ascii="Times New Roman" w:eastAsia="Times New Roman" w:hAnsi="Times New Roman" w:cs="Times New Roman"/>
          <w:sz w:val="24"/>
          <w:szCs w:val="24"/>
          <w:highlight w:val="yellow"/>
        </w:rPr>
        <w:t>He/she is accompanied by his/her family members (if applicable).</w:t>
      </w: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First MI Last</w:t>
      </w:r>
    </w:p>
    <w:p w:rsidR="006C3B16" w:rsidRPr="006C3B16" w:rsidRDefault="006C3B16" w:rsidP="006C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Duty Station: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Naval Postgraduate School, Monterey, CA</w:t>
      </w:r>
    </w:p>
    <w:p w:rsidR="006C3B16" w:rsidRPr="006C3B16" w:rsidRDefault="006C3B16" w:rsidP="006C3B1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Job Title: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(full-time)</w:t>
      </w:r>
    </w:p>
    <w:p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Class Dates: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</w:p>
    <w:p w:rsidR="006C3B16" w:rsidRPr="006C3B16" w:rsidRDefault="006C3B16" w:rsidP="00A6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Projected Rotation Date: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</w:p>
    <w:p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Paygrade/Rank: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RANK</w:t>
      </w:r>
    </w:p>
    <w:p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Social Security Number: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</w:p>
    <w:p w:rsidR="006C3B16" w:rsidRPr="006C3B16" w:rsidRDefault="006C3B16" w:rsidP="00A6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Date of Birth: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DD Month YYYY</w:t>
      </w:r>
    </w:p>
    <w:p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Active Duty Begin Date: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DD Month YYYY</w:t>
      </w:r>
    </w:p>
    <w:p w:rsidR="006C3B16" w:rsidRPr="00A60214" w:rsidRDefault="00A60214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60214">
        <w:rPr>
          <w:rFonts w:ascii="Times New Roman" w:eastAsia="Times New Roman" w:hAnsi="Times New Roman" w:cs="Times New Roman"/>
          <w:i/>
          <w:sz w:val="24"/>
          <w:szCs w:val="24"/>
        </w:rPr>
        <w:t>(* NOTE:  OPTIONAL field</w:t>
      </w:r>
      <w:r w:rsidR="00BE17E1">
        <w:rPr>
          <w:rFonts w:ascii="Times New Roman" w:eastAsia="Times New Roman" w:hAnsi="Times New Roman" w:cs="Times New Roman"/>
          <w:i/>
          <w:sz w:val="24"/>
          <w:szCs w:val="24"/>
        </w:rPr>
        <w:t>s commonly required by lenders</w:t>
      </w:r>
      <w:r w:rsidRPr="00A60214">
        <w:rPr>
          <w:rFonts w:ascii="Times New Roman" w:eastAsia="Times New Roman" w:hAnsi="Times New Roman" w:cs="Times New Roman"/>
          <w:i/>
          <w:sz w:val="24"/>
          <w:szCs w:val="24"/>
        </w:rPr>
        <w:t>. Modify as needed.)</w:t>
      </w:r>
    </w:p>
    <w:p w:rsidR="00A60214" w:rsidRPr="006C3B16" w:rsidRDefault="00A60214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2.  This member is currently on active duty and will remain on active duty for at least 36 months after transferring from this command.</w:t>
      </w: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3.  If you have any questions in this matter, please contact my p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oint of contact, Mr. Christopher Browning, at (831) 656-2291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K. L. FERGUSON</w:t>
      </w: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Deputy Dean of Students</w:t>
      </w: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IN ACCORDANCE WITH PRIVACY ACT OF 1974, I HEREBY AUTHORIZE THE RELEASE OF THE ABOVE INFORMATION.  I CERTIFY THAT THE ABOVE INFORMATION IS CORRECT AND ACCURATE TO THE BEST OF MY KNOWLEDGE.</w:t>
      </w: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B16" w:rsidRPr="0046585F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ab/>
      </w:r>
      <w:r w:rsidR="00BE17E1">
        <w:rPr>
          <w:rFonts w:ascii="Times New Roman" w:eastAsia="Times New Roman" w:hAnsi="Times New Roman" w:cs="Times New Roman"/>
          <w:sz w:val="24"/>
          <w:szCs w:val="24"/>
          <w:highlight w:val="yellow"/>
        </w:rPr>
        <w:t>I. M. SERVING</w:t>
      </w:r>
    </w:p>
    <w:sectPr w:rsidR="006C3B16" w:rsidRPr="0046585F" w:rsidSect="006C3B1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14" w:rsidRDefault="00A60214" w:rsidP="001F1020">
      <w:pPr>
        <w:spacing w:after="0" w:line="240" w:lineRule="auto"/>
      </w:pPr>
      <w:r>
        <w:separator/>
      </w:r>
    </w:p>
  </w:endnote>
  <w:endnote w:type="continuationSeparator" w:id="0">
    <w:p w:rsidR="00A60214" w:rsidRDefault="00A60214" w:rsidP="001F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14" w:rsidRPr="006C3B16" w:rsidRDefault="00A60214" w:rsidP="006C3B16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6C3B16">
      <w:rPr>
        <w:rFonts w:ascii="Times New Roman" w:hAnsi="Times New Roman" w:cs="Times New Roman"/>
        <w:sz w:val="24"/>
        <w:szCs w:val="24"/>
      </w:rPr>
      <w:t>Enclosure (1)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14" w:rsidRPr="006C3B16" w:rsidRDefault="00A60214" w:rsidP="006C3B16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Enclosure (2</w:t>
    </w:r>
    <w:r w:rsidRPr="006C3B16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14" w:rsidRDefault="00A60214" w:rsidP="001F1020">
      <w:pPr>
        <w:spacing w:after="0" w:line="240" w:lineRule="auto"/>
      </w:pPr>
      <w:r>
        <w:separator/>
      </w:r>
    </w:p>
  </w:footnote>
  <w:footnote w:type="continuationSeparator" w:id="0">
    <w:p w:rsidR="00A60214" w:rsidRDefault="00A60214" w:rsidP="001F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14" w:rsidRPr="006C3B16" w:rsidRDefault="00A60214" w:rsidP="006C3B1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C3B16">
      <w:rPr>
        <w:rFonts w:ascii="Times New Roman" w:hAnsi="Times New Roman" w:cs="Times New Roman"/>
        <w:b/>
        <w:sz w:val="24"/>
        <w:szCs w:val="24"/>
      </w:rPr>
      <w:t>Enclosure (1) – Template for “Standard” Statement of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14" w:rsidRPr="006C3B16" w:rsidRDefault="00A60214" w:rsidP="006C3B1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Enclosure (2</w:t>
    </w:r>
    <w:r w:rsidRPr="006C3B16">
      <w:rPr>
        <w:rFonts w:ascii="Times New Roman" w:hAnsi="Times New Roman" w:cs="Times New Roman"/>
        <w:b/>
        <w:sz w:val="24"/>
        <w:szCs w:val="24"/>
      </w:rPr>
      <w:t xml:space="preserve">) – </w:t>
    </w:r>
    <w:r>
      <w:rPr>
        <w:rFonts w:ascii="Times New Roman" w:hAnsi="Times New Roman" w:cs="Times New Roman"/>
        <w:b/>
        <w:sz w:val="24"/>
        <w:szCs w:val="24"/>
      </w:rPr>
      <w:t>Sample</w:t>
    </w:r>
    <w:r w:rsidRPr="006C3B16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“Detailed</w:t>
    </w:r>
    <w:r w:rsidRPr="006C3B16">
      <w:rPr>
        <w:rFonts w:ascii="Times New Roman" w:hAnsi="Times New Roman" w:cs="Times New Roman"/>
        <w:b/>
        <w:sz w:val="24"/>
        <w:szCs w:val="24"/>
      </w:rPr>
      <w:t>” Statement of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9E"/>
    <w:rsid w:val="00124379"/>
    <w:rsid w:val="001F1020"/>
    <w:rsid w:val="0020361B"/>
    <w:rsid w:val="002E47B2"/>
    <w:rsid w:val="002F3677"/>
    <w:rsid w:val="00320A2E"/>
    <w:rsid w:val="00353404"/>
    <w:rsid w:val="003D3569"/>
    <w:rsid w:val="00401B57"/>
    <w:rsid w:val="00440FF2"/>
    <w:rsid w:val="004572F1"/>
    <w:rsid w:val="0046585F"/>
    <w:rsid w:val="0047113E"/>
    <w:rsid w:val="00496456"/>
    <w:rsid w:val="00506DFE"/>
    <w:rsid w:val="00514530"/>
    <w:rsid w:val="00554C33"/>
    <w:rsid w:val="005D48DD"/>
    <w:rsid w:val="00617B59"/>
    <w:rsid w:val="00690E89"/>
    <w:rsid w:val="006B3D0D"/>
    <w:rsid w:val="006C3B16"/>
    <w:rsid w:val="00701A1E"/>
    <w:rsid w:val="0072225F"/>
    <w:rsid w:val="007D070E"/>
    <w:rsid w:val="00812361"/>
    <w:rsid w:val="008B1479"/>
    <w:rsid w:val="0090149D"/>
    <w:rsid w:val="009109EE"/>
    <w:rsid w:val="009B62CE"/>
    <w:rsid w:val="00A60214"/>
    <w:rsid w:val="00A71FC9"/>
    <w:rsid w:val="00A76D9E"/>
    <w:rsid w:val="00AB4D18"/>
    <w:rsid w:val="00B5341F"/>
    <w:rsid w:val="00B64004"/>
    <w:rsid w:val="00B92F0C"/>
    <w:rsid w:val="00BA2F4E"/>
    <w:rsid w:val="00BE17E1"/>
    <w:rsid w:val="00C1496D"/>
    <w:rsid w:val="00CE70B6"/>
    <w:rsid w:val="00D769E7"/>
    <w:rsid w:val="00DA6A45"/>
    <w:rsid w:val="00DB23B0"/>
    <w:rsid w:val="00DE6336"/>
    <w:rsid w:val="00E14AE4"/>
    <w:rsid w:val="00E7508E"/>
    <w:rsid w:val="00EE450A"/>
    <w:rsid w:val="00F27912"/>
    <w:rsid w:val="00F80E01"/>
    <w:rsid w:val="00FA223C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874413"/>
  <w15:chartTrackingRefBased/>
  <w15:docId w15:val="{CA76283C-5887-4802-BBBA-7A7ED4B5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20"/>
  </w:style>
  <w:style w:type="paragraph" w:styleId="Footer">
    <w:name w:val="footer"/>
    <w:basedOn w:val="Normal"/>
    <w:link w:val="FooterChar"/>
    <w:uiPriority w:val="99"/>
    <w:unhideWhenUsed/>
    <w:rsid w:val="001F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20"/>
  </w:style>
  <w:style w:type="character" w:styleId="Hyperlink">
    <w:name w:val="Hyperlink"/>
    <w:basedOn w:val="DefaultParagraphFont"/>
    <w:uiPriority w:val="99"/>
    <w:unhideWhenUsed/>
    <w:rsid w:val="002036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@np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4DE4141E15141A1C051463199067C" ma:contentTypeVersion="0" ma:contentTypeDescription="Create a new document." ma:contentTypeScope="" ma:versionID="fd290a0690145be9338c553dccfbda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ABD990-D5A7-4317-AF62-287FA0C36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8792E6-F871-4E42-A684-AD35864F5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A9D46-DCCA-4877-A8E3-241748B05CE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9262AEE5.dotm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Christopher (Chris) (CIV)</dc:creator>
  <cp:keywords/>
  <dc:description/>
  <cp:lastModifiedBy>Browning, Christopher (Chris) (CIV)</cp:lastModifiedBy>
  <cp:revision>3</cp:revision>
  <cp:lastPrinted>2017-11-13T18:31:00Z</cp:lastPrinted>
  <dcterms:created xsi:type="dcterms:W3CDTF">2018-11-01T16:32:00Z</dcterms:created>
  <dcterms:modified xsi:type="dcterms:W3CDTF">2018-11-01T16:34:00Z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0x010100D044DE4141E15141A1C051463199067C</vt:lpwstr>
  </property>
</Properties>
</file>