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center"/>
        <w:rPr>
          <w:b/>
          <w:bCs/>
          <w:iCs/>
          <w:u w:val="single"/>
        </w:rPr>
      </w:pPr>
      <w:r w:rsidRPr="00BE48B7">
        <w:rPr>
          <w:b/>
          <w:bCs/>
          <w:iCs/>
          <w:u w:val="single"/>
        </w:rPr>
        <w:t>LABORATORY ORIENTATION</w:t>
      </w:r>
    </w:p>
    <w:p w:rsidR="007D6CB8" w:rsidRPr="00BE48B7" w:rsidRDefault="007D6CB8" w:rsidP="00BE48B7">
      <w:pPr>
        <w:autoSpaceDE w:val="0"/>
        <w:autoSpaceDN w:val="0"/>
        <w:adjustRightInd w:val="0"/>
        <w:ind w:left="-351" w:right="-360" w:hanging="9"/>
        <w:jc w:val="center"/>
        <w:rPr>
          <w:b/>
          <w:bCs/>
          <w:iCs/>
        </w:rPr>
      </w:pP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rPr>
          <w:b/>
          <w:bCs/>
        </w:rPr>
        <w:t xml:space="preserve">Objectives: </w:t>
      </w:r>
      <w:r w:rsidRPr="00BE48B7">
        <w:t>To introduce you to NPS science facilities and equipment, including an</w:t>
      </w:r>
      <w:r w:rsidR="00C02E12" w:rsidRPr="00BE48B7">
        <w:t xml:space="preserve"> </w:t>
      </w:r>
      <w:r w:rsidRPr="00BE48B7">
        <w:t>overview of safety guidelines.</w:t>
      </w:r>
    </w:p>
    <w:p w:rsidR="00B62C0E" w:rsidRPr="00BE48B7" w:rsidRDefault="00B62C0E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rPr>
          <w:b/>
          <w:bCs/>
        </w:rPr>
        <w:t xml:space="preserve">Procedure: </w:t>
      </w:r>
      <w:r w:rsidR="00B62C0E" w:rsidRPr="00BE48B7">
        <w:t xml:space="preserve">To be completed before </w:t>
      </w:r>
      <w:r w:rsidRPr="00BE48B7">
        <w:t xml:space="preserve">laboratory </w:t>
      </w:r>
      <w:r w:rsidR="00B62C0E" w:rsidRPr="00BE48B7">
        <w:t>work begins</w:t>
      </w:r>
      <w:r w:rsidRPr="00BE48B7">
        <w:t>:</w:t>
      </w: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1. Read and sign safety overview. Bring a signed photocopy to class.</w:t>
      </w: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2. Review the Chemical Hygiene Plan.</w:t>
      </w: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 xml:space="preserve">An introduction to </w:t>
      </w:r>
      <w:r w:rsidR="00B62C0E" w:rsidRPr="00BE48B7">
        <w:t>lab</w:t>
      </w:r>
      <w:r w:rsidRPr="00BE48B7">
        <w:t xml:space="preserve"> facilities and equipment will be led by the laboratory</w:t>
      </w:r>
      <w:r w:rsidR="00B62C0E" w:rsidRPr="00BE48B7">
        <w:t xml:space="preserve"> manager</w:t>
      </w:r>
      <w:r w:rsidRPr="00BE48B7">
        <w:t>.</w:t>
      </w:r>
    </w:p>
    <w:p w:rsidR="00B62C0E" w:rsidRPr="00BE48B7" w:rsidRDefault="00B62C0E" w:rsidP="00BE48B7">
      <w:pPr>
        <w:autoSpaceDE w:val="0"/>
        <w:autoSpaceDN w:val="0"/>
        <w:adjustRightInd w:val="0"/>
        <w:ind w:left="-351" w:right="-360" w:hanging="9"/>
        <w:jc w:val="left"/>
        <w:rPr>
          <w:b/>
          <w:bCs/>
        </w:rPr>
      </w:pP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center"/>
        <w:rPr>
          <w:b/>
          <w:bCs/>
          <w:iCs/>
          <w:u w:val="single"/>
        </w:rPr>
      </w:pPr>
      <w:r w:rsidRPr="00BE48B7">
        <w:rPr>
          <w:b/>
          <w:bCs/>
          <w:iCs/>
          <w:u w:val="single"/>
        </w:rPr>
        <w:t>SAFETY</w:t>
      </w: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Students are expected to be aware of the possible hazards in and around the laboratory. The guidelines</w:t>
      </w:r>
      <w:r w:rsidR="00B62C0E" w:rsidRPr="00BE48B7">
        <w:t xml:space="preserve"> </w:t>
      </w:r>
      <w:r w:rsidRPr="00BE48B7">
        <w:t>below should be followed:</w:t>
      </w:r>
    </w:p>
    <w:p w:rsidR="00B62C0E" w:rsidRPr="00BE48B7" w:rsidRDefault="00B62C0E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Pr="00BE48B7" w:rsidRDefault="00BE48B7" w:rsidP="00BE48B7">
      <w:pPr>
        <w:pStyle w:val="ListParagraph"/>
        <w:autoSpaceDE w:val="0"/>
        <w:autoSpaceDN w:val="0"/>
        <w:adjustRightInd w:val="0"/>
        <w:ind w:left="-351" w:right="-360"/>
        <w:jc w:val="left"/>
        <w:rPr>
          <w:u w:val="single"/>
        </w:rPr>
      </w:pPr>
      <w:r w:rsidRPr="00BE48B7">
        <w:t xml:space="preserve">1. </w:t>
      </w:r>
      <w:r w:rsidR="00992602" w:rsidRPr="00BE48B7">
        <w:rPr>
          <w:u w:val="single"/>
        </w:rPr>
        <w:t>General laboratory safety and hygiene will be practiced at all times in the laboratories.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a. Keep the laboratory area clean: clean-up after you are done. A dirty / messy lab</w:t>
      </w: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proofErr w:type="gramStart"/>
      <w:r w:rsidRPr="00BE48B7">
        <w:t>poses</w:t>
      </w:r>
      <w:proofErr w:type="gramEnd"/>
      <w:r w:rsidRPr="00BE48B7">
        <w:t xml:space="preserve"> a hazard to everyone.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 xml:space="preserve">b. Use appropriate </w:t>
      </w:r>
      <w:r w:rsidR="00992602" w:rsidRPr="00BE48B7">
        <w:rPr>
          <w:u w:val="single"/>
        </w:rPr>
        <w:t>safety equipment</w:t>
      </w:r>
      <w:r w:rsidR="00992602" w:rsidRPr="00BE48B7">
        <w:t xml:space="preserve"> as required: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Pr="00BE48B7">
        <w:tab/>
      </w:r>
      <w:proofErr w:type="spellStart"/>
      <w:r w:rsidR="00992602" w:rsidRPr="00BE48B7">
        <w:t>i</w:t>
      </w:r>
      <w:proofErr w:type="spellEnd"/>
      <w:r w:rsidR="00992602" w:rsidRPr="00BE48B7">
        <w:t>. Face shields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Pr="00BE48B7">
        <w:tab/>
      </w:r>
      <w:r w:rsidR="00992602" w:rsidRPr="00BE48B7">
        <w:t>ii. Eye protection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Pr="00BE48B7">
        <w:tab/>
      </w:r>
      <w:r w:rsidR="00992602" w:rsidRPr="00BE48B7">
        <w:t>iii. Ear protection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Pr="00BE48B7">
        <w:tab/>
      </w:r>
      <w:r w:rsidR="00992602" w:rsidRPr="00BE48B7">
        <w:t>iv. Aprons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Pr="00BE48B7">
        <w:tab/>
      </w:r>
      <w:r w:rsidR="00992602" w:rsidRPr="00BE48B7">
        <w:t>v. Gloves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c. Exercise good judgment. If you don’t know, ask!</w:t>
      </w:r>
    </w:p>
    <w:p w:rsidR="00B62C0E" w:rsidRPr="00BE48B7" w:rsidRDefault="00B62C0E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2.</w:t>
      </w:r>
      <w:r w:rsidR="00992602" w:rsidRPr="00BE48B7">
        <w:t xml:space="preserve"> </w:t>
      </w:r>
      <w:r w:rsidR="00992602" w:rsidRPr="00BE48B7">
        <w:rPr>
          <w:u w:val="single"/>
        </w:rPr>
        <w:t>Material Safety Data Sheets (MSDS</w:t>
      </w:r>
      <w:r w:rsidR="00992602" w:rsidRPr="00BE48B7">
        <w:t>) give information about the hazardous materials in a</w:t>
      </w: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  <w:rPr>
          <w:u w:val="single"/>
        </w:rPr>
      </w:pPr>
      <w:proofErr w:type="gramStart"/>
      <w:r w:rsidRPr="00BE48B7">
        <w:t>given</w:t>
      </w:r>
      <w:proofErr w:type="gramEnd"/>
      <w:r w:rsidRPr="00BE48B7">
        <w:t xml:space="preserve"> room; they are posted on the doors of each room. </w:t>
      </w:r>
      <w:r w:rsidRPr="00BE48B7">
        <w:rPr>
          <w:u w:val="single"/>
        </w:rPr>
        <w:t>It is expected that each student will</w:t>
      </w: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proofErr w:type="gramStart"/>
      <w:r w:rsidRPr="00BE48B7">
        <w:rPr>
          <w:u w:val="single"/>
        </w:rPr>
        <w:t>read</w:t>
      </w:r>
      <w:proofErr w:type="gramEnd"/>
      <w:r w:rsidRPr="00BE48B7">
        <w:rPr>
          <w:u w:val="single"/>
        </w:rPr>
        <w:t xml:space="preserve"> the appropriate MSDS for the materials that will be used</w:t>
      </w:r>
      <w:r w:rsidR="00617284" w:rsidRPr="00BE48B7">
        <w:rPr>
          <w:u w:val="single"/>
        </w:rPr>
        <w:t>, and ask questions about fume hoods, protective equipment, and chemical usage.</w:t>
      </w:r>
      <w:r w:rsidR="00617284" w:rsidRPr="00BE48B7">
        <w:t xml:space="preserve"> </w:t>
      </w:r>
      <w:r w:rsidRPr="00BE48B7">
        <w:t xml:space="preserve"> Copies of MSDS are available</w:t>
      </w:r>
      <w:r w:rsidR="00617284" w:rsidRPr="00BE48B7">
        <w:t xml:space="preserve"> </w:t>
      </w:r>
      <w:r w:rsidRPr="00BE48B7">
        <w:t>upon request from staff members.</w:t>
      </w:r>
    </w:p>
    <w:p w:rsidR="00B62C0E" w:rsidRPr="00BE48B7" w:rsidRDefault="00B62C0E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3.</w:t>
      </w:r>
      <w:r w:rsidR="00992602" w:rsidRPr="00BE48B7">
        <w:t xml:space="preserve"> Know your surroundings! </w:t>
      </w:r>
      <w:r w:rsidR="00133EFC" w:rsidRPr="00BE48B7">
        <w:t xml:space="preserve">   </w:t>
      </w:r>
      <w:r w:rsidR="00992602" w:rsidRPr="00BE48B7">
        <w:rPr>
          <w:u w:val="single"/>
        </w:rPr>
        <w:t>Know the location</w:t>
      </w:r>
      <w:r w:rsidR="00992602" w:rsidRPr="00BE48B7">
        <w:t xml:space="preserve"> of the following: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a. Safety shower and eyewash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b. First aid kit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c. Fire extinguisher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d. Telephone</w:t>
      </w:r>
    </w:p>
    <w:p w:rsidR="00B62C0E" w:rsidRPr="00BE48B7" w:rsidRDefault="00B62C0E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4.</w:t>
      </w:r>
      <w:r w:rsidR="00992602" w:rsidRPr="00BE48B7">
        <w:t xml:space="preserve"> </w:t>
      </w:r>
      <w:r w:rsidR="00992602" w:rsidRPr="00BE48B7">
        <w:rPr>
          <w:u w:val="single"/>
        </w:rPr>
        <w:t>Notify</w:t>
      </w:r>
      <w:r w:rsidR="00992602" w:rsidRPr="00BE48B7">
        <w:t xml:space="preserve"> staff member immediately of any: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a. Potential dangers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b. Accidents and spills</w:t>
      </w:r>
    </w:p>
    <w:p w:rsidR="00992602" w:rsidRPr="00BE48B7" w:rsidRDefault="00BE48B7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ab/>
      </w:r>
      <w:r w:rsidRPr="00BE48B7">
        <w:tab/>
      </w:r>
      <w:r w:rsidR="00992602" w:rsidRPr="00BE48B7">
        <w:t>c. Injuries (no matter how minor)</w:t>
      </w:r>
      <w:r w:rsidRPr="00BE48B7">
        <w:t xml:space="preserve">. </w:t>
      </w:r>
      <w:r w:rsidR="00992602" w:rsidRPr="00BE48B7">
        <w:t>If you have any questions regarding safety or lab procedures, ask a staff member immediately. (Better to</w:t>
      </w:r>
      <w:r w:rsidR="00B62C0E" w:rsidRPr="00BE48B7">
        <w:t xml:space="preserve"> </w:t>
      </w:r>
      <w:r w:rsidR="00992602" w:rsidRPr="00BE48B7">
        <w:t>know and be safe, than naïve and be dead or injured.) You are ultimately responsible for your safety as</w:t>
      </w:r>
      <w:r w:rsidR="00B62C0E" w:rsidRPr="00BE48B7">
        <w:t xml:space="preserve"> </w:t>
      </w:r>
      <w:r w:rsidR="00992602" w:rsidRPr="00BE48B7">
        <w:t>well as your fellow students.</w:t>
      </w:r>
    </w:p>
    <w:p w:rsidR="00A50B57" w:rsidRPr="00BE48B7" w:rsidRDefault="00A50B57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PLEASE COMPLETE THE FOLLOWING:</w:t>
      </w:r>
    </w:p>
    <w:p w:rsidR="00C02E12" w:rsidRPr="00BE48B7" w:rsidRDefault="00C02E12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 xml:space="preserve">Having read the safety guidelines above and those contained in the </w:t>
      </w:r>
      <w:r w:rsidR="00B62C0E" w:rsidRPr="00BE48B7">
        <w:t>Laboratory</w:t>
      </w:r>
      <w:r w:rsidRPr="00BE48B7">
        <w:t xml:space="preserve"> Chemical Hygiene</w:t>
      </w:r>
      <w:r w:rsidR="00BE48B7" w:rsidRPr="00BE48B7">
        <w:t xml:space="preserve"> </w:t>
      </w:r>
      <w:r w:rsidRPr="00BE48B7">
        <w:t>Plan, I, ____________________________________ (print your name), am fully aware of the safety</w:t>
      </w:r>
      <w:r w:rsidR="00B62C0E" w:rsidRPr="00BE48B7">
        <w:t xml:space="preserve"> </w:t>
      </w:r>
      <w:r w:rsidR="00BE48B7" w:rsidRPr="00BE48B7">
        <w:t xml:space="preserve">guidelines of the </w:t>
      </w:r>
      <w:r w:rsidRPr="00BE48B7">
        <w:t>laboratory</w:t>
      </w:r>
      <w:r w:rsidR="00B62C0E" w:rsidRPr="00BE48B7">
        <w:t xml:space="preserve"> I am working in</w:t>
      </w:r>
      <w:r w:rsidRPr="00BE48B7">
        <w:t>.</w:t>
      </w:r>
      <w:r w:rsidR="00A9251C" w:rsidRPr="00BE48B7">
        <w:t xml:space="preserve"> </w:t>
      </w:r>
    </w:p>
    <w:p w:rsidR="00F141FA" w:rsidRPr="00BE48B7" w:rsidRDefault="00F141FA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Signature: _______________________________________</w:t>
      </w:r>
    </w:p>
    <w:p w:rsidR="00F141FA" w:rsidRPr="00BE48B7" w:rsidRDefault="00F141FA" w:rsidP="00BE48B7">
      <w:pPr>
        <w:autoSpaceDE w:val="0"/>
        <w:autoSpaceDN w:val="0"/>
        <w:adjustRightInd w:val="0"/>
        <w:ind w:left="-351" w:right="-360" w:hanging="9"/>
        <w:jc w:val="left"/>
      </w:pPr>
    </w:p>
    <w:p w:rsidR="00992602" w:rsidRPr="00BE48B7" w:rsidRDefault="00992602" w:rsidP="00BE48B7">
      <w:pPr>
        <w:autoSpaceDE w:val="0"/>
        <w:autoSpaceDN w:val="0"/>
        <w:adjustRightInd w:val="0"/>
        <w:ind w:left="-351" w:right="-360" w:hanging="9"/>
        <w:jc w:val="left"/>
      </w:pPr>
      <w:r w:rsidRPr="00BE48B7">
        <w:t>Date: _______________________________________</w:t>
      </w:r>
      <w:r w:rsidR="00197DB5">
        <w:t>____</w:t>
      </w:r>
    </w:p>
    <w:p w:rsidR="00992602" w:rsidRPr="00BE48B7" w:rsidRDefault="00B62C0E" w:rsidP="00640350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bookmarkStart w:id="0" w:name="_GoBack"/>
      <w:bookmarkEnd w:id="0"/>
      <w:r w:rsidRPr="00BE48B7">
        <w:rPr>
          <w:b/>
          <w:bCs/>
          <w:iCs/>
          <w:u w:val="single"/>
        </w:rPr>
        <w:t>LABORATORY</w:t>
      </w:r>
      <w:r w:rsidR="00992602" w:rsidRPr="00BE48B7">
        <w:rPr>
          <w:b/>
          <w:bCs/>
          <w:iCs/>
          <w:u w:val="single"/>
        </w:rPr>
        <w:t xml:space="preserve"> CHEMICAL HYGIENE PLAN (CHP)</w:t>
      </w:r>
    </w:p>
    <w:p w:rsidR="00B42387" w:rsidRPr="00BE48B7" w:rsidRDefault="00B42387" w:rsidP="00BE48B7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FOREWORD: The purpose of this document is to provide operating instructions for all personnel</w:t>
      </w:r>
      <w:r w:rsidR="00BE48B7" w:rsidRPr="00BE48B7">
        <w:t xml:space="preserve"> </w:t>
      </w:r>
      <w:r w:rsidRPr="00BE48B7">
        <w:t>involved in laboratory chemical operations to ensure personnel safety, health, and environment</w:t>
      </w:r>
      <w:r w:rsidR="00BE48B7" w:rsidRPr="00BE48B7">
        <w:t xml:space="preserve"> </w:t>
      </w:r>
      <w:r w:rsidRPr="00BE48B7">
        <w:t>protection.</w:t>
      </w:r>
    </w:p>
    <w:p w:rsidR="00B42387" w:rsidRPr="00BE48B7" w:rsidRDefault="00B42387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BE48B7">
      <w:pPr>
        <w:autoSpaceDE w:val="0"/>
        <w:autoSpaceDN w:val="0"/>
        <w:adjustRightInd w:val="0"/>
        <w:jc w:val="center"/>
        <w:rPr>
          <w:b/>
          <w:bCs/>
        </w:rPr>
      </w:pPr>
      <w:r w:rsidRPr="00BE48B7">
        <w:rPr>
          <w:b/>
          <w:bCs/>
        </w:rPr>
        <w:t>GENERAL PRINCIPLES FOR WORK WITH LABORATORY CHEMICALS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  <w:rPr>
          <w:b/>
          <w:bCs/>
        </w:rPr>
      </w:pPr>
    </w:p>
    <w:p w:rsidR="00911FAA" w:rsidRDefault="00992602" w:rsidP="00992602">
      <w:pPr>
        <w:autoSpaceDE w:val="0"/>
        <w:autoSpaceDN w:val="0"/>
        <w:adjustRightInd w:val="0"/>
        <w:jc w:val="left"/>
      </w:pPr>
      <w:r w:rsidRPr="00BE48B7">
        <w:t>1. All practices should be oriented toward minimizing exposure to all chemicals. This should</w:t>
      </w:r>
      <w:r w:rsidR="00BE48B7" w:rsidRPr="00BE48B7">
        <w:t xml:space="preserve"> </w:t>
      </w:r>
      <w:r w:rsidRPr="00BE48B7">
        <w:t>include, but is not limited to: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Plan laboratory sequences to require the least number of chemical handlings and mixings.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b. Whenever possible, mix and handle chemicals in a fume hood, otherwise, in a </w:t>
      </w:r>
      <w:r w:rsidRPr="00BE48B7">
        <w:t>well-ventilated</w:t>
      </w:r>
      <w:r w:rsidR="00992602" w:rsidRPr="00BE48B7">
        <w:t>,</w:t>
      </w:r>
      <w:r w:rsidRPr="00BE48B7">
        <w:t xml:space="preserve"> </w:t>
      </w:r>
      <w:r w:rsidR="00992602" w:rsidRPr="00BE48B7">
        <w:t>non-confined space with open windows. Never perform chemical operations</w:t>
      </w:r>
      <w:r w:rsidRPr="00BE48B7">
        <w:t xml:space="preserve"> </w:t>
      </w:r>
      <w:r w:rsidR="00992602" w:rsidRPr="00BE48B7">
        <w:t>in a confined space.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As a cardinal rule, direct skin contact with all chemicals should be avoided. Utilize</w:t>
      </w:r>
      <w:r w:rsidRPr="00BE48B7">
        <w:t xml:space="preserve"> </w:t>
      </w:r>
      <w:r w:rsidR="00992602" w:rsidRPr="00BE48B7">
        <w:t>appropriate Personal Protective Equipment (PPE) to include as a minimum gloves and</w:t>
      </w:r>
      <w:r w:rsidRPr="00BE48B7">
        <w:t xml:space="preserve"> </w:t>
      </w:r>
      <w:r w:rsidR="00992602" w:rsidRPr="00BE48B7">
        <w:t>eye goggles.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Mix and handle the least amount of chemicals necessary for the operation to be</w:t>
      </w:r>
      <w:r w:rsidRPr="00BE48B7">
        <w:t xml:space="preserve"> </w:t>
      </w:r>
      <w:r w:rsidR="00992602" w:rsidRPr="00BE48B7">
        <w:t>performed.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Keep containers covered and properly stored when not in use. Containers of mixed</w:t>
      </w:r>
      <w:r w:rsidRPr="00BE48B7">
        <w:t xml:space="preserve"> </w:t>
      </w:r>
      <w:r w:rsidR="00992602" w:rsidRPr="00BE48B7">
        <w:t>chemicals should be covered, but not tightly. If a mixture evolves a gas, pressure will</w:t>
      </w:r>
      <w:r w:rsidRPr="00BE48B7">
        <w:t xml:space="preserve"> </w:t>
      </w:r>
      <w:r w:rsidR="00992602" w:rsidRPr="00BE48B7">
        <w:t>build up in a tightly sealed container, causing it to rupture.</w:t>
      </w:r>
    </w:p>
    <w:p w:rsidR="00911FAA" w:rsidRPr="00BE48B7" w:rsidRDefault="00911FAA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2. Avoid underestimation of risks, even for substances which present no known specific risks. One</w:t>
      </w:r>
      <w:r w:rsidR="00BE48B7" w:rsidRPr="00BE48B7">
        <w:t xml:space="preserve"> </w:t>
      </w:r>
      <w:r w:rsidRPr="00BE48B7">
        <w:t>should always assume that a chemical mixture will be more toxic than its most toxic component,</w:t>
      </w:r>
      <w:r w:rsidR="00BE48B7" w:rsidRPr="00BE48B7">
        <w:t xml:space="preserve"> </w:t>
      </w:r>
      <w:r w:rsidRPr="00BE48B7">
        <w:t>and that all substances of unknown toxicity are toxic.</w:t>
      </w:r>
    </w:p>
    <w:p w:rsidR="00911FAA" w:rsidRPr="00BE48B7" w:rsidRDefault="00911FAA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3. Utilize the maximum available ventilation. Whenever possible, mix and use chemicals mixtures</w:t>
      </w:r>
      <w:r w:rsidR="00BE48B7" w:rsidRPr="00BE48B7">
        <w:t xml:space="preserve"> </w:t>
      </w:r>
      <w:r w:rsidRPr="00BE48B7">
        <w:t>under a fume hood, with the door at or below the opening height which provides 100 fpm air</w:t>
      </w:r>
      <w:r w:rsidR="00BE48B7" w:rsidRPr="00BE48B7">
        <w:t xml:space="preserve"> </w:t>
      </w:r>
      <w:r w:rsidRPr="00BE48B7">
        <w:t>velocity. Always record in the fume hood log book the date, type and quantity of chemicals</w:t>
      </w:r>
      <w:r w:rsidR="00BE48B7" w:rsidRPr="00BE48B7">
        <w:t xml:space="preserve"> </w:t>
      </w:r>
      <w:r w:rsidRPr="00BE48B7">
        <w:t>mixed. If use of a fume hood is not possible, mix and use chemicals in a space with open</w:t>
      </w:r>
      <w:r w:rsidR="00BE48B7" w:rsidRPr="00BE48B7">
        <w:t xml:space="preserve"> </w:t>
      </w:r>
      <w:r w:rsidRPr="00BE48B7">
        <w:t>windows. Never mix or use chemicals in a confined space. Attempt to keep chemicals at the</w:t>
      </w:r>
      <w:r w:rsidR="00BE48B7" w:rsidRPr="00BE48B7">
        <w:t xml:space="preserve"> </w:t>
      </w:r>
      <w:r w:rsidRPr="00BE48B7">
        <w:t>lowest possible temperature, by avoiding direct sunlight and warm surfaces. This will reduce the</w:t>
      </w:r>
      <w:r w:rsidR="00BE48B7" w:rsidRPr="00BE48B7">
        <w:t xml:space="preserve"> </w:t>
      </w:r>
      <w:r w:rsidRPr="00BE48B7">
        <w:t>rate evaporation into the atmosphere.</w:t>
      </w:r>
    </w:p>
    <w:p w:rsidR="00911FAA" w:rsidRPr="00BE48B7" w:rsidRDefault="00911FAA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4. Familiarity with this CHP is an integral and ongoing aspect of the duties of every professor,</w:t>
      </w:r>
      <w:r w:rsidR="00BE48B7" w:rsidRPr="00BE48B7">
        <w:t xml:space="preserve"> </w:t>
      </w:r>
      <w:r w:rsidRPr="00BE48B7">
        <w:t xml:space="preserve">student, and employee of the Mechanical and </w:t>
      </w:r>
      <w:proofErr w:type="spellStart"/>
      <w:r w:rsidRPr="00BE48B7">
        <w:t>Astronautical</w:t>
      </w:r>
      <w:proofErr w:type="spellEnd"/>
      <w:r w:rsidRPr="00BE48B7">
        <w:t xml:space="preserve"> Engineering Department. The plan is</w:t>
      </w:r>
      <w:r w:rsidR="00BE48B7" w:rsidRPr="00BE48B7">
        <w:t xml:space="preserve"> </w:t>
      </w:r>
      <w:r w:rsidRPr="00BE48B7">
        <w:t>not a periodic or one-time effort. The provisions of this plan apply equally to academic teaching</w:t>
      </w:r>
      <w:r w:rsidR="00BE48B7" w:rsidRPr="00BE48B7">
        <w:t xml:space="preserve"> </w:t>
      </w:r>
      <w:r w:rsidRPr="00BE48B7">
        <w:t>laboratories, individual thesis and research activities, and operational use of chemicals.</w:t>
      </w:r>
    </w:p>
    <w:p w:rsidR="00911FAA" w:rsidRPr="00BE48B7" w:rsidRDefault="00911FAA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5. </w:t>
      </w:r>
      <w:proofErr w:type="gramStart"/>
      <w:r w:rsidRPr="00BE48B7">
        <w:t>Under</w:t>
      </w:r>
      <w:proofErr w:type="gramEnd"/>
      <w:r w:rsidRPr="00BE48B7">
        <w:t xml:space="preserve"> no circumstances will Permissible Exposure Limits (PEL) established by OSHA or</w:t>
      </w:r>
      <w:r w:rsidR="00BE48B7" w:rsidRPr="00BE48B7">
        <w:t xml:space="preserve"> </w:t>
      </w:r>
      <w:r w:rsidRPr="00BE48B7">
        <w:t>Threshold Limit Values (TLV) established by ACGIH be exceeded. If there is any suspicion that</w:t>
      </w:r>
      <w:r w:rsidR="00BE48B7" w:rsidRPr="00BE48B7">
        <w:t xml:space="preserve"> </w:t>
      </w:r>
      <w:r w:rsidRPr="00BE48B7">
        <w:t>PEL or TLV is being approached or exceeded, a request for exposure monitoring will be</w:t>
      </w:r>
      <w:r w:rsidR="00BE48B7" w:rsidRPr="00BE48B7">
        <w:t xml:space="preserve"> </w:t>
      </w:r>
      <w:r w:rsidRPr="00BE48B7">
        <w:t>submitted to the NPS Chemical Hygiene Officer (CHO).</w:t>
      </w:r>
    </w:p>
    <w:p w:rsidR="00F01A62" w:rsidRPr="00BE48B7" w:rsidRDefault="00F01A62" w:rsidP="00911FAA">
      <w:pPr>
        <w:autoSpaceDE w:val="0"/>
        <w:autoSpaceDN w:val="0"/>
        <w:adjustRightInd w:val="0"/>
        <w:jc w:val="center"/>
        <w:rPr>
          <w:b/>
          <w:bCs/>
        </w:rPr>
      </w:pPr>
    </w:p>
    <w:p w:rsidR="00992602" w:rsidRPr="00BE48B7" w:rsidRDefault="00992602" w:rsidP="00911FAA">
      <w:pPr>
        <w:autoSpaceDE w:val="0"/>
        <w:autoSpaceDN w:val="0"/>
        <w:adjustRightInd w:val="0"/>
        <w:jc w:val="center"/>
        <w:rPr>
          <w:b/>
          <w:bCs/>
        </w:rPr>
      </w:pPr>
      <w:r w:rsidRPr="00BE48B7">
        <w:rPr>
          <w:b/>
          <w:bCs/>
        </w:rPr>
        <w:t>CHEMICAL HYGIENE RESPONSIBILITIES</w:t>
      </w:r>
    </w:p>
    <w:p w:rsidR="00911FAA" w:rsidRPr="00BE48B7" w:rsidRDefault="00911FAA" w:rsidP="00992602">
      <w:pPr>
        <w:autoSpaceDE w:val="0"/>
        <w:autoSpaceDN w:val="0"/>
        <w:adjustRightInd w:val="0"/>
        <w:jc w:val="left"/>
      </w:pPr>
    </w:p>
    <w:p w:rsidR="00992602" w:rsidRPr="00BE48B7" w:rsidRDefault="003E3275" w:rsidP="00992602">
      <w:pPr>
        <w:autoSpaceDE w:val="0"/>
        <w:autoSpaceDN w:val="0"/>
        <w:adjustRightInd w:val="0"/>
        <w:jc w:val="left"/>
      </w:pPr>
      <w:r w:rsidRPr="00BE48B7">
        <w:t>1</w:t>
      </w:r>
      <w:r w:rsidR="00992602" w:rsidRPr="00BE48B7">
        <w:t>. Laboratory Man</w:t>
      </w:r>
      <w:r w:rsidR="00CF0156" w:rsidRPr="00BE48B7">
        <w:t>ager has responsibility within D</w:t>
      </w:r>
      <w:r w:rsidR="00992602" w:rsidRPr="00BE48B7">
        <w:t>epartment for compliance with NPS CHP.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Ensures subordinate workers receive and comply with training provided by CHO.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Ensures that prescribed PPE is available in working order.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Receives and complies with training provided by CHO.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Ensures that subordinate workers are aware of and comply with CHP requirements and</w:t>
      </w:r>
      <w:r w:rsidRPr="00BE48B7">
        <w:t xml:space="preserve"> </w:t>
      </w:r>
      <w:r w:rsidR="00992602" w:rsidRPr="00BE48B7">
        <w:t>other instructions and policies that govern chemical use.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Conducts periodic inspections of procedures and facilities to ensure compliance with</w:t>
      </w:r>
      <w:r w:rsidRPr="00BE48B7">
        <w:t xml:space="preserve"> </w:t>
      </w:r>
      <w:r w:rsidR="00992602" w:rsidRPr="00BE48B7">
        <w:t>CHP.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proofErr w:type="gramStart"/>
      <w:r w:rsidR="00992602" w:rsidRPr="00BE48B7">
        <w:t>f</w:t>
      </w:r>
      <w:proofErr w:type="gramEnd"/>
      <w:r w:rsidR="00992602" w:rsidRPr="00BE48B7">
        <w:t>. Remains aware of current instructions governing chemical usage by reading instructions</w:t>
      </w:r>
      <w:r w:rsidRPr="00BE48B7">
        <w:t xml:space="preserve"> </w:t>
      </w:r>
      <w:r w:rsidR="00992602" w:rsidRPr="00BE48B7">
        <w:t>and policies disseminated by CHO.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g. Follows recommendations of CHO and Industrial Hygienist in establishing PPE</w:t>
      </w:r>
      <w:r w:rsidRPr="00BE48B7">
        <w:t xml:space="preserve"> </w:t>
      </w:r>
      <w:r w:rsidR="00992602" w:rsidRPr="00BE48B7">
        <w:t>requirements and facility configuration.</w:t>
      </w:r>
    </w:p>
    <w:p w:rsidR="00911FAA" w:rsidRPr="00BE48B7" w:rsidRDefault="00911FAA" w:rsidP="00992602">
      <w:pPr>
        <w:autoSpaceDE w:val="0"/>
        <w:autoSpaceDN w:val="0"/>
        <w:adjustRightInd w:val="0"/>
        <w:jc w:val="left"/>
      </w:pPr>
    </w:p>
    <w:p w:rsidR="00BE48B7" w:rsidRDefault="003E3275" w:rsidP="00992602">
      <w:pPr>
        <w:autoSpaceDE w:val="0"/>
        <w:autoSpaceDN w:val="0"/>
        <w:adjustRightInd w:val="0"/>
        <w:jc w:val="left"/>
      </w:pPr>
      <w:r w:rsidRPr="00BE48B7">
        <w:t>2</w:t>
      </w:r>
      <w:r w:rsidR="00992602" w:rsidRPr="00BE48B7">
        <w:t>. Research Professor is responsible for compliance with CHP in his/her research laboratory.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Ensures that individual students and research associates are properly</w:t>
      </w:r>
      <w:r w:rsidR="00911FAA" w:rsidRPr="00BE48B7">
        <w:t xml:space="preserve"> educated and motivated</w:t>
      </w:r>
      <w:r w:rsidR="00992602" w:rsidRPr="00BE48B7">
        <w:t xml:space="preserve"> in</w:t>
      </w:r>
      <w:r w:rsidRPr="00BE48B7">
        <w:t xml:space="preserve"> </w:t>
      </w:r>
      <w:r w:rsidR="00992602" w:rsidRPr="00BE48B7">
        <w:t>CHP, HAZMAT, safety and health procedures prior to permitting laboratory activities to</w:t>
      </w:r>
      <w:r w:rsidR="00911FAA" w:rsidRPr="00BE48B7">
        <w:t xml:space="preserve"> </w:t>
      </w:r>
      <w:r w:rsidR="00992602" w:rsidRPr="00BE48B7">
        <w:t>begin.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Seeks assistance of laboratory technician, or laboratory manager, when uncertain of</w:t>
      </w:r>
      <w:r w:rsidRPr="00BE48B7">
        <w:t xml:space="preserve"> </w:t>
      </w:r>
      <w:r w:rsidR="00992602" w:rsidRPr="00BE48B7">
        <w:t>proper course of action.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Assists students in writing an MSDS for chemical mixture creations.</w:t>
      </w:r>
    </w:p>
    <w:p w:rsidR="00911FAA" w:rsidRPr="00BE48B7" w:rsidRDefault="00911FAA" w:rsidP="00992602">
      <w:pPr>
        <w:autoSpaceDE w:val="0"/>
        <w:autoSpaceDN w:val="0"/>
        <w:adjustRightInd w:val="0"/>
        <w:jc w:val="left"/>
      </w:pPr>
    </w:p>
    <w:p w:rsidR="00992602" w:rsidRDefault="003E3275" w:rsidP="00992602">
      <w:pPr>
        <w:autoSpaceDE w:val="0"/>
        <w:autoSpaceDN w:val="0"/>
        <w:adjustRightInd w:val="0"/>
        <w:jc w:val="left"/>
      </w:pPr>
      <w:r w:rsidRPr="00BE48B7">
        <w:t>3</w:t>
      </w:r>
      <w:r w:rsidR="00992602" w:rsidRPr="00BE48B7">
        <w:t>. Laboratory Technician is responsible to be knowledgeable of CHP, HAZMAT, safety and health</w:t>
      </w:r>
      <w:r w:rsidR="00BE48B7" w:rsidRPr="00BE48B7">
        <w:t xml:space="preserve"> </w:t>
      </w:r>
      <w:r w:rsidR="00992602" w:rsidRPr="00BE48B7">
        <w:t>practices as promulgated in the Department.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Orients class laboratory sections on procedures and practices to be followed.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Observes individual practices in laboratories and makes on-the-spot corrections where</w:t>
      </w:r>
      <w:r w:rsidRPr="00BE48B7">
        <w:t xml:space="preserve"> </w:t>
      </w:r>
      <w:r w:rsidR="00992602" w:rsidRPr="00BE48B7">
        <w:t>necessary.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Provides assistance when requested.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Reports instance of willful violations to laboratory manager.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Ensures that PPE and spill materials are available in laboratory spaces.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f. Maintains a written record of laboratory safety orientations provided.</w:t>
      </w:r>
    </w:p>
    <w:p w:rsidR="00F93BF1" w:rsidRPr="00BE48B7" w:rsidRDefault="00F93BF1" w:rsidP="00992602">
      <w:pPr>
        <w:autoSpaceDE w:val="0"/>
        <w:autoSpaceDN w:val="0"/>
        <w:adjustRightInd w:val="0"/>
        <w:jc w:val="left"/>
      </w:pPr>
    </w:p>
    <w:p w:rsidR="00BE48B7" w:rsidRDefault="003E3275" w:rsidP="00992602">
      <w:pPr>
        <w:autoSpaceDE w:val="0"/>
        <w:autoSpaceDN w:val="0"/>
        <w:adjustRightInd w:val="0"/>
        <w:jc w:val="left"/>
      </w:pPr>
      <w:r w:rsidRPr="00BE48B7">
        <w:t>4</w:t>
      </w:r>
      <w:r w:rsidR="00992602" w:rsidRPr="00BE48B7">
        <w:t>. Thesis Student or other Laboratory Worker is responsible for complying with verbal and written</w:t>
      </w:r>
      <w:r w:rsidR="00BE48B7" w:rsidRPr="00BE48B7">
        <w:t xml:space="preserve"> </w:t>
      </w:r>
      <w:r w:rsidR="00992602" w:rsidRPr="00BE48B7">
        <w:t>instructions, and posted notices in the Lab areas.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Will not undertake any laboratory operations until having read this CHP and been</w:t>
      </w:r>
      <w:r w:rsidRPr="00BE48B7">
        <w:t xml:space="preserve"> </w:t>
      </w:r>
      <w:r w:rsidR="00992602" w:rsidRPr="00BE48B7">
        <w:t>properly trained by Laboratory Technician or Research Professor on specific actions to be</w:t>
      </w:r>
      <w:r w:rsidRPr="00BE48B7">
        <w:t xml:space="preserve"> </w:t>
      </w:r>
      <w:r w:rsidR="00992602" w:rsidRPr="00BE48B7">
        <w:t>conducted.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Seeks assistance from qualified personnel when uncertain of correct course of action.</w:t>
      </w:r>
    </w:p>
    <w:p w:rsidR="00BE48B7" w:rsidRDefault="00BE48B7" w:rsidP="00992602">
      <w:pPr>
        <w:autoSpaceDE w:val="0"/>
        <w:autoSpaceDN w:val="0"/>
        <w:adjustRightInd w:val="0"/>
        <w:jc w:val="left"/>
      </w:pP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F93BF1" w:rsidRPr="00BE48B7" w:rsidRDefault="00F93BF1" w:rsidP="00992602">
      <w:pPr>
        <w:autoSpaceDE w:val="0"/>
        <w:autoSpaceDN w:val="0"/>
        <w:adjustRightInd w:val="0"/>
        <w:jc w:val="left"/>
      </w:pPr>
    </w:p>
    <w:p w:rsidR="00F93BF1" w:rsidRPr="00BE48B7" w:rsidRDefault="00F93BF1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3E3275">
      <w:pPr>
        <w:autoSpaceDE w:val="0"/>
        <w:autoSpaceDN w:val="0"/>
        <w:adjustRightInd w:val="0"/>
        <w:jc w:val="center"/>
        <w:rPr>
          <w:b/>
          <w:bCs/>
        </w:rPr>
      </w:pPr>
      <w:r w:rsidRPr="00BE48B7">
        <w:rPr>
          <w:b/>
          <w:bCs/>
        </w:rPr>
        <w:t>THE LABORATORY FACILITY</w:t>
      </w:r>
    </w:p>
    <w:p w:rsidR="00BE48B7" w:rsidRPr="00BE48B7" w:rsidRDefault="00BE48B7" w:rsidP="003E3275">
      <w:pPr>
        <w:autoSpaceDE w:val="0"/>
        <w:autoSpaceDN w:val="0"/>
        <w:adjustRightInd w:val="0"/>
        <w:jc w:val="center"/>
        <w:rPr>
          <w:b/>
          <w:bCs/>
        </w:rPr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1. </w:t>
      </w:r>
      <w:r w:rsidR="003E3275" w:rsidRPr="00BE48B7">
        <w:t>Laboratories in</w:t>
      </w:r>
      <w:r w:rsidRPr="00BE48B7">
        <w:t xml:space="preserve"> </w:t>
      </w:r>
      <w:r w:rsidR="003E3275" w:rsidRPr="00BE48B7">
        <w:t>operate</w:t>
      </w:r>
      <w:r w:rsidRPr="00BE48B7">
        <w:t xml:space="preserve"> in facilities provided by the</w:t>
      </w:r>
      <w:r w:rsidR="003E3275" w:rsidRPr="00BE48B7">
        <w:t xml:space="preserve"> Department of the N</w:t>
      </w:r>
      <w:r w:rsidRPr="00BE48B7">
        <w:t>avy and the Naval Postgraduate School.</w:t>
      </w:r>
    </w:p>
    <w:p w:rsidR="00696A59" w:rsidRPr="00BE48B7" w:rsidRDefault="00696A59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2. </w:t>
      </w:r>
      <w:r w:rsidR="003E3275" w:rsidRPr="00BE48B7">
        <w:t>F</w:t>
      </w:r>
      <w:r w:rsidRPr="00BE48B7">
        <w:t>acilities will be reviewed for compliance with OSHA, NAVOSH, and other</w:t>
      </w:r>
      <w:r w:rsidR="00BE48B7" w:rsidRPr="00BE48B7">
        <w:t xml:space="preserve"> </w:t>
      </w:r>
      <w:r w:rsidRPr="00BE48B7">
        <w:t xml:space="preserve">applicable standards by the NPS CHO, Public Works, </w:t>
      </w:r>
      <w:r w:rsidR="003E3275" w:rsidRPr="00BE48B7">
        <w:t>and BUMED Industrial Hygienist</w:t>
      </w:r>
      <w:r w:rsidRPr="00BE48B7">
        <w:t>. Chemical</w:t>
      </w:r>
      <w:r w:rsidR="00BE48B7" w:rsidRPr="00BE48B7">
        <w:t xml:space="preserve"> </w:t>
      </w:r>
      <w:r w:rsidRPr="00BE48B7">
        <w:t>handling facilities will be designed such that: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Appropriate general ventilation is designed with air intakes and exhausts located so as to</w:t>
      </w:r>
      <w:r w:rsidRPr="00BE48B7">
        <w:t xml:space="preserve"> </w:t>
      </w:r>
      <w:r w:rsidR="00992602" w:rsidRPr="00BE48B7">
        <w:t>avoid intake of contaminated air.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Storage facilities are properly constructed and ventilated.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Storage facilities will not have open drains to the sanitary sewer.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Chemical handling facilities will have laboratory hood and sinks available.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Available safety-equipment such as eyewashes and drench showers may be prescribed by</w:t>
      </w:r>
    </w:p>
    <w:p w:rsidR="00992602" w:rsidRDefault="00992602" w:rsidP="00992602">
      <w:pPr>
        <w:autoSpaceDE w:val="0"/>
        <w:autoSpaceDN w:val="0"/>
        <w:adjustRightInd w:val="0"/>
        <w:jc w:val="left"/>
      </w:pPr>
      <w:proofErr w:type="gramStart"/>
      <w:r w:rsidRPr="00BE48B7">
        <w:t>competent</w:t>
      </w:r>
      <w:proofErr w:type="gramEnd"/>
      <w:r w:rsidRPr="00BE48B7">
        <w:t xml:space="preserve"> authority.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f. Hazardous chemical wastes will be collected and labeled in containers provided by the</w:t>
      </w:r>
      <w:r w:rsidRPr="00BE48B7">
        <w:t xml:space="preserve"> </w:t>
      </w:r>
      <w:r w:rsidR="00992602" w:rsidRPr="00BE48B7">
        <w:t xml:space="preserve">Department, and turned into the </w:t>
      </w:r>
      <w:r w:rsidR="003E3275" w:rsidRPr="00BE48B7">
        <w:t xml:space="preserve">NSA Monterey </w:t>
      </w:r>
      <w:r w:rsidR="00992602" w:rsidRPr="00BE48B7">
        <w:t>Environmental Coordinator for disposal.</w:t>
      </w:r>
    </w:p>
    <w:p w:rsidR="00696A59" w:rsidRPr="00BE48B7" w:rsidRDefault="00696A59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3. </w:t>
      </w:r>
      <w:r w:rsidRPr="00BE48B7">
        <w:rPr>
          <w:u w:val="single"/>
        </w:rPr>
        <w:t>Maintenance</w:t>
      </w:r>
      <w:r w:rsidR="00BE48B7" w:rsidRPr="00BE48B7">
        <w:rPr>
          <w:u w:val="single"/>
        </w:rPr>
        <w:t>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Facilities will be maintained in a clean and professional manner.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Facilities and equipment will be inspected at intervals prescribed by competent authority</w:t>
      </w:r>
      <w:r w:rsidRPr="00BE48B7">
        <w:t xml:space="preserve"> </w:t>
      </w:r>
      <w:r w:rsidR="00992602" w:rsidRPr="00BE48B7">
        <w:t>to ensure proper functioning of equipment and facilities.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Operations will be suspended in areas with inoperable safety equipment until repairs are</w:t>
      </w:r>
      <w:r w:rsidRPr="00BE48B7">
        <w:t xml:space="preserve"> </w:t>
      </w:r>
      <w:r w:rsidR="00992602" w:rsidRPr="00BE48B7">
        <w:t>affected.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Work conducted in labs will be appropriate to facilities of lab, as approved by the CHO</w:t>
      </w:r>
      <w:r w:rsidRPr="00BE48B7">
        <w:t xml:space="preserve"> </w:t>
      </w:r>
      <w:r w:rsidR="00992602" w:rsidRPr="00BE48B7">
        <w:t>and Industrial Hygienist.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If a substantial change in procedures or chemical usage is planned, it will be checked and</w:t>
      </w:r>
      <w:r w:rsidRPr="00BE48B7">
        <w:t xml:space="preserve"> </w:t>
      </w:r>
      <w:r w:rsidR="00992602" w:rsidRPr="00BE48B7">
        <w:t xml:space="preserve">cleared with the CHO </w:t>
      </w:r>
      <w:r w:rsidR="003E3275" w:rsidRPr="00BE48B7">
        <w:t xml:space="preserve">and IH </w:t>
      </w:r>
      <w:r w:rsidR="00992602" w:rsidRPr="00BE48B7">
        <w:t>prior to implementation.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f. Ventilation system performance will be checked by the Industrial Hygienist.</w:t>
      </w:r>
    </w:p>
    <w:p w:rsidR="003E3275" w:rsidRPr="00BE48B7" w:rsidRDefault="003E3275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3E3275">
      <w:pPr>
        <w:autoSpaceDE w:val="0"/>
        <w:autoSpaceDN w:val="0"/>
        <w:adjustRightInd w:val="0"/>
        <w:jc w:val="center"/>
        <w:rPr>
          <w:b/>
          <w:bCs/>
        </w:rPr>
      </w:pPr>
      <w:r w:rsidRPr="00BE48B7">
        <w:rPr>
          <w:b/>
          <w:bCs/>
        </w:rPr>
        <w:t>COMPONENTS OF THE CHP</w:t>
      </w:r>
    </w:p>
    <w:p w:rsidR="00BE48B7" w:rsidRPr="00BE48B7" w:rsidRDefault="00BE48B7" w:rsidP="003E3275">
      <w:pPr>
        <w:autoSpaceDE w:val="0"/>
        <w:autoSpaceDN w:val="0"/>
        <w:adjustRightInd w:val="0"/>
        <w:jc w:val="center"/>
        <w:rPr>
          <w:b/>
          <w:bCs/>
        </w:rPr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1. Basic rules and procedures are included as a separate section (E).</w:t>
      </w:r>
    </w:p>
    <w:p w:rsidR="00696A59" w:rsidRPr="00BE48B7" w:rsidRDefault="00696A59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2. </w:t>
      </w:r>
      <w:r w:rsidRPr="00BE48B7">
        <w:rPr>
          <w:u w:val="single"/>
        </w:rPr>
        <w:t>Chemical procurement, distribution, and storage</w:t>
      </w:r>
      <w:r w:rsidR="00BE48B7" w:rsidRPr="00BE48B7">
        <w:rPr>
          <w:u w:val="single"/>
        </w:rPr>
        <w:t>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a. </w:t>
      </w:r>
      <w:r w:rsidR="00992602" w:rsidRPr="00BE48B7">
        <w:rPr>
          <w:u w:val="single"/>
        </w:rPr>
        <w:t>Procurement</w:t>
      </w:r>
      <w:r w:rsidR="00992602" w:rsidRPr="00BE48B7">
        <w:t>. Prior to initiating an order, local inventories will be checked to ensure that</w:t>
      </w:r>
      <w:r w:rsidRPr="00BE48B7">
        <w:t xml:space="preserve"> </w:t>
      </w:r>
      <w:r w:rsidR="00E172F0" w:rsidRPr="00BE48B7">
        <w:t>the chemical is not alre</w:t>
      </w:r>
      <w:r w:rsidR="00992602" w:rsidRPr="00BE48B7">
        <w:t>ady on hand</w:t>
      </w:r>
      <w:r w:rsidR="00992602" w:rsidRPr="00BE48B7">
        <w:rPr>
          <w:u w:val="single"/>
        </w:rPr>
        <w:t xml:space="preserve">. Procurement will only be done </w:t>
      </w:r>
      <w:r w:rsidR="00E172F0" w:rsidRPr="00BE48B7">
        <w:rPr>
          <w:u w:val="single"/>
        </w:rPr>
        <w:t xml:space="preserve">in coordination with the Department HAZMAT </w:t>
      </w:r>
      <w:r w:rsidRPr="00BE48B7">
        <w:rPr>
          <w:u w:val="single"/>
        </w:rPr>
        <w:t>representative</w:t>
      </w:r>
      <w:r w:rsidR="00E172F0" w:rsidRPr="00BE48B7">
        <w:rPr>
          <w:u w:val="single"/>
        </w:rPr>
        <w:t xml:space="preserve">, and through the AUL Approval Process, if needed. </w:t>
      </w:r>
      <w:r w:rsidR="00992602" w:rsidRPr="00BE48B7">
        <w:t xml:space="preserve"> No container should be accepted which is not in good</w:t>
      </w:r>
      <w:r w:rsidR="00E172F0" w:rsidRPr="00BE48B7">
        <w:t xml:space="preserve"> </w:t>
      </w:r>
      <w:r w:rsidR="00992602" w:rsidRPr="00BE48B7">
        <w:t>condition and properly marked with chemical name and manufacturer's name. An MSDS</w:t>
      </w:r>
      <w:r w:rsidRPr="00BE48B7">
        <w:t xml:space="preserve"> </w:t>
      </w:r>
      <w:r w:rsidR="00992602" w:rsidRPr="00BE48B7">
        <w:t>for each chemical will be on hand prior to receiving the chemical.</w:t>
      </w:r>
    </w:p>
    <w:p w:rsidR="00992602" w:rsidRDefault="00992602" w:rsidP="00992602">
      <w:pPr>
        <w:autoSpaceDE w:val="0"/>
        <w:autoSpaceDN w:val="0"/>
        <w:adjustRightInd w:val="0"/>
        <w:jc w:val="left"/>
      </w:pPr>
      <w:r w:rsidRPr="00BE48B7">
        <w:t>b. Storerooms. Incompatible materials will be segregated. Storage areas will have</w:t>
      </w:r>
      <w:r w:rsidR="00BE48B7" w:rsidRPr="00BE48B7">
        <w:t xml:space="preserve"> </w:t>
      </w:r>
      <w:r w:rsidRPr="00BE48B7">
        <w:t>sufficient ventilation to prevent accumulation of fumes. Storage will have lock and key</w:t>
      </w:r>
      <w:r w:rsidR="00BE48B7" w:rsidRPr="00BE48B7">
        <w:t xml:space="preserve"> </w:t>
      </w:r>
      <w:r w:rsidRPr="00BE48B7">
        <w:t>security.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c. </w:t>
      </w:r>
      <w:r w:rsidR="00992602" w:rsidRPr="00BE48B7">
        <w:rPr>
          <w:u w:val="single"/>
        </w:rPr>
        <w:t>Distribution</w:t>
      </w:r>
      <w:r w:rsidR="00992602" w:rsidRPr="00BE48B7">
        <w:t>. When chemicals are hand carried, it should be done in an unbreakable</w:t>
      </w:r>
      <w:r w:rsidRPr="00BE48B7">
        <w:t xml:space="preserve"> </w:t>
      </w:r>
      <w:r w:rsidR="00992602" w:rsidRPr="00BE48B7">
        <w:t>bucket. Avoid personnel elevators and congested areas.</w:t>
      </w:r>
      <w:r w:rsidRPr="00BE48B7">
        <w:t xml:space="preserve"> 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  <w:rPr>
          <w:u w:val="single"/>
        </w:rPr>
      </w:pPr>
      <w:r w:rsidRPr="00BE48B7">
        <w:tab/>
      </w:r>
      <w:r w:rsidR="00992602" w:rsidRPr="00BE48B7">
        <w:t>d. Laboratory Storage. Amounts kept in the laboratory should be as small as practicable. A</w:t>
      </w:r>
      <w:r w:rsidRPr="00BE48B7">
        <w:t xml:space="preserve"> </w:t>
      </w:r>
      <w:r w:rsidR="00992602" w:rsidRPr="00BE48B7">
        <w:t>six-month supply should be the maximum. Avoid exposure to heat and sunlight. Avoid</w:t>
      </w:r>
      <w:r w:rsidRPr="00BE48B7">
        <w:t xml:space="preserve"> </w:t>
      </w:r>
      <w:r w:rsidR="00992602" w:rsidRPr="00BE48B7">
        <w:t xml:space="preserve">storage on open bench tops and other areas subject to bumping. </w:t>
      </w:r>
      <w:r w:rsidR="00992602" w:rsidRPr="00BE48B7">
        <w:rPr>
          <w:u w:val="single"/>
        </w:rPr>
        <w:t>On-hand inventories will</w:t>
      </w:r>
      <w:r w:rsidRPr="00BE48B7">
        <w:rPr>
          <w:u w:val="single"/>
        </w:rPr>
        <w:t xml:space="preserve"> </w:t>
      </w:r>
      <w:r w:rsidR="00992602" w:rsidRPr="00BE48B7">
        <w:rPr>
          <w:u w:val="single"/>
        </w:rPr>
        <w:t>be maintained current in all locations at all times.</w:t>
      </w:r>
    </w:p>
    <w:p w:rsidR="00696A59" w:rsidRPr="00BE48B7" w:rsidRDefault="00696A59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3. </w:t>
      </w:r>
      <w:r w:rsidRPr="00BE48B7">
        <w:rPr>
          <w:u w:val="single"/>
        </w:rPr>
        <w:t>Environmental Monitoring.</w:t>
      </w:r>
      <w:r w:rsidRPr="00BE48B7">
        <w:t xml:space="preserve"> Environmental monitoring will be conducted at such times as</w:t>
      </w:r>
      <w:r w:rsidR="00BE48B7" w:rsidRPr="00BE48B7">
        <w:t xml:space="preserve"> </w:t>
      </w:r>
      <w:r w:rsidRPr="00BE48B7">
        <w:t xml:space="preserve">prescribed by competent authority such as the CHO, Industrial Hygienist, or the Monterey </w:t>
      </w:r>
      <w:r w:rsidR="00696A59" w:rsidRPr="00BE48B7">
        <w:t xml:space="preserve">Bay Unified </w:t>
      </w:r>
      <w:r w:rsidRPr="00BE48B7">
        <w:t>Air</w:t>
      </w:r>
      <w:r w:rsidR="00BE48B7" w:rsidRPr="00BE48B7">
        <w:t xml:space="preserve"> </w:t>
      </w:r>
      <w:r w:rsidRPr="00BE48B7">
        <w:t>Pollution Control District.</w:t>
      </w:r>
    </w:p>
    <w:p w:rsidR="004D35F5" w:rsidRPr="00BE48B7" w:rsidRDefault="004D35F5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4. </w:t>
      </w:r>
      <w:r w:rsidRPr="00BE48B7">
        <w:rPr>
          <w:u w:val="single"/>
        </w:rPr>
        <w:t>Housekeeping, Maintenance, and Inspections</w:t>
      </w:r>
      <w:r w:rsidR="00BE48B7" w:rsidRPr="00BE48B7">
        <w:rPr>
          <w:u w:val="single"/>
        </w:rPr>
        <w:t>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a. </w:t>
      </w:r>
      <w:r w:rsidR="00992602" w:rsidRPr="00BE48B7">
        <w:rPr>
          <w:u w:val="single"/>
        </w:rPr>
        <w:t>Cleaning</w:t>
      </w:r>
      <w:r w:rsidR="00992602" w:rsidRPr="00BE48B7">
        <w:t>. Floors should be cleaned regularly and kept free of spills and hazardous</w:t>
      </w:r>
      <w:r w:rsidRPr="00BE48B7">
        <w:t xml:space="preserve"> </w:t>
      </w:r>
      <w:r w:rsidR="00992602" w:rsidRPr="00BE48B7">
        <w:t>conditions at all times.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b. </w:t>
      </w:r>
      <w:r w:rsidR="00992602" w:rsidRPr="00BE48B7">
        <w:rPr>
          <w:u w:val="single"/>
        </w:rPr>
        <w:t>Inspections</w:t>
      </w:r>
      <w:r w:rsidR="00992602" w:rsidRPr="00BE48B7">
        <w:t>. Inspections will be conducted quarterly and records maintained for one year.</w:t>
      </w:r>
      <w:r w:rsidRPr="00BE48B7">
        <w:t xml:space="preserve"> </w:t>
      </w:r>
      <w:r w:rsidR="00992602" w:rsidRPr="00BE48B7">
        <w:t>Informal inspection and correction of deficiencies will be an ongoing and continuous</w:t>
      </w:r>
      <w:r w:rsidRPr="00BE48B7">
        <w:t xml:space="preserve"> </w:t>
      </w:r>
      <w:r w:rsidR="00992602" w:rsidRPr="00BE48B7">
        <w:t>process by all personnel.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c. </w:t>
      </w:r>
      <w:r w:rsidR="00992602" w:rsidRPr="00BE48B7">
        <w:rPr>
          <w:u w:val="single"/>
        </w:rPr>
        <w:t>Maintenance</w:t>
      </w:r>
      <w:r w:rsidR="00992602" w:rsidRPr="00BE48B7">
        <w:t>. Facilities and equipment will be maintained in a safe, functional condition.</w:t>
      </w:r>
      <w:r w:rsidRPr="00BE48B7">
        <w:t xml:space="preserve"> </w:t>
      </w:r>
      <w:r w:rsidR="00992602" w:rsidRPr="00BE48B7">
        <w:t>Inspections of safety equipment such as eyewashes and showers will be performed at</w:t>
      </w:r>
      <w:r w:rsidRPr="00BE48B7">
        <w:t xml:space="preserve"> </w:t>
      </w:r>
      <w:r w:rsidR="00992602" w:rsidRPr="00BE48B7">
        <w:t>intervals prescribed by competent authority.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d. </w:t>
      </w:r>
      <w:r w:rsidR="00992602" w:rsidRPr="00BE48B7">
        <w:rPr>
          <w:u w:val="single"/>
        </w:rPr>
        <w:t>Passageways</w:t>
      </w:r>
      <w:r w:rsidR="00992602" w:rsidRPr="00BE48B7">
        <w:t>. Passageways will not be used to store items. Access to exits, emergency</w:t>
      </w:r>
      <w:r w:rsidRPr="00BE48B7">
        <w:t xml:space="preserve"> </w:t>
      </w:r>
      <w:r w:rsidR="00992602" w:rsidRPr="00BE48B7">
        <w:t>equipment, and control panels must never be blocked.</w:t>
      </w:r>
    </w:p>
    <w:p w:rsidR="004D35F5" w:rsidRPr="00BE48B7" w:rsidRDefault="004D35F5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  <w:rPr>
          <w:u w:val="single"/>
        </w:rPr>
      </w:pPr>
      <w:r w:rsidRPr="00BE48B7">
        <w:t xml:space="preserve">5. </w:t>
      </w:r>
      <w:r w:rsidRPr="00BE48B7">
        <w:rPr>
          <w:u w:val="single"/>
        </w:rPr>
        <w:t>Medical Program</w:t>
      </w:r>
      <w:r w:rsidR="00BE48B7" w:rsidRPr="00BE48B7">
        <w:rPr>
          <w:u w:val="single"/>
        </w:rPr>
        <w:t>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The</w:t>
      </w:r>
      <w:r w:rsidR="004D35F5" w:rsidRPr="00BE48B7">
        <w:t xml:space="preserve"> CHO, IH, and </w:t>
      </w:r>
      <w:proofErr w:type="spellStart"/>
      <w:r w:rsidR="004D35F5" w:rsidRPr="00BE48B7">
        <w:t>and</w:t>
      </w:r>
      <w:proofErr w:type="spellEnd"/>
      <w:r w:rsidR="004D35F5" w:rsidRPr="00BE48B7">
        <w:t xml:space="preserve"> Code OOK/OSHE </w:t>
      </w:r>
      <w:r w:rsidR="00992602" w:rsidRPr="00BE48B7">
        <w:t xml:space="preserve">will monitor reported occupational exposure and </w:t>
      </w:r>
      <w:r w:rsidR="004D35F5" w:rsidRPr="00BE48B7">
        <w:t>assist in scheduling</w:t>
      </w:r>
      <w:r w:rsidR="00992602" w:rsidRPr="00BE48B7">
        <w:t xml:space="preserve"> employees for</w:t>
      </w:r>
      <w:r w:rsidR="004D35F5" w:rsidRPr="00BE48B7">
        <w:t xml:space="preserve"> </w:t>
      </w:r>
      <w:r w:rsidR="00992602" w:rsidRPr="00BE48B7">
        <w:t xml:space="preserve">occupational health screening </w:t>
      </w:r>
      <w:r w:rsidR="004D35F5" w:rsidRPr="00BE48B7">
        <w:t>through the Presidio in Monterey</w:t>
      </w:r>
      <w:r w:rsidR="00992602" w:rsidRPr="00BE48B7">
        <w:t>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Laboratory Manager will report occupational exposure of employees to CHO.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First Aid. First aid will be provided by the NPS</w:t>
      </w:r>
      <w:r w:rsidR="004D35F5" w:rsidRPr="00BE48B7">
        <w:t xml:space="preserve"> and </w:t>
      </w:r>
      <w:proofErr w:type="gramStart"/>
      <w:r w:rsidR="004D35F5" w:rsidRPr="00BE48B7">
        <w:t xml:space="preserve">Monterey </w:t>
      </w:r>
      <w:r w:rsidR="00992602" w:rsidRPr="00BE48B7">
        <w:t xml:space="preserve"> Fire</w:t>
      </w:r>
      <w:proofErr w:type="gramEnd"/>
      <w:r w:rsidR="00992602" w:rsidRPr="00BE48B7">
        <w:t xml:space="preserve"> Departments. First aid supplies will</w:t>
      </w:r>
      <w:r w:rsidRPr="00BE48B7">
        <w:t xml:space="preserve"> </w:t>
      </w:r>
      <w:r w:rsidR="00992602" w:rsidRPr="00BE48B7">
        <w:t xml:space="preserve">not be kept or administered in </w:t>
      </w:r>
      <w:r w:rsidR="004D35F5" w:rsidRPr="00BE48B7">
        <w:t xml:space="preserve">each </w:t>
      </w:r>
      <w:r w:rsidR="00992602" w:rsidRPr="00BE48B7">
        <w:t>Department.</w:t>
      </w:r>
    </w:p>
    <w:p w:rsidR="004D35F5" w:rsidRPr="00BE48B7" w:rsidRDefault="004D35F5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6. </w:t>
      </w:r>
      <w:r w:rsidRPr="00BE48B7">
        <w:rPr>
          <w:u w:val="single"/>
        </w:rPr>
        <w:t>Personal Protective Equipment</w:t>
      </w:r>
      <w:r w:rsidR="004D35F5" w:rsidRPr="00BE48B7">
        <w:rPr>
          <w:u w:val="single"/>
        </w:rPr>
        <w:t xml:space="preserve"> (PPE)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a. </w:t>
      </w:r>
      <w:r w:rsidR="00775337" w:rsidRPr="00BE48B7">
        <w:t>Resear</w:t>
      </w:r>
      <w:r w:rsidR="004D35F5" w:rsidRPr="00BE48B7">
        <w:t xml:space="preserve">chers must be trained on the type of PPE effective for the chemicals they work with. </w:t>
      </w:r>
      <w:r w:rsidR="00992602" w:rsidRPr="00BE48B7">
        <w:t>The following personal protective equipment will be readily available in or near</w:t>
      </w:r>
      <w:r w:rsidR="004D35F5" w:rsidRPr="00BE48B7">
        <w:t xml:space="preserve"> </w:t>
      </w:r>
      <w:r w:rsidR="00992602" w:rsidRPr="00BE48B7">
        <w:t>laboratory areas where chemical operations are performed: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proofErr w:type="spellStart"/>
      <w:r w:rsidR="00992602" w:rsidRPr="00BE48B7">
        <w:t>i</w:t>
      </w:r>
      <w:proofErr w:type="spellEnd"/>
      <w:r w:rsidR="00992602" w:rsidRPr="00BE48B7">
        <w:t>. Protective eye goggles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ii. Protective gloves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iii. Eyewash and body shower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iv. Fire extinguisher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v. Fire alarm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vi. Telephone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lastRenderedPageBreak/>
        <w:tab/>
      </w:r>
      <w:r w:rsidR="00992602" w:rsidRPr="00BE48B7">
        <w:t>b. Respirators. Respirators will only be used by individuals properly enrolled in the NPS</w:t>
      </w:r>
      <w:r w:rsidR="007A7749" w:rsidRPr="00BE48B7">
        <w:t xml:space="preserve"> </w:t>
      </w:r>
      <w:r w:rsidR="00992602" w:rsidRPr="00BE48B7">
        <w:t>Respirator Program Process.</w:t>
      </w:r>
    </w:p>
    <w:p w:rsidR="004D35F5" w:rsidRPr="00BE48B7" w:rsidRDefault="004D35F5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7. </w:t>
      </w:r>
      <w:r w:rsidRPr="00BE48B7">
        <w:rPr>
          <w:u w:val="single"/>
        </w:rPr>
        <w:t>Records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Accidents will be promptly reported to Code</w:t>
      </w:r>
      <w:r w:rsidR="00E77792" w:rsidRPr="00BE48B7">
        <w:t xml:space="preserve"> OOK (</w:t>
      </w:r>
      <w:hyperlink r:id="rId6" w:history="1">
        <w:r w:rsidRPr="00562BF1">
          <w:rPr>
            <w:rStyle w:val="Hyperlink"/>
          </w:rPr>
          <w:t>safety@nps.edu</w:t>
        </w:r>
      </w:hyperlink>
      <w:r w:rsidR="00E77792" w:rsidRPr="00BE48B7">
        <w:t>)</w:t>
      </w:r>
      <w:r w:rsidR="00992602" w:rsidRPr="00BE48B7">
        <w:t>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E7779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Chemical inventory lists will be kept in storage locker and kept continuously current.</w:t>
      </w:r>
      <w:r w:rsidRPr="00BE48B7">
        <w:t xml:space="preserve"> </w:t>
      </w:r>
      <w:r w:rsidR="00992602" w:rsidRPr="00BE48B7">
        <w:t>“Quantity on hand" will be updated at the time of addition or usage.</w:t>
      </w:r>
      <w:r w:rsidR="00E77792" w:rsidRPr="00BE48B7">
        <w:t xml:space="preserve"> Chemical inventory list will be sent monthly to Code OOK or uploaded to chemical management database.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 xml:space="preserve">c. Records of training, orientation, and instruction given will be </w:t>
      </w:r>
      <w:r w:rsidR="00E77792" w:rsidRPr="00BE48B7">
        <w:t xml:space="preserve">emailed to </w:t>
      </w:r>
      <w:hyperlink r:id="rId7" w:history="1">
        <w:r w:rsidR="00E77792" w:rsidRPr="00BE48B7">
          <w:rPr>
            <w:rStyle w:val="Hyperlink"/>
          </w:rPr>
          <w:t>Safety@nps.edu</w:t>
        </w:r>
      </w:hyperlink>
      <w:r w:rsidR="00E77792" w:rsidRPr="00BE48B7">
        <w:t xml:space="preserve"> and/or uploaded to </w:t>
      </w:r>
      <w:r w:rsidR="007A7749" w:rsidRPr="00BE48B7">
        <w:t xml:space="preserve">the </w:t>
      </w:r>
      <w:r w:rsidR="00E77792" w:rsidRPr="00BE48B7">
        <w:t xml:space="preserve">safety management website, and </w:t>
      </w:r>
      <w:r w:rsidR="00992602" w:rsidRPr="00BE48B7">
        <w:t xml:space="preserve">retained for </w:t>
      </w:r>
      <w:r w:rsidR="00E77792" w:rsidRPr="00BE48B7">
        <w:t>five</w:t>
      </w:r>
      <w:r w:rsidR="00992602" w:rsidRPr="00BE48B7">
        <w:t xml:space="preserve"> year</w:t>
      </w:r>
      <w:r w:rsidR="00E77792" w:rsidRPr="00BE48B7">
        <w:t>s</w:t>
      </w:r>
      <w:r w:rsidR="00992602" w:rsidRPr="00BE48B7">
        <w:t>.</w:t>
      </w:r>
    </w:p>
    <w:p w:rsidR="00E77792" w:rsidRPr="00BE48B7" w:rsidRDefault="00E77792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8. </w:t>
      </w:r>
      <w:r w:rsidRPr="00BE48B7">
        <w:rPr>
          <w:u w:val="single"/>
        </w:rPr>
        <w:t>Signs and Labels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An emergency contact phone list will be posted in each laboratory area.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E7779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All containers will be labeled to iden</w:t>
      </w:r>
      <w:r w:rsidR="00E77792" w:rsidRPr="00BE48B7">
        <w:t>tify contents in accordance with requirements.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Signs depicting location of other safety facilities such as eyewashes, showers, fire</w:t>
      </w:r>
      <w:r w:rsidRPr="00BE48B7">
        <w:t xml:space="preserve"> </w:t>
      </w:r>
      <w:r w:rsidR="00992602" w:rsidRPr="00BE48B7">
        <w:t>extinguishers, and PPE, shall be posted in each laboratory area.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Refrigerators and freezers will be labeled either "FOOD ONLY" or "NO FOOD".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Post any sign necessary to advice of precautions, procedures, or any other special</w:t>
      </w:r>
      <w:r w:rsidR="00E77792" w:rsidRPr="00BE48B7">
        <w:t xml:space="preserve"> </w:t>
      </w:r>
      <w:r w:rsidR="00992602" w:rsidRPr="00BE48B7">
        <w:t>circumstance to be observed.</w:t>
      </w:r>
    </w:p>
    <w:p w:rsidR="00E77792" w:rsidRPr="00BE48B7" w:rsidRDefault="00E77792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  <w:rPr>
          <w:u w:val="single"/>
        </w:rPr>
      </w:pPr>
      <w:r w:rsidRPr="00BE48B7">
        <w:t xml:space="preserve">9. </w:t>
      </w:r>
      <w:r w:rsidRPr="00BE48B7">
        <w:rPr>
          <w:u w:val="single"/>
        </w:rPr>
        <w:t>Spills and Accidents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a. The </w:t>
      </w:r>
      <w:r w:rsidR="00E77792" w:rsidRPr="00BE48B7">
        <w:t xml:space="preserve">NSA Monterey/NPS </w:t>
      </w:r>
      <w:r w:rsidR="00992602" w:rsidRPr="00BE48B7">
        <w:t xml:space="preserve">Spill Response Plan </w:t>
      </w:r>
      <w:r w:rsidR="00E77792" w:rsidRPr="00BE48B7">
        <w:t>Flyer</w:t>
      </w:r>
      <w:r w:rsidR="00992602" w:rsidRPr="00BE48B7">
        <w:t xml:space="preserve"> will be posted in areas of chemical usage.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E7779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E77792" w:rsidRPr="00BE48B7">
        <w:t xml:space="preserve">b. Researchers are only to clean up spills of chemicals they are specifically </w:t>
      </w:r>
      <w:r w:rsidR="0080790F" w:rsidRPr="00BE48B7">
        <w:t>trained in, and not more than 500</w:t>
      </w:r>
      <w:r w:rsidR="007A7749" w:rsidRPr="00BE48B7">
        <w:t xml:space="preserve"> ml</w:t>
      </w:r>
      <w:r w:rsidR="00E77792" w:rsidRPr="00BE48B7">
        <w:t>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b. </w:t>
      </w:r>
      <w:r w:rsidR="00E77792" w:rsidRPr="00BE48B7">
        <w:t>ALL</w:t>
      </w:r>
      <w:r w:rsidR="00992602" w:rsidRPr="00BE48B7">
        <w:t xml:space="preserve"> accidents, incidents and near accident/incidents will be reported and analyzed to</w:t>
      </w:r>
      <w:r w:rsidR="00775337" w:rsidRPr="00BE48B7">
        <w:t xml:space="preserve"> </w:t>
      </w:r>
      <w:r w:rsidR="00992602" w:rsidRPr="00BE48B7">
        <w:t>determine how to prevent the recurrence of such events.</w:t>
      </w:r>
    </w:p>
    <w:p w:rsidR="00E77792" w:rsidRPr="00BE48B7" w:rsidRDefault="00E77792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  <w:rPr>
          <w:u w:val="single"/>
        </w:rPr>
      </w:pPr>
      <w:r w:rsidRPr="00BE48B7">
        <w:t xml:space="preserve">10. </w:t>
      </w:r>
      <w:r w:rsidRPr="00BE48B7">
        <w:rPr>
          <w:u w:val="single"/>
        </w:rPr>
        <w:t>Information and Training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Aim: To ensure that all individuals using laboratory are adequately informed about work</w:t>
      </w:r>
      <w:r w:rsidRPr="00BE48B7">
        <w:t xml:space="preserve"> </w:t>
      </w:r>
      <w:r w:rsidR="00992602" w:rsidRPr="00BE48B7">
        <w:t>procedures, risks, and actions to be taken in the event of an accident.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Personal Protection: Every worker and user of laboratory facilities will be trained to</w:t>
      </w:r>
      <w:r w:rsidRPr="00BE48B7">
        <w:t xml:space="preserve"> </w:t>
      </w:r>
      <w:r w:rsidR="00992602" w:rsidRPr="00BE48B7">
        <w:t xml:space="preserve">know the location and </w:t>
      </w:r>
      <w:r w:rsidR="0008242D" w:rsidRPr="00BE48B7">
        <w:t xml:space="preserve">corrective </w:t>
      </w:r>
      <w:r w:rsidR="00992602" w:rsidRPr="00BE48B7">
        <w:t xml:space="preserve">use of </w:t>
      </w:r>
      <w:r w:rsidR="0008242D" w:rsidRPr="00BE48B7">
        <w:t xml:space="preserve">the right type of </w:t>
      </w:r>
      <w:r w:rsidR="00992602" w:rsidRPr="00BE48B7">
        <w:t>personal protective equipment.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Safety training orientations shall be given to each class laboratory section prior to the</w:t>
      </w:r>
      <w:r w:rsidRPr="00BE48B7">
        <w:t xml:space="preserve"> </w:t>
      </w:r>
      <w:r w:rsidR="00992602" w:rsidRPr="00BE48B7">
        <w:t>commencement of laboratory operations. The professor will be responsible to ensure that</w:t>
      </w:r>
      <w:r w:rsidRPr="00BE48B7">
        <w:t xml:space="preserve"> </w:t>
      </w:r>
      <w:r w:rsidR="00992602" w:rsidRPr="00BE48B7">
        <w:t>this training is conducted prior to allowing laboratory operations to begin.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Thesis students will receive a safety training orientation on procedures to be</w:t>
      </w:r>
      <w:r w:rsidRPr="00BE48B7">
        <w:t xml:space="preserve"> </w:t>
      </w:r>
      <w:r w:rsidR="00992602" w:rsidRPr="00BE48B7">
        <w:t>accomplished prior to undertaking operations. The professor will be responsible to</w:t>
      </w:r>
      <w:r w:rsidRPr="00BE48B7">
        <w:t xml:space="preserve"> </w:t>
      </w:r>
      <w:r w:rsidR="00992602" w:rsidRPr="00BE48B7">
        <w:t>ensure that this training is conducted prior to allowing research operations to begin.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e. Frequency of Training: </w:t>
      </w:r>
      <w:r w:rsidR="0008242D" w:rsidRPr="00BE48B7">
        <w:t>General t</w:t>
      </w:r>
      <w:r w:rsidR="00992602" w:rsidRPr="00BE48B7">
        <w:t>raining will be presented by the CHO and HCM&amp;M at</w:t>
      </w:r>
      <w:r w:rsidRPr="00BE48B7">
        <w:t xml:space="preserve"> </w:t>
      </w:r>
      <w:r w:rsidR="0008242D" w:rsidRPr="00BE48B7">
        <w:t>prescribed intervals, to HAZMAT representatives, principal investigators, and leadership.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f. Literature: The Material Safety Data Sheets (MSDS) for each chemical used will be</w:t>
      </w:r>
      <w:r w:rsidRPr="00BE48B7">
        <w:t xml:space="preserve"> </w:t>
      </w:r>
      <w:r w:rsidR="00992602" w:rsidRPr="00BE48B7">
        <w:t>readily available in the laboratory area. Equipment operating manuals and other relevant</w:t>
      </w:r>
      <w:r w:rsidRPr="00BE48B7">
        <w:t xml:space="preserve"> </w:t>
      </w:r>
      <w:r w:rsidR="00992602" w:rsidRPr="00BE48B7">
        <w:t>information will be available in the laboratory area.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g. Records of training and orientation will be retained for </w:t>
      </w:r>
      <w:r w:rsidR="00775337" w:rsidRPr="00BE48B7">
        <w:t>five</w:t>
      </w:r>
      <w:r w:rsidR="00992602" w:rsidRPr="00BE48B7">
        <w:t xml:space="preserve"> year.</w:t>
      </w:r>
    </w:p>
    <w:p w:rsidR="00775337" w:rsidRPr="00BE48B7" w:rsidRDefault="00775337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11. </w:t>
      </w:r>
      <w:r w:rsidRPr="00BE48B7">
        <w:rPr>
          <w:u w:val="single"/>
        </w:rPr>
        <w:t>Waste Disposal Program</w:t>
      </w:r>
      <w:r w:rsidRPr="00BE48B7">
        <w:t>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Aim: To ensure that laboratory hazardous wastes create minimal harm to personnel and</w:t>
      </w:r>
      <w:r w:rsidRPr="00BE48B7">
        <w:t xml:space="preserve"> </w:t>
      </w:r>
      <w:r w:rsidR="00992602" w:rsidRPr="00BE48B7">
        <w:t>the environment.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b. All personnel handling chemicals must be fully familiar with </w:t>
      </w:r>
      <w:r w:rsidR="0008242D" w:rsidRPr="00BE48B7">
        <w:t xml:space="preserve">NSA Monterey INST </w:t>
      </w:r>
      <w:r w:rsidR="00D305DC" w:rsidRPr="00BE48B7">
        <w:t>5090.3</w:t>
      </w:r>
      <w:r w:rsidRPr="00BE48B7">
        <w:t xml:space="preserve"> </w:t>
      </w:r>
      <w:r w:rsidR="00992602" w:rsidRPr="00BE48B7">
        <w:t xml:space="preserve">and </w:t>
      </w:r>
      <w:r w:rsidR="00D305DC" w:rsidRPr="00BE48B7">
        <w:t>comply with all aspects of same, by coordinating with their HAZMAT rep.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Excess chemical stocks (uncontaminated) will be</w:t>
      </w:r>
      <w:r w:rsidR="00D305DC" w:rsidRPr="00BE48B7">
        <w:t xml:space="preserve"> identified to</w:t>
      </w:r>
      <w:r w:rsidR="00992602" w:rsidRPr="00BE48B7">
        <w:t xml:space="preserve"> Code </w:t>
      </w:r>
      <w:r w:rsidR="00D305DC" w:rsidRPr="00BE48B7">
        <w:t>00K</w:t>
      </w:r>
      <w:r w:rsidR="00992602" w:rsidRPr="00BE48B7">
        <w:t>. Excess chemicals will be kept in the original</w:t>
      </w:r>
      <w:r w:rsidRPr="00BE48B7">
        <w:t xml:space="preserve"> </w:t>
      </w:r>
      <w:r w:rsidR="00992602" w:rsidRPr="00BE48B7">
        <w:t>manufacturer’s container</w:t>
      </w:r>
      <w:r w:rsidR="00D305DC" w:rsidRPr="00BE48B7">
        <w:t xml:space="preserve"> and in the correct segregated storage</w:t>
      </w:r>
      <w:r w:rsidR="00992602" w:rsidRPr="00BE48B7">
        <w:t>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D305DC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d. </w:t>
      </w:r>
      <w:r w:rsidR="00D305DC" w:rsidRPr="00BE48B7">
        <w:t>Laboratory</w:t>
      </w:r>
      <w:r w:rsidR="00992602" w:rsidRPr="00BE48B7">
        <w:t xml:space="preserve"> chemi</w:t>
      </w:r>
      <w:r w:rsidR="00D305DC" w:rsidRPr="00BE48B7">
        <w:t xml:space="preserve">cal wastes will be collected in accordance with NSAMINST </w:t>
      </w:r>
      <w:proofErr w:type="gramStart"/>
      <w:r w:rsidR="00D305DC" w:rsidRPr="00BE48B7">
        <w:t>5090.3,</w:t>
      </w:r>
      <w:proofErr w:type="gramEnd"/>
      <w:r w:rsidR="00D305DC" w:rsidRPr="00BE48B7">
        <w:t xml:space="preserve"> labelling and storage requirements must be met.</w:t>
      </w:r>
    </w:p>
    <w:p w:rsidR="00BE48B7" w:rsidRPr="00BE48B7" w:rsidRDefault="00BE48B7" w:rsidP="00D305DC">
      <w:pPr>
        <w:autoSpaceDE w:val="0"/>
        <w:autoSpaceDN w:val="0"/>
        <w:adjustRightInd w:val="0"/>
        <w:jc w:val="left"/>
      </w:pPr>
    </w:p>
    <w:p w:rsidR="00D305DC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No chemical stock may be disposed of by any means other than turn-in, without written</w:t>
      </w:r>
      <w:r w:rsidRPr="00BE48B7">
        <w:t xml:space="preserve"> </w:t>
      </w:r>
      <w:r w:rsidR="00992602" w:rsidRPr="00BE48B7">
        <w:t xml:space="preserve">permission from Code </w:t>
      </w:r>
      <w:r w:rsidR="00D305DC" w:rsidRPr="00BE48B7">
        <w:t>00K and NSAM ENV Division.</w:t>
      </w:r>
    </w:p>
    <w:p w:rsidR="00D305DC" w:rsidRPr="00BE48B7" w:rsidRDefault="00D305DC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D305DC">
      <w:pPr>
        <w:autoSpaceDE w:val="0"/>
        <w:autoSpaceDN w:val="0"/>
        <w:adjustRightInd w:val="0"/>
        <w:jc w:val="center"/>
        <w:rPr>
          <w:b/>
          <w:bCs/>
        </w:rPr>
      </w:pPr>
      <w:r w:rsidRPr="00BE48B7">
        <w:rPr>
          <w:b/>
          <w:bCs/>
        </w:rPr>
        <w:t xml:space="preserve">BASIC </w:t>
      </w:r>
      <w:r w:rsidR="00F66216" w:rsidRPr="00BE48B7">
        <w:rPr>
          <w:b/>
          <w:bCs/>
        </w:rPr>
        <w:t>STANDARD OPERATING</w:t>
      </w:r>
      <w:r w:rsidRPr="00BE48B7">
        <w:rPr>
          <w:b/>
          <w:bCs/>
        </w:rPr>
        <w:t xml:space="preserve"> PROCEDURES FOR WORKING WITH CHEMICALS</w:t>
      </w:r>
    </w:p>
    <w:p w:rsidR="00F66216" w:rsidRPr="00BE48B7" w:rsidRDefault="00F66216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1</w:t>
      </w:r>
      <w:r w:rsidRPr="00BE48B7">
        <w:rPr>
          <w:u w:val="single"/>
        </w:rPr>
        <w:t>. General Rules</w:t>
      </w:r>
      <w:r w:rsidRPr="00BE48B7">
        <w:t>. The following rules apply to essentially all laboratory chemical operations: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Accidents and Spills</w:t>
      </w:r>
      <w:r w:rsidRPr="00BE48B7">
        <w:t>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proofErr w:type="spellStart"/>
      <w:r w:rsidR="00992602" w:rsidRPr="00BE48B7">
        <w:t>i</w:t>
      </w:r>
      <w:proofErr w:type="spellEnd"/>
      <w:r w:rsidR="00992602" w:rsidRPr="00BE48B7">
        <w:t>. Eye Contact: Immediately flush eyes with fresh water for 15 minutes and obtain</w:t>
      </w:r>
      <w:r w:rsidR="007A7749" w:rsidRPr="00BE48B7">
        <w:t xml:space="preserve"> </w:t>
      </w:r>
      <w:r w:rsidR="00992602" w:rsidRPr="00BE48B7">
        <w:t>medical attention.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ii. Ingestion: Drink large amounts of water and obtain medical attention.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iii. Skin Contact: Immediately flush the area with water and remove any</w:t>
      </w:r>
      <w:r w:rsidR="007A7749" w:rsidRPr="00BE48B7">
        <w:t xml:space="preserve"> </w:t>
      </w:r>
      <w:r w:rsidR="00992602" w:rsidRPr="00BE48B7">
        <w:t>contaminated clothing. Seek medical attention for any persistent symptoms.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Pr="00BE48B7">
        <w:tab/>
      </w:r>
      <w:r w:rsidR="00992602" w:rsidRPr="00BE48B7">
        <w:t>iv. Clean Up: Promptly clean up spills in accordance with NPS spill clean-up policy. It is expected that</w:t>
      </w:r>
      <w:r w:rsidRPr="00BE48B7">
        <w:t xml:space="preserve"> </w:t>
      </w:r>
      <w:r w:rsidR="00992602" w:rsidRPr="00BE48B7">
        <w:t>most spills will be small in size (500 mL or less) and can be easily contained by</w:t>
      </w:r>
      <w:r w:rsidR="007A7749" w:rsidRPr="00BE48B7">
        <w:t xml:space="preserve"> </w:t>
      </w:r>
      <w:r w:rsidR="00992602" w:rsidRPr="00BE48B7">
        <w:t>immediate use of absorbent material available in the laboratory space.</w:t>
      </w:r>
      <w:r w:rsidR="007A7749" w:rsidRPr="00BE48B7">
        <w:t xml:space="preserve"> </w:t>
      </w:r>
      <w:r w:rsidR="00992602" w:rsidRPr="00BE48B7">
        <w:t>Contaminated absorbent material will be turned in, in accordance with the same</w:t>
      </w:r>
      <w:r w:rsidRPr="00BE48B7">
        <w:t xml:space="preserve"> </w:t>
      </w:r>
      <w:r w:rsidR="00992602" w:rsidRPr="00BE48B7">
        <w:t>procedures as any other hazardous waste. Prior to commencing any liquid</w:t>
      </w:r>
      <w:r w:rsidR="007A7749" w:rsidRPr="00BE48B7">
        <w:t xml:space="preserve"> </w:t>
      </w:r>
      <w:r w:rsidR="00992602" w:rsidRPr="00BE48B7">
        <w:t>chemical operation, each laboratory user must ensure that a container of</w:t>
      </w:r>
      <w:r w:rsidR="007A7749" w:rsidRPr="00BE48B7">
        <w:t xml:space="preserve"> </w:t>
      </w:r>
      <w:r w:rsidR="00992602" w:rsidRPr="00BE48B7">
        <w:t>absorbent material is available in the laboratory. If it is not, the user will request</w:t>
      </w:r>
      <w:r w:rsidRPr="00BE48B7">
        <w:t xml:space="preserve"> </w:t>
      </w:r>
      <w:r w:rsidR="00992602" w:rsidRPr="00BE48B7">
        <w:t>a laboratory worker or the supervisor to provide one.</w:t>
      </w:r>
    </w:p>
    <w:p w:rsidR="00F66216" w:rsidRPr="00BE48B7" w:rsidRDefault="00F66216" w:rsidP="00992602">
      <w:pPr>
        <w:autoSpaceDE w:val="0"/>
        <w:autoSpaceDN w:val="0"/>
        <w:adjustRightInd w:val="0"/>
        <w:jc w:val="left"/>
      </w:pPr>
    </w:p>
    <w:p w:rsidR="004518F9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b. Avoidance of Routine Exposure. Avoid unnecessary exposure to chemicals by any</w:t>
      </w:r>
      <w:r w:rsidR="0080790F" w:rsidRPr="00BE48B7">
        <w:t xml:space="preserve"> </w:t>
      </w:r>
      <w:r w:rsidR="00992602" w:rsidRPr="00BE48B7">
        <w:t>route. Never smell or taste chemicals. Open and vent containers under a fume hood.</w:t>
      </w:r>
      <w:r w:rsidR="0080790F" w:rsidRPr="00BE48B7">
        <w:t xml:space="preserve"> </w:t>
      </w:r>
      <w:r w:rsidR="00992602" w:rsidRPr="00BE48B7">
        <w:t>Inspect all gloves and PPE prior to use. Do not allow release of toxic substances into hot</w:t>
      </w:r>
      <w:r w:rsidR="0080790F" w:rsidRPr="00BE48B7">
        <w:t xml:space="preserve"> </w:t>
      </w:r>
      <w:r w:rsidR="00992602" w:rsidRPr="00BE48B7">
        <w:t>or cold rooms, which contain re-circulated air, or into confined spaces.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4518F9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Choice of Chemicals. Use only the minimum amount of chemicals appropriate for</w:t>
      </w:r>
      <w:r w:rsidR="0080790F" w:rsidRPr="00BE48B7">
        <w:t xml:space="preserve"> </w:t>
      </w:r>
      <w:r w:rsidR="00992602" w:rsidRPr="00BE48B7">
        <w:t>experiment and equipment being used.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4518F9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Eating and Drinking. Avoid eating, drinking, chewing gum or applying cosmetics in</w:t>
      </w:r>
      <w:r w:rsidR="0080790F" w:rsidRPr="00BE48B7">
        <w:t xml:space="preserve"> </w:t>
      </w:r>
      <w:r w:rsidR="00992602" w:rsidRPr="00BE48B7">
        <w:t>areas where chemicals are present. No smoking is permitted inside any building. Food</w:t>
      </w:r>
      <w:r w:rsidR="0080790F" w:rsidRPr="00BE48B7">
        <w:t xml:space="preserve"> </w:t>
      </w:r>
      <w:r w:rsidR="00992602" w:rsidRPr="00BE48B7">
        <w:t>and chemicals will not be jointly stored in any cabinet, refrigerator, or other facility.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Equipment and Glassware. Handle and store glassware carefully to avoid damage.</w:t>
      </w:r>
      <w:r w:rsidR="0080790F" w:rsidRPr="00BE48B7">
        <w:t xml:space="preserve"> </w:t>
      </w:r>
      <w:r w:rsidR="00992602" w:rsidRPr="00BE48B7">
        <w:t>Never use damaged lab equipment. Whenever possible, stopper glassware loosely to</w:t>
      </w:r>
      <w:r w:rsidR="0080790F" w:rsidRPr="00BE48B7">
        <w:t xml:space="preserve"> </w:t>
      </w:r>
      <w:r w:rsidR="00992602" w:rsidRPr="00BE48B7">
        <w:t>avoid the buildup of positive/negative pressures and the possibility of</w:t>
      </w:r>
    </w:p>
    <w:p w:rsidR="004518F9" w:rsidRDefault="00992602" w:rsidP="00992602">
      <w:pPr>
        <w:autoSpaceDE w:val="0"/>
        <w:autoSpaceDN w:val="0"/>
        <w:adjustRightInd w:val="0"/>
        <w:jc w:val="left"/>
      </w:pPr>
      <w:proofErr w:type="gramStart"/>
      <w:r w:rsidRPr="00BE48B7">
        <w:t>explosion/implosion</w:t>
      </w:r>
      <w:proofErr w:type="gramEnd"/>
      <w:r w:rsidRPr="00BE48B7">
        <w:t>. Where this possibility exists, shield the container. Use equipment</w:t>
      </w:r>
      <w:r w:rsidR="0080790F" w:rsidRPr="00BE48B7">
        <w:t xml:space="preserve"> </w:t>
      </w:r>
      <w:r w:rsidRPr="00BE48B7">
        <w:t>only for its intended purpose.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4518F9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f. Exiting. Wash exposed skin areas when leaving the laboratory.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g. Horseplay. All types of horseplay and practical jokes, which may startle or distract a</w:t>
      </w:r>
      <w:r w:rsidR="0080790F" w:rsidRPr="00BE48B7">
        <w:t xml:space="preserve"> </w:t>
      </w:r>
      <w:r w:rsidR="00992602" w:rsidRPr="00BE48B7">
        <w:t>person using chemicals, are strictly forbidden.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h. Mouth Suction. Never use mouth suction to start a siphon.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proofErr w:type="spellStart"/>
      <w:r w:rsidR="00992602" w:rsidRPr="00BE48B7">
        <w:t>i</w:t>
      </w:r>
      <w:proofErr w:type="spellEnd"/>
      <w:r w:rsidR="00992602" w:rsidRPr="00BE48B7">
        <w:t>. Personal Apparel. Confine loose clothing and long hair at all times. Solid top shoes</w:t>
      </w:r>
      <w:r w:rsidR="0080790F" w:rsidRPr="00BE48B7">
        <w:t xml:space="preserve"> </w:t>
      </w:r>
      <w:r w:rsidR="00992602" w:rsidRPr="00BE48B7">
        <w:t>should be worn at all times. Sneakers, sandals, and perforated top shoes should not be</w:t>
      </w:r>
      <w:r w:rsidR="0080790F" w:rsidRPr="00BE48B7">
        <w:t xml:space="preserve"> </w:t>
      </w:r>
      <w:r w:rsidR="00992602" w:rsidRPr="00BE48B7">
        <w:t>worn</w:t>
      </w:r>
      <w:r w:rsidR="0080790F" w:rsidRPr="00BE48B7">
        <w:t xml:space="preserve"> in the laboratory</w:t>
      </w:r>
      <w:r w:rsidR="00992602" w:rsidRPr="00BE48B7">
        <w:t>.</w:t>
      </w:r>
      <w:r w:rsidR="0080790F" w:rsidRPr="00BE48B7">
        <w:t xml:space="preserve"> Lab coats must be worn.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j. Personal Housekeeping. The work area should be kept orderly and uncluttered at all</w:t>
      </w:r>
      <w:r w:rsidR="00114DB2" w:rsidRPr="00BE48B7">
        <w:t xml:space="preserve"> </w:t>
      </w:r>
      <w:r w:rsidR="00992602" w:rsidRPr="00BE48B7">
        <w:t>items. Close containers not in use. Label containers and equipment. Put away</w:t>
      </w:r>
      <w:r w:rsidR="00114DB2" w:rsidRPr="00BE48B7">
        <w:t xml:space="preserve"> </w:t>
      </w:r>
      <w:r w:rsidR="00992602" w:rsidRPr="00BE48B7">
        <w:t>equipment at the completion of the operation or at the end of the day.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k. Personal Protective Equipment. </w:t>
      </w:r>
      <w:r w:rsidR="00114DB2" w:rsidRPr="00BE48B7">
        <w:t xml:space="preserve">Laboratory coats and </w:t>
      </w:r>
      <w:r w:rsidR="00992602" w:rsidRPr="00BE48B7">
        <w:t>Eye protection will be worn by all persons in the</w:t>
      </w:r>
      <w:r w:rsidR="00114DB2" w:rsidRPr="00BE48B7">
        <w:t xml:space="preserve"> </w:t>
      </w:r>
      <w:r w:rsidR="00992602" w:rsidRPr="00BE48B7">
        <w:t xml:space="preserve">laboratory when chemical operations are being conducted. Gloves </w:t>
      </w:r>
      <w:r w:rsidR="00114DB2" w:rsidRPr="00BE48B7">
        <w:t xml:space="preserve">of the correct protection material </w:t>
      </w:r>
      <w:r w:rsidR="00992602" w:rsidRPr="00BE48B7">
        <w:t>will be worn at any</w:t>
      </w:r>
      <w:r w:rsidR="00114DB2" w:rsidRPr="00BE48B7">
        <w:t xml:space="preserve"> </w:t>
      </w:r>
      <w:r w:rsidR="00992602" w:rsidRPr="00BE48B7">
        <w:t>time chemicals are being handled. Other PPE will be worn, as specified. PPE will be</w:t>
      </w:r>
      <w:r w:rsidR="00114DB2" w:rsidRPr="00BE48B7">
        <w:t xml:space="preserve"> </w:t>
      </w:r>
      <w:r w:rsidR="00992602" w:rsidRPr="00BE48B7">
        <w:t>cleaned and stored after each use. Respirators will only be used in strict compliance with</w:t>
      </w:r>
      <w:r w:rsidR="00114DB2" w:rsidRPr="00BE48B7">
        <w:t xml:space="preserve"> </w:t>
      </w:r>
      <w:r w:rsidR="00992602" w:rsidRPr="00BE48B7">
        <w:t>the NPS Respirator Program.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l. Planning. Prior to undertaking any new or significantly changed operation, a memo of</w:t>
      </w:r>
      <w:r w:rsidR="00F27C8B" w:rsidRPr="00BE48B7">
        <w:t xml:space="preserve"> </w:t>
      </w:r>
      <w:r w:rsidR="00992602" w:rsidRPr="00BE48B7">
        <w:t>particulars will be submitted to the CHO via the Laboratory Manager to ensure that</w:t>
      </w:r>
      <w:r w:rsidR="00F27C8B" w:rsidRPr="00BE48B7">
        <w:t xml:space="preserve"> </w:t>
      </w:r>
      <w:r w:rsidR="00992602" w:rsidRPr="00BE48B7">
        <w:t>appropriate safeguards are in place.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m. Unattended Operations. </w:t>
      </w:r>
      <w:r w:rsidR="00F27C8B" w:rsidRPr="00BE48B7">
        <w:t xml:space="preserve">Student interns may never work unattended. </w:t>
      </w:r>
      <w:r w:rsidR="00992602" w:rsidRPr="00BE48B7">
        <w:t xml:space="preserve">Unattended operations </w:t>
      </w:r>
      <w:r w:rsidR="00F27C8B" w:rsidRPr="00BE48B7">
        <w:t xml:space="preserve">or NPS </w:t>
      </w:r>
      <w:r w:rsidRPr="00BE48B7">
        <w:t>students</w:t>
      </w:r>
      <w:r w:rsidR="00F27C8B" w:rsidRPr="00BE48B7">
        <w:t xml:space="preserve"> </w:t>
      </w:r>
      <w:r w:rsidR="00992602" w:rsidRPr="00BE48B7">
        <w:t>should be avoided whenever possible,</w:t>
      </w:r>
      <w:r w:rsidR="00F27C8B" w:rsidRPr="00BE48B7">
        <w:t xml:space="preserve"> particularly when overflow, </w:t>
      </w:r>
      <w:r w:rsidR="00992602" w:rsidRPr="00BE48B7">
        <w:t>overheating is a possibility.</w:t>
      </w:r>
      <w:r w:rsidR="00F27C8B" w:rsidRPr="00BE48B7">
        <w:t xml:space="preserve"> Working with ac</w:t>
      </w:r>
      <w:r>
        <w:t xml:space="preserve">utely toxic, </w:t>
      </w:r>
      <w:proofErr w:type="spellStart"/>
      <w:r>
        <w:t>silane</w:t>
      </w:r>
      <w:proofErr w:type="spellEnd"/>
      <w:r>
        <w:t xml:space="preserve"> gas areas, </w:t>
      </w:r>
      <w:r w:rsidR="00F27C8B" w:rsidRPr="00BE48B7">
        <w:t xml:space="preserve">or with pyrophoric materials must always be through a buddy system. </w:t>
      </w:r>
      <w:r w:rsidR="00992602" w:rsidRPr="00BE48B7">
        <w:t>Leave lights on, with an</w:t>
      </w:r>
      <w:r w:rsidR="00F27C8B" w:rsidRPr="00BE48B7">
        <w:t xml:space="preserve"> </w:t>
      </w:r>
      <w:r w:rsidR="00992602" w:rsidRPr="00BE48B7">
        <w:t>appropriate sign on the door, and provision for necessary containment.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n. Use of Hood. Use the hood whenever possible for operations which might result in</w:t>
      </w:r>
      <w:r w:rsidR="00F27C8B" w:rsidRPr="00BE48B7">
        <w:t xml:space="preserve"> </w:t>
      </w:r>
      <w:r w:rsidR="00992602" w:rsidRPr="00BE48B7">
        <w:t>release of vapors or dust. Always use the hood when working with highly volatile</w:t>
      </w:r>
      <w:r w:rsidR="00F27C8B" w:rsidRPr="00BE48B7">
        <w:t xml:space="preserve"> </w:t>
      </w:r>
      <w:r w:rsidR="00992602" w:rsidRPr="00BE48B7">
        <w:t>substances, which have a TLV of 50 PPM or less (information available from MSDS).</w:t>
      </w:r>
      <w:r w:rsidR="00F27C8B" w:rsidRPr="00BE48B7">
        <w:t xml:space="preserve"> </w:t>
      </w:r>
      <w:r w:rsidR="00992602" w:rsidRPr="00BE48B7">
        <w:t>Always work with the hood at the lowest feasible opening height. Minimize storage of</w:t>
      </w:r>
      <w:r w:rsidR="00F27C8B" w:rsidRPr="00BE48B7">
        <w:t xml:space="preserve"> </w:t>
      </w:r>
      <w:r w:rsidR="00992602" w:rsidRPr="00BE48B7">
        <w:t>materials under the hood.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o. Vigilance. Every individual should always be alert to unsafe conditions and either</w:t>
      </w:r>
      <w:r w:rsidR="00F27C8B" w:rsidRPr="00BE48B7">
        <w:t xml:space="preserve"> </w:t>
      </w:r>
      <w:r w:rsidR="00992602" w:rsidRPr="00BE48B7">
        <w:t>correct them immediately or report them to a professor, technician, or the laboratory</w:t>
      </w:r>
      <w:r w:rsidR="00F27C8B" w:rsidRPr="00BE48B7">
        <w:t xml:space="preserve"> </w:t>
      </w:r>
      <w:r w:rsidR="00992602" w:rsidRPr="00BE48B7">
        <w:t>manager.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p. Waste Disposal. All waste disposals will be conducted in accordance with</w:t>
      </w:r>
      <w:r w:rsidR="004C2606" w:rsidRPr="00BE48B7">
        <w:t xml:space="preserve"> NSAM 5090.3,</w:t>
      </w:r>
      <w:r w:rsidR="00992602" w:rsidRPr="00BE48B7">
        <w:t xml:space="preserve"> Hazardous Waste Program.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  <w:rPr>
          <w:u w:val="single"/>
        </w:rPr>
      </w:pPr>
      <w:r w:rsidRPr="00BE48B7">
        <w:t xml:space="preserve">2. </w:t>
      </w:r>
      <w:r w:rsidRPr="00BE48B7">
        <w:rPr>
          <w:u w:val="single"/>
        </w:rPr>
        <w:t xml:space="preserve">Working with Allergens and </w:t>
      </w:r>
      <w:r w:rsidR="00863638" w:rsidRPr="00BE48B7">
        <w:rPr>
          <w:u w:val="single"/>
        </w:rPr>
        <w:t>Reproductive Hazards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Allergens. Always use gloves and avoid skin contact with allergens. Wash exposed skin</w:t>
      </w:r>
      <w:r w:rsidR="004C2606" w:rsidRPr="00BE48B7">
        <w:t xml:space="preserve"> </w:t>
      </w:r>
      <w:r w:rsidR="00992602" w:rsidRPr="00BE48B7">
        <w:t>areas upon completion of work.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b. </w:t>
      </w:r>
      <w:r w:rsidR="004C2606" w:rsidRPr="00BE48B7">
        <w:t>Reproductive Toxins</w:t>
      </w:r>
      <w:r w:rsidR="00992602" w:rsidRPr="00BE48B7">
        <w:t xml:space="preserve">. </w:t>
      </w:r>
      <w:r w:rsidR="004C2606" w:rsidRPr="00BE48B7">
        <w:t xml:space="preserve">Staffa </w:t>
      </w:r>
      <w:proofErr w:type="spellStart"/>
      <w:r w:rsidR="004C2606" w:rsidRPr="00BE48B7">
        <w:t>nd</w:t>
      </w:r>
      <w:proofErr w:type="spellEnd"/>
      <w:r w:rsidR="004C2606" w:rsidRPr="00BE48B7">
        <w:t xml:space="preserve"> students</w:t>
      </w:r>
      <w:r w:rsidR="00992602" w:rsidRPr="00BE48B7">
        <w:t xml:space="preserve"> of ch</w:t>
      </w:r>
      <w:r w:rsidR="004C2606" w:rsidRPr="00BE48B7">
        <w:t>ildbearing age will not handle or use Reproductive h</w:t>
      </w:r>
      <w:r w:rsidRPr="00BE48B7">
        <w:t>a</w:t>
      </w:r>
      <w:r w:rsidR="004C2606" w:rsidRPr="00BE48B7">
        <w:t>zard chemicals without</w:t>
      </w:r>
      <w:r w:rsidR="00863638" w:rsidRPr="00BE48B7">
        <w:t xml:space="preserve"> prior training through Code 00K</w:t>
      </w:r>
      <w:r w:rsidR="004C2606" w:rsidRPr="00BE48B7">
        <w:t xml:space="preserve">, </w:t>
      </w:r>
      <w:proofErr w:type="spellStart"/>
      <w:r w:rsidR="004C2606" w:rsidRPr="00BE48B7">
        <w:t>eSAMs</w:t>
      </w:r>
      <w:proofErr w:type="spellEnd"/>
      <w:r w:rsidR="004C2606" w:rsidRPr="00BE48B7">
        <w:t>, and the IH</w:t>
      </w:r>
      <w:proofErr w:type="gramStart"/>
      <w:r w:rsidR="004C2606" w:rsidRPr="00BE48B7">
        <w:t>.</w:t>
      </w:r>
      <w:r w:rsidR="00992602" w:rsidRPr="00BE48B7">
        <w:t>.</w:t>
      </w:r>
      <w:proofErr w:type="gramEnd"/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 xml:space="preserve">3. </w:t>
      </w:r>
      <w:r w:rsidRPr="00BE48B7">
        <w:rPr>
          <w:u w:val="single"/>
        </w:rPr>
        <w:t>Work with Chemicals of Moderate Chronic or High Acute Toxicity (CMCHAT). Example:</w:t>
      </w:r>
      <w:r w:rsidR="00E64D1F" w:rsidRPr="00BE48B7">
        <w:rPr>
          <w:u w:val="single"/>
        </w:rPr>
        <w:t xml:space="preserve"> </w:t>
      </w:r>
      <w:r w:rsidRPr="00BE48B7">
        <w:rPr>
          <w:u w:val="single"/>
        </w:rPr>
        <w:t>Hydrofluoric Acid</w:t>
      </w:r>
      <w:r w:rsidRPr="00BE48B7">
        <w:t>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a. Aim: To minimize exposure by any route using all reasonable precautions.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b. Applicability: These precautions apply to </w:t>
      </w:r>
      <w:r w:rsidR="00E64D1F" w:rsidRPr="00BE48B7">
        <w:t xml:space="preserve">all </w:t>
      </w:r>
      <w:r w:rsidR="00992602" w:rsidRPr="00BE48B7">
        <w:t xml:space="preserve">CMCHAT when used </w:t>
      </w:r>
      <w:r w:rsidR="00E64D1F" w:rsidRPr="00BE48B7">
        <w:t>at NPS</w:t>
      </w:r>
      <w:r w:rsidR="00992602" w:rsidRPr="00BE48B7">
        <w:t>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c. Location: Use and store CMCHAT only under lock and key control. Mix and use only</w:t>
      </w:r>
      <w:r w:rsidR="00E64D1F" w:rsidRPr="00BE48B7">
        <w:t xml:space="preserve"> </w:t>
      </w:r>
      <w:r w:rsidR="00992602" w:rsidRPr="00BE48B7">
        <w:t>in a properly functioning fume hood.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d. Personal Protection: Always avoid skin contact by use of gloves and long sleeves.</w:t>
      </w:r>
      <w:r w:rsidR="00E64D1F" w:rsidRPr="00BE48B7">
        <w:t xml:space="preserve"> </w:t>
      </w:r>
      <w:r w:rsidR="00992602" w:rsidRPr="00BE48B7">
        <w:t>Always wash hand and arms after working with CMCHAT.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e. Records: Record</w:t>
      </w:r>
      <w:r w:rsidR="00E64D1F" w:rsidRPr="00BE48B7">
        <w:t xml:space="preserve"> date, user and amount in fume h</w:t>
      </w:r>
      <w:r w:rsidR="00992602" w:rsidRPr="00BE48B7">
        <w:t>ood log book.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BE48B7">
      <w:pPr>
        <w:autoSpaceDE w:val="0"/>
        <w:autoSpaceDN w:val="0"/>
        <w:adjustRightInd w:val="0"/>
        <w:ind w:right="360"/>
        <w:jc w:val="left"/>
      </w:pPr>
      <w:r w:rsidRPr="00BE48B7">
        <w:tab/>
      </w:r>
      <w:r w:rsidR="00992602" w:rsidRPr="00BE48B7">
        <w:t xml:space="preserve">f. Prevention of spills and accidents: Be prepared for a spill at all times. Ensure that </w:t>
      </w:r>
      <w:r w:rsidR="00E64D1F" w:rsidRPr="00BE48B7">
        <w:t xml:space="preserve">specialized </w:t>
      </w:r>
      <w:r w:rsidR="00992602" w:rsidRPr="00BE48B7">
        <w:t>spill</w:t>
      </w:r>
      <w:r w:rsidR="00E64D1F" w:rsidRPr="00BE48B7">
        <w:t xml:space="preserve"> </w:t>
      </w:r>
      <w:r w:rsidR="00992602" w:rsidRPr="00BE48B7">
        <w:t>absorbent material is readily at hand prior to commencing operations. Ensure at least two</w:t>
      </w:r>
      <w:r w:rsidR="00E64D1F" w:rsidRPr="00BE48B7">
        <w:t xml:space="preserve"> </w:t>
      </w:r>
      <w:r w:rsidR="00992602" w:rsidRPr="00BE48B7">
        <w:t>people are present at all times CMCHAT is being used. Use only the minimum amount</w:t>
      </w:r>
      <w:r w:rsidR="00E64D1F" w:rsidRPr="00BE48B7">
        <w:t xml:space="preserve"> </w:t>
      </w:r>
      <w:r w:rsidR="00992602" w:rsidRPr="00BE48B7">
        <w:t>necessary. Mix and utilize in unbreakable plastic containers whenever possible, on trays</w:t>
      </w:r>
      <w:r w:rsidR="00E64D1F" w:rsidRPr="00BE48B7">
        <w:t xml:space="preserve"> </w:t>
      </w:r>
      <w:r w:rsidR="00992602" w:rsidRPr="00BE48B7">
        <w:t>or absorbent mats. If a major spill occurs, comply with NPS Emergency Spill</w:t>
      </w:r>
      <w:r w:rsidR="00E64D1F" w:rsidRPr="00BE48B7">
        <w:t xml:space="preserve"> </w:t>
      </w:r>
      <w:r w:rsidR="00992602" w:rsidRPr="00BE48B7">
        <w:t>Procedures.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g. Waste: Dispose of waste and contaminated material in strict accordance with</w:t>
      </w:r>
      <w:r w:rsidR="00E64D1F" w:rsidRPr="00BE48B7">
        <w:t xml:space="preserve"> NSAM 5090.3</w:t>
      </w:r>
    </w:p>
    <w:p w:rsidR="004518F9" w:rsidRPr="00BE48B7" w:rsidRDefault="004518F9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  <w:rPr>
          <w:u w:val="single"/>
        </w:rPr>
      </w:pPr>
      <w:r w:rsidRPr="00BE48B7">
        <w:t xml:space="preserve">4. </w:t>
      </w:r>
      <w:r w:rsidRPr="00BE48B7">
        <w:rPr>
          <w:u w:val="single"/>
        </w:rPr>
        <w:t>Work with Chemicals of High Chronic Toxicity (CHCT)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  <w:rPr>
          <w:u w:val="single"/>
        </w:rPr>
      </w:pPr>
    </w:p>
    <w:p w:rsidR="00A41AC4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 xml:space="preserve">a. </w:t>
      </w:r>
      <w:r w:rsidR="00A41AC4" w:rsidRPr="00BE48B7">
        <w:t xml:space="preserve">Identify. Check MSDS for Toxicity Information: Moderately toxic LD50 of 500-5,000 mg/kg; very toxic LD50 of 50-500 mg/kg, extremely toxic LD50 of 5-50mg/kg and </w:t>
      </w:r>
      <w:proofErr w:type="spellStart"/>
      <w:r w:rsidR="00A41AC4" w:rsidRPr="00BE48B7">
        <w:t>supertoxic</w:t>
      </w:r>
      <w:proofErr w:type="spellEnd"/>
      <w:r w:rsidR="00A41AC4" w:rsidRPr="00BE48B7">
        <w:t xml:space="preserve"> LD50 &lt;5mg/kg).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A41AC4" w:rsidRPr="00BE48B7">
        <w:t xml:space="preserve">b. </w:t>
      </w:r>
      <w:r w:rsidR="00992602" w:rsidRPr="00BE48B7">
        <w:t>Access: All transfers and work with CHCT's will be conducted only in areas of strictly</w:t>
      </w:r>
      <w:r w:rsidR="00E31F4A" w:rsidRPr="00BE48B7">
        <w:t xml:space="preserve"> </w:t>
      </w:r>
      <w:r w:rsidR="00992602" w:rsidRPr="00BE48B7">
        <w:t>controlled access in either a hood or a glove box. All storage will be under lock and key.</w:t>
      </w:r>
      <w:r w:rsidR="00E31F4A" w:rsidRPr="00BE48B7">
        <w:t xml:space="preserve"> </w:t>
      </w:r>
      <w:r w:rsidR="00992602" w:rsidRPr="00BE48B7">
        <w:t>Operations with CHCT will not be left unattended.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r w:rsidR="00A41AC4" w:rsidRPr="00BE48B7">
        <w:t>c</w:t>
      </w:r>
      <w:r w:rsidR="00992602" w:rsidRPr="00BE48B7">
        <w:t>. Approvals: No CHCT will be used until approval is obtained from the CHO, through the</w:t>
      </w:r>
      <w:r w:rsidR="00E31F4A" w:rsidRPr="00BE48B7">
        <w:t xml:space="preserve"> </w:t>
      </w:r>
      <w:r w:rsidR="00992602" w:rsidRPr="00BE48B7">
        <w:t>chain of command. User will submit location, quantity and frequency of use.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r w:rsidR="00C07414" w:rsidRPr="00BE48B7">
        <w:t xml:space="preserve">d. Notify all employees of the particular hazards associated with this work. 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r w:rsidR="00C07414" w:rsidRPr="00BE48B7">
        <w:t xml:space="preserve">e. Minimize contact with these chemicals by any route of exposure (inhalation, skin contact, mucous membrane contact or injection). 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r w:rsidR="00C07414" w:rsidRPr="00BE48B7">
        <w:t xml:space="preserve">f. Work only in a properly operating chemical fume hood or glove box. 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r w:rsidR="00C07414" w:rsidRPr="00BE48B7">
        <w:t xml:space="preserve">g. Decontaminate work surfaces after completing procedures. 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r w:rsidR="00C07414" w:rsidRPr="00BE48B7">
        <w:t xml:space="preserve">h. Remove all protective clothing before leaving the area and decontaminate it or if disposable, place it in a plastic bag, label and secure it. Call EH&amp;S for disposal. 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proofErr w:type="spellStart"/>
      <w:r w:rsidR="00C07414" w:rsidRPr="00BE48B7">
        <w:t>i</w:t>
      </w:r>
      <w:proofErr w:type="spellEnd"/>
      <w:r w:rsidR="00C07414" w:rsidRPr="00BE48B7">
        <w:t xml:space="preserve">. Wash hands and any exposed skin before exiting the work area. 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r w:rsidR="00C07414" w:rsidRPr="00BE48B7">
        <w:t xml:space="preserve">j. Establish an emergency plan for procedures involving highly toxic chemicals. </w:t>
      </w:r>
    </w:p>
    <w:p w:rsidR="00BE48B7" w:rsidRPr="00BE48B7" w:rsidRDefault="00BE48B7" w:rsidP="00C07414">
      <w:pPr>
        <w:autoSpaceDE w:val="0"/>
        <w:autoSpaceDN w:val="0"/>
        <w:adjustRightInd w:val="0"/>
        <w:jc w:val="left"/>
      </w:pPr>
    </w:p>
    <w:p w:rsidR="00C07414" w:rsidRPr="00BE48B7" w:rsidRDefault="00BE48B7" w:rsidP="00C07414">
      <w:pPr>
        <w:autoSpaceDE w:val="0"/>
        <w:autoSpaceDN w:val="0"/>
        <w:adjustRightInd w:val="0"/>
        <w:jc w:val="left"/>
      </w:pPr>
      <w:r w:rsidRPr="00BE48B7">
        <w:tab/>
      </w:r>
      <w:proofErr w:type="spellStart"/>
      <w:proofErr w:type="gramStart"/>
      <w:r w:rsidR="00C07414" w:rsidRPr="00BE48B7">
        <w:t>k.Do</w:t>
      </w:r>
      <w:proofErr w:type="spellEnd"/>
      <w:proofErr w:type="gramEnd"/>
      <w:r w:rsidR="00C07414" w:rsidRPr="00BE48B7">
        <w:t xml:space="preserve"> not conduct normal laboratory work in the designated area until decontaminated. </w:t>
      </w:r>
    </w:p>
    <w:p w:rsidR="00C07414" w:rsidRPr="00BE48B7" w:rsidRDefault="00C07414" w:rsidP="00564319">
      <w:pPr>
        <w:autoSpaceDE w:val="0"/>
        <w:autoSpaceDN w:val="0"/>
        <w:adjustRightInd w:val="0"/>
        <w:jc w:val="left"/>
      </w:pPr>
    </w:p>
    <w:p w:rsidR="00992602" w:rsidRPr="00BE48B7" w:rsidRDefault="00C07414" w:rsidP="004518F9">
      <w:pPr>
        <w:autoSpaceDE w:val="0"/>
        <w:autoSpaceDN w:val="0"/>
        <w:adjustRightInd w:val="0"/>
        <w:jc w:val="center"/>
        <w:rPr>
          <w:b/>
          <w:bCs/>
        </w:rPr>
      </w:pPr>
      <w:r w:rsidRPr="00BE48B7">
        <w:rPr>
          <w:b/>
          <w:bCs/>
        </w:rPr>
        <w:lastRenderedPageBreak/>
        <w:t xml:space="preserve">GENERAL </w:t>
      </w:r>
      <w:r w:rsidR="00992602" w:rsidRPr="00BE48B7">
        <w:rPr>
          <w:b/>
          <w:bCs/>
        </w:rPr>
        <w:t>SAFETY RECOMMENDATIONS</w:t>
      </w:r>
    </w:p>
    <w:p w:rsidR="00BE48B7" w:rsidRPr="00BE48B7" w:rsidRDefault="00BE48B7" w:rsidP="004518F9">
      <w:pPr>
        <w:autoSpaceDE w:val="0"/>
        <w:autoSpaceDN w:val="0"/>
        <w:adjustRightInd w:val="0"/>
        <w:jc w:val="center"/>
        <w:rPr>
          <w:b/>
          <w:bCs/>
        </w:rPr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The above chemical hygiene procedures are solely oriented toward the prevention of toxic exposure, and</w:t>
      </w: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proofErr w:type="gramStart"/>
      <w:r w:rsidRPr="00BE48B7">
        <w:t>are</w:t>
      </w:r>
      <w:proofErr w:type="gramEnd"/>
      <w:r w:rsidRPr="00BE48B7">
        <w:t xml:space="preserve"> by no means all-inclusive laboratory safety procedures. Additionally, all other workplace safety</w:t>
      </w: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proofErr w:type="gramStart"/>
      <w:r w:rsidRPr="00BE48B7">
        <w:t>policies</w:t>
      </w:r>
      <w:proofErr w:type="gramEnd"/>
      <w:r w:rsidRPr="00BE48B7">
        <w:t xml:space="preserve"> are applicable including the following: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1. Electrical Safety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2. Back Injury Prevention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3. Fire Safety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4. Hearing Conservation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5. Mishap Investigation and Reporting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6. Sight Conservation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7. Machine Guarding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8. Gas Free Engineering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9. Machine Sources of Ionization Radiation</w:t>
      </w:r>
    </w:p>
    <w:p w:rsidR="00C07414" w:rsidRPr="00BE48B7" w:rsidRDefault="00C07414" w:rsidP="00992602">
      <w:pPr>
        <w:autoSpaceDE w:val="0"/>
        <w:autoSpaceDN w:val="0"/>
        <w:adjustRightInd w:val="0"/>
        <w:jc w:val="left"/>
      </w:pPr>
    </w:p>
    <w:p w:rsidR="00C07414" w:rsidRPr="00BE48B7" w:rsidRDefault="00C07414" w:rsidP="00992602">
      <w:pPr>
        <w:autoSpaceDE w:val="0"/>
        <w:autoSpaceDN w:val="0"/>
        <w:adjustRightInd w:val="0"/>
        <w:jc w:val="left"/>
      </w:pPr>
    </w:p>
    <w:p w:rsidR="00992602" w:rsidRPr="00BE48B7" w:rsidRDefault="00992602" w:rsidP="004518F9">
      <w:pPr>
        <w:autoSpaceDE w:val="0"/>
        <w:autoSpaceDN w:val="0"/>
        <w:adjustRightInd w:val="0"/>
        <w:jc w:val="center"/>
        <w:rPr>
          <w:b/>
          <w:bCs/>
        </w:rPr>
      </w:pPr>
      <w:r w:rsidRPr="00BE48B7">
        <w:rPr>
          <w:b/>
          <w:bCs/>
        </w:rPr>
        <w:t>MATERIAL SAFETY DATA SHEETS (MSDS)</w:t>
      </w:r>
    </w:p>
    <w:p w:rsidR="00BE48B7" w:rsidRPr="00BE48B7" w:rsidRDefault="00BE48B7" w:rsidP="004518F9">
      <w:pPr>
        <w:autoSpaceDE w:val="0"/>
        <w:autoSpaceDN w:val="0"/>
        <w:adjustRightInd w:val="0"/>
        <w:jc w:val="center"/>
        <w:rPr>
          <w:b/>
          <w:bCs/>
        </w:rPr>
      </w:pP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r w:rsidRPr="00BE48B7">
        <w:t>Manufacturer-specific MSDS will be physically available in each area where chemicals are used. Prior</w:t>
      </w: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proofErr w:type="gramStart"/>
      <w:r w:rsidRPr="00BE48B7">
        <w:t>to</w:t>
      </w:r>
      <w:proofErr w:type="gramEnd"/>
      <w:r w:rsidRPr="00BE48B7">
        <w:t xml:space="preserve"> using any chemicals, laboratory users will read the MSDS for each chemical to be used, paying</w:t>
      </w:r>
    </w:p>
    <w:p w:rsidR="00BE48B7" w:rsidRPr="00BE48B7" w:rsidRDefault="00992602" w:rsidP="00992602">
      <w:pPr>
        <w:autoSpaceDE w:val="0"/>
        <w:autoSpaceDN w:val="0"/>
        <w:adjustRightInd w:val="0"/>
        <w:jc w:val="left"/>
      </w:pPr>
      <w:proofErr w:type="gramStart"/>
      <w:r w:rsidRPr="00BE48B7">
        <w:t>particular</w:t>
      </w:r>
      <w:proofErr w:type="gramEnd"/>
      <w:r w:rsidRPr="00BE48B7">
        <w:t xml:space="preserve"> attention to:</w:t>
      </w:r>
    </w:p>
    <w:p w:rsidR="00BE48B7" w:rsidRPr="00BE48B7" w:rsidRDefault="00BE48B7" w:rsidP="00992602">
      <w:pPr>
        <w:autoSpaceDE w:val="0"/>
        <w:autoSpaceDN w:val="0"/>
        <w:adjustRightInd w:val="0"/>
        <w:jc w:val="left"/>
      </w:pP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1. Health Hazard Data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2. Fire and Explosion Hazard Data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3. Reactivity Data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4. Spill or Leak Procedures</w:t>
      </w:r>
    </w:p>
    <w:p w:rsidR="00992602" w:rsidRPr="00BE48B7" w:rsidRDefault="00BE48B7" w:rsidP="00992602">
      <w:pPr>
        <w:autoSpaceDE w:val="0"/>
        <w:autoSpaceDN w:val="0"/>
        <w:adjustRightInd w:val="0"/>
        <w:jc w:val="left"/>
      </w:pPr>
      <w:r w:rsidRPr="00BE48B7">
        <w:tab/>
      </w:r>
      <w:r w:rsidR="00992602" w:rsidRPr="00BE48B7">
        <w:t>5. Precautions to be taken in Handling and Storage - In circumstances where the laboratory user</w:t>
      </w:r>
    </w:p>
    <w:p w:rsidR="00992602" w:rsidRPr="00BE48B7" w:rsidRDefault="00992602" w:rsidP="00992602">
      <w:pPr>
        <w:autoSpaceDE w:val="0"/>
        <w:autoSpaceDN w:val="0"/>
        <w:adjustRightInd w:val="0"/>
        <w:jc w:val="left"/>
      </w:pPr>
      <w:proofErr w:type="gramStart"/>
      <w:r w:rsidRPr="00BE48B7">
        <w:t>creates</w:t>
      </w:r>
      <w:proofErr w:type="gramEnd"/>
      <w:r w:rsidRPr="00BE48B7">
        <w:t xml:space="preserve"> a unique chemical mixture, the user shall be responsible for creating a MSDS for the</w:t>
      </w:r>
    </w:p>
    <w:p w:rsidR="00992602" w:rsidRPr="00BE48B7" w:rsidRDefault="00992602" w:rsidP="00992602">
      <w:proofErr w:type="gramStart"/>
      <w:r w:rsidRPr="00BE48B7">
        <w:t>mixture</w:t>
      </w:r>
      <w:proofErr w:type="gramEnd"/>
      <w:r w:rsidRPr="00BE48B7">
        <w:t>. Blank MSDS formats are available from a Laboratory Technician.</w:t>
      </w:r>
    </w:p>
    <w:p w:rsidR="00C07414" w:rsidRPr="00BE48B7" w:rsidRDefault="00C07414" w:rsidP="00992602"/>
    <w:p w:rsidR="00C07414" w:rsidRPr="00BE48B7" w:rsidRDefault="00C07414" w:rsidP="00BE48B7">
      <w:pPr>
        <w:jc w:val="center"/>
        <w:rPr>
          <w:b/>
        </w:rPr>
      </w:pPr>
      <w:r w:rsidRPr="00BE48B7">
        <w:rPr>
          <w:b/>
        </w:rPr>
        <w:t>ONLINE CHEMICAL MANAGEMENT SYSTEM</w:t>
      </w:r>
    </w:p>
    <w:p w:rsidR="00BE48B7" w:rsidRPr="00BE48B7" w:rsidRDefault="00BE48B7" w:rsidP="00BE48B7">
      <w:pPr>
        <w:jc w:val="center"/>
      </w:pPr>
    </w:p>
    <w:p w:rsidR="00C07414" w:rsidRPr="00BE48B7" w:rsidRDefault="00C07414" w:rsidP="00C07414">
      <w:r w:rsidRPr="00BE48B7">
        <w:t>Ensure chemical users are trained in the procedures and hazard labelling information provided through the online NPS chemical management system, once this is active.</w:t>
      </w:r>
    </w:p>
    <w:sectPr w:rsidR="00C07414" w:rsidRPr="00BE48B7" w:rsidSect="00BE48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79B"/>
    <w:multiLevelType w:val="multilevel"/>
    <w:tmpl w:val="D00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212E"/>
    <w:multiLevelType w:val="hybridMultilevel"/>
    <w:tmpl w:val="3864A9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2"/>
    <w:rsid w:val="0008242D"/>
    <w:rsid w:val="000F1A6A"/>
    <w:rsid w:val="00114DB2"/>
    <w:rsid w:val="00133EFC"/>
    <w:rsid w:val="00197DB5"/>
    <w:rsid w:val="002E5624"/>
    <w:rsid w:val="003E3275"/>
    <w:rsid w:val="004518F9"/>
    <w:rsid w:val="00470EF6"/>
    <w:rsid w:val="004C2606"/>
    <w:rsid w:val="004D35F5"/>
    <w:rsid w:val="00564319"/>
    <w:rsid w:val="005D23DC"/>
    <w:rsid w:val="00617284"/>
    <w:rsid w:val="006241ED"/>
    <w:rsid w:val="00640350"/>
    <w:rsid w:val="00696A59"/>
    <w:rsid w:val="00775337"/>
    <w:rsid w:val="007A7749"/>
    <w:rsid w:val="007D6CB8"/>
    <w:rsid w:val="0080790F"/>
    <w:rsid w:val="00863638"/>
    <w:rsid w:val="008F751D"/>
    <w:rsid w:val="00911FAA"/>
    <w:rsid w:val="00992602"/>
    <w:rsid w:val="009B282E"/>
    <w:rsid w:val="00A41AC4"/>
    <w:rsid w:val="00A50B57"/>
    <w:rsid w:val="00A9251C"/>
    <w:rsid w:val="00B42387"/>
    <w:rsid w:val="00B62C0E"/>
    <w:rsid w:val="00BE48B7"/>
    <w:rsid w:val="00C02E12"/>
    <w:rsid w:val="00C07414"/>
    <w:rsid w:val="00C5619D"/>
    <w:rsid w:val="00CF0156"/>
    <w:rsid w:val="00D305DC"/>
    <w:rsid w:val="00D83AC6"/>
    <w:rsid w:val="00E172F0"/>
    <w:rsid w:val="00E31F4A"/>
    <w:rsid w:val="00E64D1F"/>
    <w:rsid w:val="00E77792"/>
    <w:rsid w:val="00F01A62"/>
    <w:rsid w:val="00F141FA"/>
    <w:rsid w:val="00F27C8B"/>
    <w:rsid w:val="00F66216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FC"/>
    <w:pPr>
      <w:ind w:left="720"/>
      <w:contextualSpacing/>
    </w:pPr>
  </w:style>
  <w:style w:type="character" w:styleId="Hyperlink">
    <w:name w:val="Hyperlink"/>
    <w:basedOn w:val="DefaultParagraphFont"/>
    <w:rsid w:val="00E77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A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FC"/>
    <w:pPr>
      <w:ind w:left="720"/>
      <w:contextualSpacing/>
    </w:pPr>
  </w:style>
  <w:style w:type="character" w:styleId="Hyperlink">
    <w:name w:val="Hyperlink"/>
    <w:basedOn w:val="DefaultParagraphFont"/>
    <w:rsid w:val="00E77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A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ety@n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ty@np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696667D8.dotm</Template>
  <TotalTime>38</TotalTime>
  <Pages>11</Pages>
  <Words>3749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ccluhrs</dc:creator>
  <cp:lastModifiedBy>Candace L. Van Assche</cp:lastModifiedBy>
  <cp:revision>6</cp:revision>
  <cp:lastPrinted>2014-06-02T19:08:00Z</cp:lastPrinted>
  <dcterms:created xsi:type="dcterms:W3CDTF">2014-09-09T15:42:00Z</dcterms:created>
  <dcterms:modified xsi:type="dcterms:W3CDTF">2014-09-09T16:19:00Z</dcterms:modified>
</cp:coreProperties>
</file>